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7"/>
        <w:gridCol w:w="663"/>
        <w:gridCol w:w="2172"/>
        <w:gridCol w:w="4038"/>
        <w:gridCol w:w="4038"/>
        <w:gridCol w:w="4038"/>
      </w:tblGrid>
      <w:tr w:rsidR="000B3307" w:rsidRPr="00125C38" w:rsidTr="001E673A">
        <w:trPr>
          <w:trHeight w:val="36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3307" w:rsidRPr="00125C38" w:rsidRDefault="000B3307" w:rsidP="0012331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7" w:rsidRPr="00125C38" w:rsidRDefault="000B3307" w:rsidP="00123316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307" w:rsidRPr="00125C38" w:rsidRDefault="000B3307" w:rsidP="0012331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7" w:rsidRPr="00125C38" w:rsidRDefault="000B3307" w:rsidP="0012331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307" w:rsidRPr="00125C38" w:rsidRDefault="000B3307" w:rsidP="0012331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07" w:rsidRPr="00125C38" w:rsidRDefault="000B3307" w:rsidP="0012331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07" w:rsidRPr="00125C38" w:rsidRDefault="000B3307" w:rsidP="0012331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D2830" w:rsidRPr="00807055" w:rsidRDefault="009D2830" w:rsidP="009D2830">
      <w:pPr>
        <w:pStyle w:val="FormatNoteStyle"/>
        <w:numPr>
          <w:ilvl w:val="0"/>
          <w:numId w:val="0"/>
        </w:numPr>
        <w:spacing w:before="0" w:after="0"/>
        <w:ind w:left="720" w:hanging="360"/>
        <w:rPr>
          <w:sz w:val="4"/>
          <w:szCs w:val="4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800"/>
        <w:gridCol w:w="90"/>
        <w:gridCol w:w="124"/>
        <w:gridCol w:w="425"/>
        <w:gridCol w:w="314"/>
        <w:gridCol w:w="862"/>
        <w:gridCol w:w="242"/>
        <w:gridCol w:w="223"/>
        <w:gridCol w:w="330"/>
        <w:gridCol w:w="14"/>
        <w:gridCol w:w="204"/>
        <w:gridCol w:w="862"/>
        <w:gridCol w:w="315"/>
        <w:gridCol w:w="585"/>
        <w:gridCol w:w="1152"/>
        <w:gridCol w:w="153"/>
        <w:gridCol w:w="273"/>
        <w:gridCol w:w="672"/>
      </w:tblGrid>
      <w:tr w:rsidR="00831D49" w:rsidRPr="00125C38" w:rsidTr="00831D49">
        <w:trPr>
          <w:trHeight w:val="432"/>
        </w:trPr>
        <w:tc>
          <w:tcPr>
            <w:tcW w:w="10170" w:type="dxa"/>
            <w:gridSpan w:val="20"/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 of Requester and Problem</w:t>
            </w:r>
          </w:p>
        </w:tc>
      </w:tr>
      <w:tr w:rsidR="00831D49" w:rsidRPr="00125C38" w:rsidTr="00831D49">
        <w:trPr>
          <w:trHeight w:val="360"/>
        </w:trPr>
        <w:tc>
          <w:tcPr>
            <w:tcW w:w="333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70735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Requester</w:t>
            </w:r>
          </w:p>
        </w:tc>
        <w:tc>
          <w:tcPr>
            <w:tcW w:w="1815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Client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Supplier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In-House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3473" w:type="dxa"/>
            <w:gridSpan w:val="6"/>
            <w:tcBorders>
              <w:lef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 xml:space="preserve">Position &amp;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Dept</w:t>
            </w:r>
            <w:proofErr w:type="spellEnd"/>
            <w:r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012" w:type="dxa"/>
            <w:gridSpan w:val="7"/>
            <w:tcBorders>
              <w:lef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9E3273">
        <w:trPr>
          <w:trHeight w:val="317"/>
        </w:trPr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tick (/) Problem - at people-&gt;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 practice-&gt;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 paper (document or record)-&gt;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1538"/>
        </w:trPr>
        <w:tc>
          <w:tcPr>
            <w:tcW w:w="1017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1D49" w:rsidRPr="00D7387F" w:rsidRDefault="00831D49" w:rsidP="00AF2447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D7387F">
              <w:rPr>
                <w:rFonts w:ascii="Segoe UI" w:hAnsi="Segoe UI" w:cs="Segoe UI"/>
                <w:b/>
                <w:sz w:val="20"/>
                <w:szCs w:val="20"/>
              </w:rPr>
              <w:t xml:space="preserve">Section A: Detail of problem identified: </w:t>
            </w:r>
          </w:p>
          <w:p w:rsidR="00831D49" w:rsidRPr="00D7387F" w:rsidRDefault="00831D49" w:rsidP="00AF2447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405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Affected Process / Document:</w:t>
            </w:r>
          </w:p>
        </w:tc>
        <w:tc>
          <w:tcPr>
            <w:tcW w:w="67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8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1D49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Affected Product / Project:</w:t>
            </w:r>
          </w:p>
        </w:tc>
        <w:tc>
          <w:tcPr>
            <w:tcW w:w="67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Classification: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49" w:rsidRPr="00080962" w:rsidRDefault="00831D49" w:rsidP="00AF2447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080962">
              <w:rPr>
                <w:rFonts w:ascii="Segoe UI" w:hAnsi="Segoe UI" w:cs="Segoe UI"/>
                <w:b/>
                <w:sz w:val="20"/>
                <w:szCs w:val="20"/>
              </w:rPr>
              <w:t>MAJOR / MINOR / OBSERVATION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Sign:</w:t>
            </w:r>
          </w:p>
        </w:tc>
        <w:tc>
          <w:tcPr>
            <w:tcW w:w="31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1D49" w:rsidRPr="00125C38" w:rsidRDefault="00831D49" w:rsidP="00AF244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31D49" w:rsidRPr="00807055" w:rsidRDefault="00831D49" w:rsidP="00831D49">
      <w:pPr>
        <w:spacing w:after="0" w:line="240" w:lineRule="auto"/>
        <w:rPr>
          <w:rFonts w:ascii="Segoe UI" w:hAnsi="Segoe UI" w:cs="Segoe UI"/>
          <w:sz w:val="4"/>
          <w:szCs w:val="10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105"/>
        <w:gridCol w:w="930"/>
        <w:gridCol w:w="496"/>
        <w:gridCol w:w="797"/>
        <w:gridCol w:w="219"/>
        <w:gridCol w:w="497"/>
        <w:gridCol w:w="340"/>
        <w:gridCol w:w="695"/>
        <w:gridCol w:w="258"/>
        <w:gridCol w:w="10"/>
        <w:gridCol w:w="206"/>
        <w:gridCol w:w="109"/>
        <w:gridCol w:w="447"/>
        <w:gridCol w:w="479"/>
        <w:gridCol w:w="462"/>
        <w:gridCol w:w="85"/>
        <w:gridCol w:w="195"/>
        <w:gridCol w:w="77"/>
        <w:gridCol w:w="323"/>
        <w:gridCol w:w="385"/>
        <w:gridCol w:w="714"/>
        <w:gridCol w:w="867"/>
      </w:tblGrid>
      <w:tr w:rsidR="00831D49" w:rsidRPr="00125C38" w:rsidTr="00831D49">
        <w:trPr>
          <w:trHeight w:val="432"/>
        </w:trPr>
        <w:tc>
          <w:tcPr>
            <w:tcW w:w="10170" w:type="dxa"/>
            <w:gridSpan w:val="23"/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 of Process or Procedure Owner / Quality Management Representative</w:t>
            </w:r>
          </w:p>
        </w:tc>
      </w:tr>
      <w:tr w:rsidR="00831D49" w:rsidRPr="00125C38" w:rsidTr="00831D49">
        <w:trPr>
          <w:trHeight w:val="360"/>
        </w:trPr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3279" w:type="dxa"/>
            <w:gridSpan w:val="6"/>
            <w:tcBorders>
              <w:lef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Contact Info:</w:t>
            </w:r>
          </w:p>
        </w:tc>
        <w:tc>
          <w:tcPr>
            <w:tcW w:w="3587" w:type="dxa"/>
            <w:gridSpan w:val="9"/>
            <w:tcBorders>
              <w:lef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Department:</w:t>
            </w:r>
          </w:p>
        </w:tc>
        <w:tc>
          <w:tcPr>
            <w:tcW w:w="32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In-House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Supplier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Client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Location:</w:t>
            </w:r>
          </w:p>
        </w:tc>
        <w:tc>
          <w:tcPr>
            <w:tcW w:w="8591" w:type="dxa"/>
            <w:gridSpan w:val="21"/>
            <w:tcBorders>
              <w:lef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25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tick (/) –        HQ-&gt;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Site-&gt;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Store-&gt;</w:t>
            </w: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Others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sym w:font="Wingdings 2" w:char="F024"/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-&gt;</w:t>
            </w:r>
          </w:p>
        </w:tc>
        <w:tc>
          <w:tcPr>
            <w:tcW w:w="2646" w:type="dxa"/>
            <w:gridSpan w:val="7"/>
            <w:tcBorders>
              <w:left w:val="single" w:sz="4" w:space="0" w:color="auto"/>
            </w:tcBorders>
            <w:vAlign w:val="center"/>
          </w:tcPr>
          <w:p w:rsidR="00831D49" w:rsidRPr="006221B7" w:rsidRDefault="00831D49" w:rsidP="00AF2447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10170" w:type="dxa"/>
            <w:gridSpan w:val="2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1D49" w:rsidRPr="00D041CB" w:rsidRDefault="00831D49" w:rsidP="00AF2447">
            <w:pPr>
              <w:spacing w:after="0" w:line="240" w:lineRule="auto"/>
              <w:rPr>
                <w:rFonts w:ascii="Segoe UI" w:hAnsi="Segoe UI" w:cs="Segoe UI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Section B - Root Cause</w:t>
            </w:r>
          </w:p>
        </w:tc>
      </w:tr>
      <w:tr w:rsidR="00831D49" w:rsidRPr="00125C38" w:rsidTr="00831D49">
        <w:trPr>
          <w:trHeight w:val="360"/>
        </w:trPr>
        <w:tc>
          <w:tcPr>
            <w:tcW w:w="706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70735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tick (/) if the problem is not applicable to organization -&gt;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6221B7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831D49" w:rsidRPr="006221B7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1320"/>
        </w:trPr>
        <w:tc>
          <w:tcPr>
            <w:tcW w:w="10170" w:type="dxa"/>
            <w:gridSpan w:val="23"/>
            <w:tcBorders>
              <w:top w:val="nil"/>
            </w:tcBorders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5821" w:type="dxa"/>
            <w:gridSpan w:val="11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31D49" w:rsidRPr="006221B7" w:rsidRDefault="00831D49" w:rsidP="00AF244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221B7">
              <w:rPr>
                <w:rFonts w:ascii="Segoe UI" w:hAnsi="Segoe UI" w:cs="Segoe UI"/>
                <w:b/>
                <w:sz w:val="20"/>
                <w:szCs w:val="20"/>
              </w:rPr>
              <w:t>Section C – Action Taken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2F7650">
              <w:rPr>
                <w:rFonts w:ascii="Segoe UI" w:hAnsi="Segoe UI" w:cs="Segoe UI"/>
                <w:sz w:val="20"/>
                <w:szCs w:val="20"/>
              </w:rPr>
              <w:t>(Cross if not applicable)</w:t>
            </w:r>
          </w:p>
        </w:tc>
        <w:tc>
          <w:tcPr>
            <w:tcW w:w="2383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31D49" w:rsidRPr="0017719A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1106D9">
              <w:rPr>
                <w:rFonts w:ascii="Segoe UI" w:hAnsi="Segoe UI" w:cs="Segoe UI"/>
                <w:sz w:val="20"/>
                <w:szCs w:val="20"/>
              </w:rPr>
              <w:t>Implementation date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1D49" w:rsidRPr="006221B7" w:rsidRDefault="00831D49" w:rsidP="00AF244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288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No</w:t>
            </w:r>
          </w:p>
        </w:tc>
        <w:tc>
          <w:tcPr>
            <w:tcW w:w="4384" w:type="dxa"/>
            <w:gridSpan w:val="7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7719A" w:rsidRDefault="00831D49" w:rsidP="00AF2447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Corrections</w:t>
            </w:r>
          </w:p>
        </w:tc>
        <w:tc>
          <w:tcPr>
            <w:tcW w:w="5312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7719A" w:rsidRDefault="00831D49" w:rsidP="00AF2447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Correctives</w:t>
            </w:r>
          </w:p>
        </w:tc>
      </w:tr>
      <w:tr w:rsidR="00831D49" w:rsidRPr="00125C38" w:rsidTr="00831D49">
        <w:trPr>
          <w:trHeight w:val="2304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1D49" w:rsidRPr="00125C38" w:rsidRDefault="00831D49" w:rsidP="00AF244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1D49" w:rsidRPr="00125C38" w:rsidTr="00831D49">
        <w:trPr>
          <w:trHeight w:val="360"/>
        </w:trPr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Sign: 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D49" w:rsidRPr="00125C38" w:rsidRDefault="00831D49" w:rsidP="00AF24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31D49" w:rsidRPr="00807055" w:rsidRDefault="00831D49" w:rsidP="00831D49">
      <w:pPr>
        <w:spacing w:after="0" w:line="240" w:lineRule="auto"/>
        <w:rPr>
          <w:rFonts w:ascii="Segoe UI" w:hAnsi="Segoe UI" w:cs="Segoe UI"/>
          <w:sz w:val="6"/>
          <w:szCs w:val="1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320"/>
        <w:gridCol w:w="2970"/>
        <w:gridCol w:w="1260"/>
        <w:gridCol w:w="1620"/>
      </w:tblGrid>
      <w:tr w:rsidR="00831D49" w:rsidTr="00831D49">
        <w:trPr>
          <w:trHeight w:val="360"/>
        </w:trPr>
        <w:tc>
          <w:tcPr>
            <w:tcW w:w="10170" w:type="dxa"/>
            <w:gridSpan w:val="4"/>
            <w:shd w:val="clear" w:color="auto" w:fill="F2F2F2" w:themeFill="background1" w:themeFillShade="F2"/>
            <w:vAlign w:val="center"/>
          </w:tcPr>
          <w:p w:rsidR="00831D49" w:rsidRPr="003A5537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</w:pPr>
            <w:r w:rsidRPr="002F7650">
              <w:rPr>
                <w:rFonts w:ascii="Segoe UI" w:hAnsi="Segoe UI" w:cs="Segoe UI"/>
                <w:b/>
                <w:sz w:val="20"/>
                <w:szCs w:val="20"/>
              </w:rPr>
              <w:t xml:space="preserve">Section D – Review Of Effectiveness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Corrective</w:t>
            </w:r>
            <w:r w:rsidRPr="002F7650">
              <w:rPr>
                <w:rFonts w:ascii="Segoe UI" w:hAnsi="Segoe UI" w:cs="Segoe UI"/>
                <w:b/>
                <w:sz w:val="20"/>
                <w:szCs w:val="20"/>
              </w:rPr>
              <w:t xml:space="preserve"> Action Taken</w:t>
            </w:r>
          </w:p>
        </w:tc>
      </w:tr>
      <w:tr w:rsidR="00831D49" w:rsidTr="00831D49">
        <w:trPr>
          <w:trHeight w:val="360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707358" w:rsidRDefault="00831D49" w:rsidP="00AF2447">
            <w:pPr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Corrective</w:t>
            </w:r>
            <w:r w:rsidRPr="002F7650">
              <w:rPr>
                <w:rFonts w:ascii="Segoe UI" w:hAnsi="Segoe UI" w:cs="Segoe UI"/>
                <w:i/>
                <w:sz w:val="20"/>
                <w:szCs w:val="20"/>
              </w:rPr>
              <w:t xml:space="preserve"> Action Taken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707358" w:rsidRDefault="00831D49" w:rsidP="00AF2447">
            <w:pPr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Review Notes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707358" w:rsidRDefault="00831D49" w:rsidP="00AF2447">
            <w:pPr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  <w:r w:rsidRPr="002F7650">
              <w:rPr>
                <w:rFonts w:ascii="Segoe UI" w:hAnsi="Segoe UI" w:cs="Segoe UI"/>
                <w:i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D49" w:rsidRPr="00707358" w:rsidRDefault="00831D49" w:rsidP="00AF2447">
            <w:pPr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Sign</w:t>
            </w:r>
          </w:p>
        </w:tc>
      </w:tr>
      <w:tr w:rsidR="00831D49" w:rsidTr="00831D49">
        <w:trPr>
          <w:trHeight w:val="36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31D49" w:rsidTr="00831D49">
        <w:trPr>
          <w:trHeight w:val="36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31D49" w:rsidTr="00831D49">
        <w:trPr>
          <w:trHeight w:val="36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31D49" w:rsidTr="00831D49">
        <w:trPr>
          <w:trHeight w:val="360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D49" w:rsidRPr="002F7650" w:rsidRDefault="00831D49" w:rsidP="00AF24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C239F" w:rsidRDefault="002C239F" w:rsidP="00807055">
      <w:pPr>
        <w:pStyle w:val="FormatNoteStyle"/>
        <w:numPr>
          <w:ilvl w:val="0"/>
          <w:numId w:val="0"/>
        </w:numPr>
        <w:spacing w:before="0" w:after="0"/>
      </w:pPr>
    </w:p>
    <w:sectPr w:rsidR="002C239F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CB" w:rsidRDefault="004D2DCB" w:rsidP="00D23C4E">
      <w:pPr>
        <w:spacing w:after="0" w:line="240" w:lineRule="auto"/>
      </w:pPr>
      <w:r>
        <w:separator/>
      </w:r>
    </w:p>
  </w:endnote>
  <w:endnote w:type="continuationSeparator" w:id="0">
    <w:p w:rsidR="004D2DCB" w:rsidRDefault="004D2DCB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4D2DCB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50" style="position:absolute;margin-left:-85.4pt;margin-top:15.15pt;width:679.2pt;height:21.6pt;z-index:-251645952;visibility:visible" fillcolor="#5f497a [2407]" stroked="f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99733A" w:rsidRPr="006B4671" w:rsidRDefault="0099733A" w:rsidP="0099733A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99733A" w:rsidRPr="005A407B" w:rsidRDefault="0099733A" w:rsidP="0099733A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:rsidR="0099733A" w:rsidRPr="005A407B" w:rsidRDefault="0099733A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4D7633">
      <w:rPr>
        <w:rFonts w:ascii="Segoe UI" w:hAnsi="Segoe UI" w:cs="Segoe UI"/>
        <w:sz w:val="16"/>
        <w:szCs w:val="18"/>
      </w:rPr>
      <w:t>2.</w:t>
    </w:r>
    <w:r w:rsidR="00306FF3">
      <w:rPr>
        <w:rFonts w:ascii="Segoe UI" w:hAnsi="Segoe UI" w:cs="Segoe UI"/>
        <w:sz w:val="16"/>
        <w:szCs w:val="18"/>
      </w:rPr>
      <w:t>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4D7633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B149E5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99733A">
      <w:rPr>
        <w:rFonts w:ascii="Segoe UI" w:hAnsi="Segoe UI" w:cs="Segoe UI"/>
        <w:sz w:val="16"/>
        <w:szCs w:val="18"/>
      </w:rPr>
      <w:t>201</w:t>
    </w:r>
    <w:r w:rsidR="004D7633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7A1C0D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7A1C0D" w:rsidRPr="007D7BB6">
      <w:rPr>
        <w:rFonts w:ascii="Segoe UI" w:hAnsi="Segoe UI" w:cs="Segoe UI"/>
        <w:sz w:val="16"/>
        <w:szCs w:val="18"/>
      </w:rPr>
      <w:fldChar w:fldCharType="separate"/>
    </w:r>
    <w:r w:rsidR="001E673A">
      <w:rPr>
        <w:rFonts w:ascii="Segoe UI" w:hAnsi="Segoe UI" w:cs="Segoe UI"/>
        <w:noProof/>
        <w:sz w:val="16"/>
        <w:szCs w:val="18"/>
      </w:rPr>
      <w:t>1</w:t>
    </w:r>
    <w:r w:rsidR="007A1C0D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1E673A" w:rsidRPr="001E673A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CB" w:rsidRDefault="004D2DCB" w:rsidP="00D23C4E">
      <w:pPr>
        <w:spacing w:after="0" w:line="240" w:lineRule="auto"/>
      </w:pPr>
      <w:r>
        <w:separator/>
      </w:r>
    </w:p>
  </w:footnote>
  <w:footnote w:type="continuationSeparator" w:id="0">
    <w:p w:rsidR="004D2DCB" w:rsidRDefault="004D2DCB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1E673A" w:rsidP="00E40B29">
    <w:pPr>
      <w:pStyle w:val="Header"/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-133350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DCB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2" style="position:absolute;margin-left:-91.45pt;margin-top:-18.45pt;width:679.2pt;height:20.15pt;z-index:-251648000;visibility:visible;mso-position-horizontal-relative:text;mso-position-vertical-relative:text" fillcolor="#5f497a [2407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7671FB">
      <w:rPr>
        <w:rFonts w:ascii="Segoe UI" w:hAnsi="Segoe UI" w:cs="Segoe UI"/>
        <w:b/>
        <w:color w:val="365F91" w:themeColor="accent1" w:themeShade="BF"/>
        <w:sz w:val="24"/>
        <w:szCs w:val="24"/>
      </w:rPr>
      <w:t>8</w:t>
    </w:r>
    <w:r w:rsidR="00E40B29">
      <w:rPr>
        <w:rFonts w:ascii="Segoe UI" w:hAnsi="Segoe UI" w:cs="Segoe UI"/>
        <w:b/>
        <w:color w:val="365F91" w:themeColor="accent1" w:themeShade="BF"/>
        <w:sz w:val="24"/>
        <w:szCs w:val="24"/>
      </w:rPr>
      <w:t>5</w:t>
    </w:r>
    <w:r w:rsidR="00611E58">
      <w:rPr>
        <w:rFonts w:ascii="Segoe UI" w:hAnsi="Segoe UI" w:cs="Segoe UI"/>
        <w:b/>
        <w:color w:val="365F91" w:themeColor="accent1" w:themeShade="BF"/>
        <w:sz w:val="24"/>
        <w:szCs w:val="24"/>
      </w:rPr>
      <w:t>2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E40B29">
      <w:rPr>
        <w:rFonts w:ascii="Segoe UI" w:hAnsi="Segoe UI" w:cs="Segoe UI"/>
        <w:b/>
        <w:color w:val="365F91" w:themeColor="accent1" w:themeShade="BF"/>
        <w:sz w:val="24"/>
        <w:szCs w:val="24"/>
      </w:rPr>
      <w:t>1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E40B29">
      <w:rPr>
        <w:rFonts w:ascii="Segoe UI" w:hAnsi="Segoe UI" w:cs="Segoe UI"/>
        <w:b/>
        <w:color w:val="365F91" w:themeColor="accent1" w:themeShade="BF"/>
        <w:sz w:val="24"/>
        <w:szCs w:val="24"/>
      </w:rPr>
      <w:t>CORRECTIVE ACTION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8256C"/>
    <w:multiLevelType w:val="hybridMultilevel"/>
    <w:tmpl w:val="47341836"/>
    <w:lvl w:ilvl="0" w:tplc="49D04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3FDE"/>
    <w:multiLevelType w:val="hybridMultilevel"/>
    <w:tmpl w:val="F8C4FF3A"/>
    <w:lvl w:ilvl="0" w:tplc="2E54B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27EB6"/>
    <w:rsid w:val="00031279"/>
    <w:rsid w:val="00034340"/>
    <w:rsid w:val="00041FF6"/>
    <w:rsid w:val="00044278"/>
    <w:rsid w:val="000472EC"/>
    <w:rsid w:val="0005222A"/>
    <w:rsid w:val="00052CAC"/>
    <w:rsid w:val="00053675"/>
    <w:rsid w:val="00064640"/>
    <w:rsid w:val="00066C6D"/>
    <w:rsid w:val="00076A49"/>
    <w:rsid w:val="000808D0"/>
    <w:rsid w:val="0008500D"/>
    <w:rsid w:val="00085ACB"/>
    <w:rsid w:val="000905C8"/>
    <w:rsid w:val="000A5FC6"/>
    <w:rsid w:val="000A643E"/>
    <w:rsid w:val="000A73DF"/>
    <w:rsid w:val="000B3307"/>
    <w:rsid w:val="000C12E3"/>
    <w:rsid w:val="000C1AA9"/>
    <w:rsid w:val="000C3E74"/>
    <w:rsid w:val="000D2A40"/>
    <w:rsid w:val="000D3E7B"/>
    <w:rsid w:val="000D6A16"/>
    <w:rsid w:val="000D72B5"/>
    <w:rsid w:val="000E371F"/>
    <w:rsid w:val="000E4D7D"/>
    <w:rsid w:val="000F1FBB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E673A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02A6"/>
    <w:rsid w:val="00264344"/>
    <w:rsid w:val="00264965"/>
    <w:rsid w:val="0027050E"/>
    <w:rsid w:val="00271EFB"/>
    <w:rsid w:val="00273A3C"/>
    <w:rsid w:val="00275670"/>
    <w:rsid w:val="00291577"/>
    <w:rsid w:val="0029313D"/>
    <w:rsid w:val="002951DE"/>
    <w:rsid w:val="00295884"/>
    <w:rsid w:val="002A2E58"/>
    <w:rsid w:val="002A41FF"/>
    <w:rsid w:val="002A4A18"/>
    <w:rsid w:val="002B0A52"/>
    <w:rsid w:val="002B101F"/>
    <w:rsid w:val="002B658C"/>
    <w:rsid w:val="002C221A"/>
    <w:rsid w:val="002C239F"/>
    <w:rsid w:val="002D321B"/>
    <w:rsid w:val="002D597A"/>
    <w:rsid w:val="002E2076"/>
    <w:rsid w:val="002F26BA"/>
    <w:rsid w:val="002F3583"/>
    <w:rsid w:val="002F411F"/>
    <w:rsid w:val="002F7650"/>
    <w:rsid w:val="00302F5E"/>
    <w:rsid w:val="00306FF3"/>
    <w:rsid w:val="003124AC"/>
    <w:rsid w:val="00321824"/>
    <w:rsid w:val="00331212"/>
    <w:rsid w:val="003455BB"/>
    <w:rsid w:val="0034570F"/>
    <w:rsid w:val="00345FA8"/>
    <w:rsid w:val="003460DD"/>
    <w:rsid w:val="0035197C"/>
    <w:rsid w:val="003536E9"/>
    <w:rsid w:val="003541B6"/>
    <w:rsid w:val="00366031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1B08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1670F"/>
    <w:rsid w:val="0042277C"/>
    <w:rsid w:val="0042331B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936D7"/>
    <w:rsid w:val="004A059E"/>
    <w:rsid w:val="004A3FCB"/>
    <w:rsid w:val="004A46D3"/>
    <w:rsid w:val="004B04B7"/>
    <w:rsid w:val="004B1D00"/>
    <w:rsid w:val="004C0920"/>
    <w:rsid w:val="004C4F17"/>
    <w:rsid w:val="004C656F"/>
    <w:rsid w:val="004C6869"/>
    <w:rsid w:val="004C7912"/>
    <w:rsid w:val="004C792A"/>
    <w:rsid w:val="004D2DCB"/>
    <w:rsid w:val="004D537C"/>
    <w:rsid w:val="004D5B16"/>
    <w:rsid w:val="004D5BB9"/>
    <w:rsid w:val="004D68C8"/>
    <w:rsid w:val="004D7633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1DBC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1C25"/>
    <w:rsid w:val="005B32D2"/>
    <w:rsid w:val="005C48CF"/>
    <w:rsid w:val="005C710F"/>
    <w:rsid w:val="005E24DA"/>
    <w:rsid w:val="005E7A19"/>
    <w:rsid w:val="005F538B"/>
    <w:rsid w:val="005F5583"/>
    <w:rsid w:val="005F5ED3"/>
    <w:rsid w:val="006000D6"/>
    <w:rsid w:val="006000FD"/>
    <w:rsid w:val="00605360"/>
    <w:rsid w:val="00611E58"/>
    <w:rsid w:val="00612395"/>
    <w:rsid w:val="00612AF4"/>
    <w:rsid w:val="0061376E"/>
    <w:rsid w:val="006221B7"/>
    <w:rsid w:val="006225AD"/>
    <w:rsid w:val="00623CF6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0664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898"/>
    <w:rsid w:val="006D4B03"/>
    <w:rsid w:val="006D65D4"/>
    <w:rsid w:val="006E102E"/>
    <w:rsid w:val="006E482D"/>
    <w:rsid w:val="006E72D0"/>
    <w:rsid w:val="006E7823"/>
    <w:rsid w:val="006F29F7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671FB"/>
    <w:rsid w:val="00773C83"/>
    <w:rsid w:val="00780888"/>
    <w:rsid w:val="007810E6"/>
    <w:rsid w:val="007929AD"/>
    <w:rsid w:val="00793F1C"/>
    <w:rsid w:val="0079413E"/>
    <w:rsid w:val="00797A41"/>
    <w:rsid w:val="007A1C0D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0203C"/>
    <w:rsid w:val="00807055"/>
    <w:rsid w:val="008137A7"/>
    <w:rsid w:val="008157F7"/>
    <w:rsid w:val="00816AC9"/>
    <w:rsid w:val="00820B16"/>
    <w:rsid w:val="00823122"/>
    <w:rsid w:val="00825DF4"/>
    <w:rsid w:val="00831D49"/>
    <w:rsid w:val="00832B8F"/>
    <w:rsid w:val="0083307E"/>
    <w:rsid w:val="008343A9"/>
    <w:rsid w:val="00834E97"/>
    <w:rsid w:val="00841903"/>
    <w:rsid w:val="0084685D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008C"/>
    <w:rsid w:val="00892E26"/>
    <w:rsid w:val="0089469E"/>
    <w:rsid w:val="008967B8"/>
    <w:rsid w:val="008A2400"/>
    <w:rsid w:val="008A2B71"/>
    <w:rsid w:val="008A3166"/>
    <w:rsid w:val="008A4600"/>
    <w:rsid w:val="008A7FE3"/>
    <w:rsid w:val="008B0296"/>
    <w:rsid w:val="008C3C85"/>
    <w:rsid w:val="008C7A1D"/>
    <w:rsid w:val="008D1DE5"/>
    <w:rsid w:val="008D2A7E"/>
    <w:rsid w:val="008D58AE"/>
    <w:rsid w:val="008D7D4F"/>
    <w:rsid w:val="008E2726"/>
    <w:rsid w:val="008E277E"/>
    <w:rsid w:val="008E425A"/>
    <w:rsid w:val="008E747F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3C89"/>
    <w:rsid w:val="00954080"/>
    <w:rsid w:val="009541C1"/>
    <w:rsid w:val="00954C84"/>
    <w:rsid w:val="00957F4D"/>
    <w:rsid w:val="0096245B"/>
    <w:rsid w:val="00966221"/>
    <w:rsid w:val="00972882"/>
    <w:rsid w:val="00976C9A"/>
    <w:rsid w:val="009806C1"/>
    <w:rsid w:val="00980833"/>
    <w:rsid w:val="00981512"/>
    <w:rsid w:val="0099733A"/>
    <w:rsid w:val="009A18DC"/>
    <w:rsid w:val="009B0B45"/>
    <w:rsid w:val="009B1DD2"/>
    <w:rsid w:val="009B2129"/>
    <w:rsid w:val="009B2DD8"/>
    <w:rsid w:val="009B2F32"/>
    <w:rsid w:val="009B42E5"/>
    <w:rsid w:val="009B479F"/>
    <w:rsid w:val="009B56A4"/>
    <w:rsid w:val="009B6B54"/>
    <w:rsid w:val="009C05C0"/>
    <w:rsid w:val="009C08E4"/>
    <w:rsid w:val="009C745E"/>
    <w:rsid w:val="009D2830"/>
    <w:rsid w:val="009D29F1"/>
    <w:rsid w:val="009D5C28"/>
    <w:rsid w:val="009E3273"/>
    <w:rsid w:val="009E5E5E"/>
    <w:rsid w:val="009F3BA3"/>
    <w:rsid w:val="00A03F4B"/>
    <w:rsid w:val="00A0404F"/>
    <w:rsid w:val="00A051B0"/>
    <w:rsid w:val="00A0584E"/>
    <w:rsid w:val="00A110D5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35CA0"/>
    <w:rsid w:val="00A42BDE"/>
    <w:rsid w:val="00A43B35"/>
    <w:rsid w:val="00A5234F"/>
    <w:rsid w:val="00A5428D"/>
    <w:rsid w:val="00A573C6"/>
    <w:rsid w:val="00A61B36"/>
    <w:rsid w:val="00A61D42"/>
    <w:rsid w:val="00A62440"/>
    <w:rsid w:val="00A6367D"/>
    <w:rsid w:val="00A66822"/>
    <w:rsid w:val="00A875F6"/>
    <w:rsid w:val="00A90FA2"/>
    <w:rsid w:val="00A92107"/>
    <w:rsid w:val="00A92F89"/>
    <w:rsid w:val="00A94105"/>
    <w:rsid w:val="00A95FB0"/>
    <w:rsid w:val="00A96904"/>
    <w:rsid w:val="00AA4F46"/>
    <w:rsid w:val="00AA78C0"/>
    <w:rsid w:val="00AB0512"/>
    <w:rsid w:val="00AB7C9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149E5"/>
    <w:rsid w:val="00B26345"/>
    <w:rsid w:val="00B324CB"/>
    <w:rsid w:val="00B3319B"/>
    <w:rsid w:val="00B331F5"/>
    <w:rsid w:val="00B36C61"/>
    <w:rsid w:val="00B4046F"/>
    <w:rsid w:val="00B421B4"/>
    <w:rsid w:val="00B43114"/>
    <w:rsid w:val="00B4396F"/>
    <w:rsid w:val="00B455FC"/>
    <w:rsid w:val="00B508E2"/>
    <w:rsid w:val="00B53E9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93973"/>
    <w:rsid w:val="00B94882"/>
    <w:rsid w:val="00BA1C30"/>
    <w:rsid w:val="00BA2100"/>
    <w:rsid w:val="00BA3BE9"/>
    <w:rsid w:val="00BA5F88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485C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84D98"/>
    <w:rsid w:val="00C85AC8"/>
    <w:rsid w:val="00C94723"/>
    <w:rsid w:val="00CA7AE5"/>
    <w:rsid w:val="00CB2FE8"/>
    <w:rsid w:val="00CB3C09"/>
    <w:rsid w:val="00CB40AF"/>
    <w:rsid w:val="00CC0020"/>
    <w:rsid w:val="00CD1C5F"/>
    <w:rsid w:val="00CD2AEB"/>
    <w:rsid w:val="00CD4AE7"/>
    <w:rsid w:val="00CD55DA"/>
    <w:rsid w:val="00CD5AB6"/>
    <w:rsid w:val="00CD6DA0"/>
    <w:rsid w:val="00CF270D"/>
    <w:rsid w:val="00CF35D7"/>
    <w:rsid w:val="00CF5A03"/>
    <w:rsid w:val="00D004A7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25D2"/>
    <w:rsid w:val="00D64C6E"/>
    <w:rsid w:val="00D66537"/>
    <w:rsid w:val="00D71892"/>
    <w:rsid w:val="00D7387F"/>
    <w:rsid w:val="00D80CA5"/>
    <w:rsid w:val="00D81E55"/>
    <w:rsid w:val="00D83F19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C75CA"/>
    <w:rsid w:val="00DD526A"/>
    <w:rsid w:val="00DE09B0"/>
    <w:rsid w:val="00DE0A52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0B29"/>
    <w:rsid w:val="00E42D97"/>
    <w:rsid w:val="00E5030D"/>
    <w:rsid w:val="00E505BD"/>
    <w:rsid w:val="00E52C5F"/>
    <w:rsid w:val="00E53EE1"/>
    <w:rsid w:val="00E55784"/>
    <w:rsid w:val="00E55F0E"/>
    <w:rsid w:val="00E6348F"/>
    <w:rsid w:val="00E71FCE"/>
    <w:rsid w:val="00E7233F"/>
    <w:rsid w:val="00E74074"/>
    <w:rsid w:val="00E7541B"/>
    <w:rsid w:val="00E76CE1"/>
    <w:rsid w:val="00E840F0"/>
    <w:rsid w:val="00E85697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686D"/>
    <w:rsid w:val="00F014A0"/>
    <w:rsid w:val="00F0267C"/>
    <w:rsid w:val="00F02A15"/>
    <w:rsid w:val="00F03892"/>
    <w:rsid w:val="00F06950"/>
    <w:rsid w:val="00F077DD"/>
    <w:rsid w:val="00F1192A"/>
    <w:rsid w:val="00F13E36"/>
    <w:rsid w:val="00F32CAE"/>
    <w:rsid w:val="00F33622"/>
    <w:rsid w:val="00F41A32"/>
    <w:rsid w:val="00F54D47"/>
    <w:rsid w:val="00F54E93"/>
    <w:rsid w:val="00F57FF8"/>
    <w:rsid w:val="00F631C0"/>
    <w:rsid w:val="00F65BD3"/>
    <w:rsid w:val="00F66B0A"/>
    <w:rsid w:val="00F71A67"/>
    <w:rsid w:val="00F75D9F"/>
    <w:rsid w:val="00F844F8"/>
    <w:rsid w:val="00F87A1B"/>
    <w:rsid w:val="00F92C07"/>
    <w:rsid w:val="00F9616D"/>
    <w:rsid w:val="00FA7DBC"/>
    <w:rsid w:val="00FB0FC2"/>
    <w:rsid w:val="00FB2EF5"/>
    <w:rsid w:val="00FB7320"/>
    <w:rsid w:val="00FB74D5"/>
    <w:rsid w:val="00FC198E"/>
    <w:rsid w:val="00FC4DD4"/>
    <w:rsid w:val="00FD17CA"/>
    <w:rsid w:val="00FE12EC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54952F4-CB7C-4B90-BC98-35B0E0D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564E-702C-4BD4-846B-44926424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2014-09-16T17:14:00Z</cp:lastPrinted>
  <dcterms:created xsi:type="dcterms:W3CDTF">2018-01-16T07:51:00Z</dcterms:created>
  <dcterms:modified xsi:type="dcterms:W3CDTF">2018-01-23T16:50:00Z</dcterms:modified>
</cp:coreProperties>
</file>