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  <w:gridCol w:w="4488"/>
      </w:tblGrid>
      <w:tr w:rsidR="000D2A40" w:rsidRPr="00125C38" w:rsidTr="00D90330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A40" w:rsidRPr="00125C38" w:rsidRDefault="000D2A40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A40" w:rsidRPr="00125C38" w:rsidRDefault="000D2A40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ID: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40" w:rsidRPr="00413B74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0D2A40" w:rsidRDefault="000D2A40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  <w:bookmarkStart w:id="0" w:name="_GoBack"/>
      <w:bookmarkEnd w:id="0"/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518"/>
        <w:gridCol w:w="15"/>
        <w:gridCol w:w="10"/>
        <w:gridCol w:w="932"/>
        <w:gridCol w:w="595"/>
        <w:gridCol w:w="112"/>
        <w:gridCol w:w="850"/>
        <w:gridCol w:w="197"/>
        <w:gridCol w:w="146"/>
        <w:gridCol w:w="109"/>
        <w:gridCol w:w="296"/>
        <w:gridCol w:w="113"/>
        <w:gridCol w:w="410"/>
        <w:gridCol w:w="266"/>
        <w:gridCol w:w="146"/>
        <w:gridCol w:w="768"/>
        <w:gridCol w:w="149"/>
        <w:gridCol w:w="767"/>
        <w:gridCol w:w="100"/>
        <w:gridCol w:w="200"/>
        <w:gridCol w:w="450"/>
        <w:gridCol w:w="675"/>
        <w:gridCol w:w="68"/>
        <w:gridCol w:w="929"/>
        <w:gridCol w:w="1349"/>
      </w:tblGrid>
      <w:tr w:rsidR="00CD2AEB" w:rsidRPr="00CA610C" w:rsidTr="00CD2AEB">
        <w:trPr>
          <w:trHeight w:val="360"/>
        </w:trPr>
        <w:tc>
          <w:tcPr>
            <w:tcW w:w="1475" w:type="dxa"/>
            <w:gridSpan w:val="4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Supplier</w:t>
            </w:r>
          </w:p>
        </w:tc>
        <w:tc>
          <w:tcPr>
            <w:tcW w:w="8695" w:type="dxa"/>
            <w:gridSpan w:val="21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475" w:type="dxa"/>
            <w:gridSpan w:val="4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  <w:tc>
          <w:tcPr>
            <w:tcW w:w="8695" w:type="dxa"/>
            <w:gridSpan w:val="21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475" w:type="dxa"/>
            <w:gridSpan w:val="4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95" w:type="dxa"/>
            <w:gridSpan w:val="21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475" w:type="dxa"/>
            <w:gridSpan w:val="4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Tel:</w:t>
            </w:r>
          </w:p>
        </w:tc>
        <w:tc>
          <w:tcPr>
            <w:tcW w:w="1754" w:type="dxa"/>
            <w:gridSpan w:val="4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74" w:type="dxa"/>
            <w:gridSpan w:val="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Fax:</w:t>
            </w:r>
          </w:p>
        </w:tc>
        <w:tc>
          <w:tcPr>
            <w:tcW w:w="2396" w:type="dxa"/>
            <w:gridSpan w:val="7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  <w:tc>
          <w:tcPr>
            <w:tcW w:w="2346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475" w:type="dxa"/>
            <w:gridSpan w:val="4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Rep:</w:t>
            </w:r>
          </w:p>
        </w:tc>
        <w:tc>
          <w:tcPr>
            <w:tcW w:w="3094" w:type="dxa"/>
            <w:gridSpan w:val="10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Mobile h/p:</w:t>
            </w:r>
          </w:p>
        </w:tc>
        <w:tc>
          <w:tcPr>
            <w:tcW w:w="3471" w:type="dxa"/>
            <w:gridSpan w:val="5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0170" w:type="dxa"/>
            <w:gridSpan w:val="2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License Information</w:t>
            </w:r>
          </w:p>
        </w:tc>
      </w:tr>
      <w:tr w:rsidR="00CD2AEB" w:rsidRPr="00CA610C" w:rsidTr="005F5ED3">
        <w:trPr>
          <w:trHeight w:val="360"/>
        </w:trPr>
        <w:tc>
          <w:tcPr>
            <w:tcW w:w="2070" w:type="dxa"/>
            <w:gridSpan w:val="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Reg. Date (ROC/ROB):</w:t>
            </w:r>
          </w:p>
        </w:tc>
        <w:tc>
          <w:tcPr>
            <w:tcW w:w="1710" w:type="dxa"/>
            <w:gridSpan w:val="6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52" w:type="dxa"/>
            <w:gridSpan w:val="6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Reg. No (ROC/ROB):</w:t>
            </w: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A610C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832" w:type="dxa"/>
            <w:gridSpan w:val="6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Agency</w:t>
            </w:r>
          </w:p>
        </w:tc>
        <w:tc>
          <w:tcPr>
            <w:tcW w:w="2257" w:type="dxa"/>
            <w:gridSpan w:val="8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Category</w:t>
            </w:r>
          </w:p>
        </w:tc>
        <w:tc>
          <w:tcPr>
            <w:tcW w:w="4538" w:type="dxa"/>
            <w:gridSpan w:val="8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Scope of Registration</w:t>
            </w: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3" w:type="dxa"/>
            <w:gridSpan w:val="3"/>
            <w:vAlign w:val="center"/>
          </w:tcPr>
          <w:p w:rsidR="00CD2AEB" w:rsidRPr="00CA610C" w:rsidRDefault="00CD2AEB" w:rsidP="00EF715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2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7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0170" w:type="dxa"/>
            <w:gridSpan w:val="2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Management and Technical Staffs Information</w:t>
            </w: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A610C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951" w:type="dxa"/>
            <w:gridSpan w:val="8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Name</w:t>
            </w:r>
          </w:p>
        </w:tc>
        <w:tc>
          <w:tcPr>
            <w:tcW w:w="3015" w:type="dxa"/>
            <w:gridSpan w:val="9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Position</w:t>
            </w:r>
          </w:p>
        </w:tc>
        <w:tc>
          <w:tcPr>
            <w:tcW w:w="3671" w:type="dxa"/>
            <w:gridSpan w:val="6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Academic &amp; Experience</w:t>
            </w: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51" w:type="dxa"/>
            <w:gridSpan w:val="8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15" w:type="dxa"/>
            <w:gridSpan w:val="9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0170" w:type="dxa"/>
            <w:gridSpan w:val="2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Financial Information</w:t>
            </w:r>
          </w:p>
        </w:tc>
      </w:tr>
      <w:tr w:rsidR="00CD2AEB" w:rsidRPr="00CA610C" w:rsidTr="00CD2AEB">
        <w:trPr>
          <w:trHeight w:val="360"/>
        </w:trPr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A610C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95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Year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Asset</w:t>
            </w:r>
          </w:p>
        </w:tc>
        <w:tc>
          <w:tcPr>
            <w:tcW w:w="1683" w:type="dxa"/>
            <w:gridSpan w:val="8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Liability</w:t>
            </w:r>
          </w:p>
        </w:tc>
        <w:tc>
          <w:tcPr>
            <w:tcW w:w="1684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Equity</w:t>
            </w:r>
          </w:p>
        </w:tc>
        <w:tc>
          <w:tcPr>
            <w:tcW w:w="1493" w:type="dxa"/>
            <w:gridSpan w:val="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Income</w:t>
            </w:r>
          </w:p>
        </w:tc>
        <w:tc>
          <w:tcPr>
            <w:tcW w:w="2278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Expenses</w:t>
            </w:r>
          </w:p>
        </w:tc>
      </w:tr>
      <w:tr w:rsidR="00CD2AEB" w:rsidRPr="00CA610C" w:rsidTr="00CD2AEB">
        <w:trPr>
          <w:trHeight w:val="360"/>
        </w:trPr>
        <w:tc>
          <w:tcPr>
            <w:tcW w:w="518" w:type="dxa"/>
            <w:vMerge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Merge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Fixed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Current</w:t>
            </w:r>
          </w:p>
        </w:tc>
        <w:tc>
          <w:tcPr>
            <w:tcW w:w="861" w:type="dxa"/>
            <w:gridSpan w:val="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Long</w:t>
            </w:r>
          </w:p>
        </w:tc>
        <w:tc>
          <w:tcPr>
            <w:tcW w:w="822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Short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Share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Retained</w:t>
            </w:r>
          </w:p>
        </w:tc>
        <w:tc>
          <w:tcPr>
            <w:tcW w:w="750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Sale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Purchase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</w:tr>
      <w:tr w:rsidR="00CD2AEB" w:rsidRPr="00CA610C" w:rsidTr="00CD2AEB">
        <w:trPr>
          <w:trHeight w:val="360"/>
        </w:trPr>
        <w:tc>
          <w:tcPr>
            <w:tcW w:w="51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1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1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1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D2AEB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18"/>
          <w:szCs w:val="18"/>
        </w:rPr>
      </w:pPr>
    </w:p>
    <w:p w:rsidR="00CD2AEB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18"/>
          <w:szCs w:val="18"/>
        </w:rPr>
      </w:pPr>
    </w:p>
    <w:p w:rsidR="00CD2AEB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18"/>
          <w:szCs w:val="18"/>
        </w:rPr>
      </w:pPr>
    </w:p>
    <w:p w:rsidR="00CD2AEB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18"/>
          <w:szCs w:val="18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528"/>
        <w:gridCol w:w="13"/>
        <w:gridCol w:w="2402"/>
        <w:gridCol w:w="1445"/>
        <w:gridCol w:w="1785"/>
        <w:gridCol w:w="1684"/>
        <w:gridCol w:w="2313"/>
      </w:tblGrid>
      <w:tr w:rsidR="00CD2AEB" w:rsidRPr="00CA610C" w:rsidTr="00CD2AEB">
        <w:trPr>
          <w:trHeight w:val="360"/>
        </w:trPr>
        <w:tc>
          <w:tcPr>
            <w:tcW w:w="10170" w:type="dxa"/>
            <w:gridSpan w:val="7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Experiences (Similar to expected scopes only)</w:t>
            </w: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A610C">
              <w:rPr>
                <w:rFonts w:ascii="Segoe UI" w:hAnsi="Segoe UI" w:cs="Segoe UI"/>
                <w:sz w:val="18"/>
                <w:szCs w:val="18"/>
              </w:rPr>
              <w:t>No.</w:t>
            </w:r>
          </w:p>
        </w:tc>
        <w:tc>
          <w:tcPr>
            <w:tcW w:w="3860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Project / Work</w:t>
            </w:r>
            <w:r w:rsidR="005B65DE">
              <w:rPr>
                <w:rFonts w:ascii="Segoe UI" w:hAnsi="Segoe UI" w:cs="Segoe UI"/>
                <w:sz w:val="18"/>
                <w:szCs w:val="18"/>
              </w:rPr>
              <w:t xml:space="preserve"> / Product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Client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Value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Completion Date</w:t>
            </w: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28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10170" w:type="dxa"/>
            <w:gridSpan w:val="7"/>
            <w:shd w:val="clear" w:color="auto" w:fill="F2F2F2" w:themeFill="background1" w:themeFillShade="F2"/>
            <w:vAlign w:val="center"/>
          </w:tcPr>
          <w:p w:rsidR="00CD2AEB" w:rsidRPr="00CA610C" w:rsidRDefault="005B65DE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Plant,</w:t>
            </w:r>
            <w:r w:rsidR="00CD2AEB">
              <w:rPr>
                <w:rFonts w:ascii="Segoe UI" w:hAnsi="Segoe UI" w:cs="Segoe UI"/>
                <w:sz w:val="18"/>
                <w:szCs w:val="18"/>
              </w:rPr>
              <w:t xml:space="preserve"> Machineries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&amp; Equipment</w:t>
            </w:r>
            <w:r w:rsidR="00CD2AEB">
              <w:rPr>
                <w:rFonts w:ascii="Segoe UI" w:hAnsi="Segoe UI" w:cs="Segoe UI"/>
                <w:sz w:val="18"/>
                <w:szCs w:val="18"/>
              </w:rPr>
              <w:t xml:space="preserve"> (Major item only)</w:t>
            </w: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A610C">
              <w:rPr>
                <w:rFonts w:ascii="Segoe UI" w:hAnsi="Segoe UI" w:cs="Segoe UI"/>
                <w:sz w:val="18"/>
                <w:szCs w:val="18"/>
              </w:rPr>
              <w:t>No.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Item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Purchased On</w:t>
            </w:r>
          </w:p>
        </w:tc>
        <w:tc>
          <w:tcPr>
            <w:tcW w:w="5782" w:type="dxa"/>
            <w:gridSpan w:val="3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Main Purpose</w:t>
            </w: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D2AEB" w:rsidRPr="00E1733C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6"/>
          <w:szCs w:val="18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539"/>
        <w:gridCol w:w="3290"/>
        <w:gridCol w:w="2703"/>
        <w:gridCol w:w="1957"/>
        <w:gridCol w:w="1681"/>
      </w:tblGrid>
      <w:tr w:rsidR="00CD2AEB" w:rsidRPr="00CA610C" w:rsidTr="00CD2AEB">
        <w:trPr>
          <w:trHeight w:val="288"/>
        </w:trPr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Information of Company Owners</w:t>
            </w:r>
          </w:p>
        </w:tc>
      </w:tr>
      <w:tr w:rsidR="00CD2AEB" w:rsidRPr="00CA610C" w:rsidTr="00CD2AEB">
        <w:trPr>
          <w:trHeight w:val="28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A610C">
              <w:rPr>
                <w:rFonts w:ascii="Segoe UI" w:hAnsi="Segoe UI" w:cs="Segoe UI"/>
                <w:sz w:val="18"/>
                <w:szCs w:val="18"/>
              </w:rPr>
              <w:t>No.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Name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NRIC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Position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Share %</w:t>
            </w:r>
          </w:p>
        </w:tc>
      </w:tr>
      <w:tr w:rsidR="00CD2AEB" w:rsidRPr="00CA610C" w:rsidTr="00CD2AEB">
        <w:trPr>
          <w:trHeight w:val="360"/>
        </w:trPr>
        <w:tc>
          <w:tcPr>
            <w:tcW w:w="53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2AEB" w:rsidRPr="00CA610C" w:rsidTr="00CD2AEB">
        <w:trPr>
          <w:trHeight w:val="360"/>
        </w:trPr>
        <w:tc>
          <w:tcPr>
            <w:tcW w:w="539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90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D2AEB" w:rsidRPr="00CA610C" w:rsidRDefault="00CD2AEB" w:rsidP="00EF715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D2AEB" w:rsidRPr="004C63DD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6"/>
          <w:szCs w:val="6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507"/>
        <w:gridCol w:w="2115"/>
        <w:gridCol w:w="600"/>
        <w:gridCol w:w="1995"/>
        <w:gridCol w:w="630"/>
        <w:gridCol w:w="1665"/>
        <w:gridCol w:w="570"/>
        <w:gridCol w:w="2088"/>
      </w:tblGrid>
      <w:tr w:rsidR="00D85734" w:rsidTr="00E46211">
        <w:trPr>
          <w:trHeight w:val="360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D85734" w:rsidRDefault="00D85734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 Only</w:t>
            </w:r>
          </w:p>
        </w:tc>
      </w:tr>
      <w:tr w:rsidR="00CD2AEB" w:rsidTr="00CD2AEB">
        <w:trPr>
          <w:trHeight w:val="360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CD2AEB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AEB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Selection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EB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AEB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Re-Selection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EB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2AEB" w:rsidRPr="00E1733C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EB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D2AEB" w:rsidRPr="00E1733C" w:rsidRDefault="00CD2AEB" w:rsidP="00EF715F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REJECTED</w:t>
            </w:r>
          </w:p>
        </w:tc>
      </w:tr>
    </w:tbl>
    <w:p w:rsidR="00CD2AEB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18"/>
          <w:szCs w:val="18"/>
        </w:rPr>
      </w:pPr>
    </w:p>
    <w:p w:rsidR="00CD2AEB" w:rsidRDefault="00CD2AEB" w:rsidP="00CD2AEB">
      <w:pPr>
        <w:pStyle w:val="FormatNoteStyle"/>
        <w:numPr>
          <w:ilvl w:val="0"/>
          <w:numId w:val="0"/>
        </w:numPr>
        <w:spacing w:before="0" w:after="0"/>
        <w:rPr>
          <w:sz w:val="18"/>
          <w:szCs w:val="18"/>
        </w:rPr>
      </w:pPr>
    </w:p>
    <w:p w:rsidR="00CD2AEB" w:rsidRDefault="00D85734" w:rsidP="00CD2AEB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Prepared by</w:t>
      </w:r>
      <w:r w:rsidR="00CD2AEB">
        <w:rPr>
          <w:sz w:val="18"/>
          <w:szCs w:val="18"/>
        </w:rPr>
        <w:t>:</w:t>
      </w:r>
      <w:r w:rsidR="00CD2AEB">
        <w:rPr>
          <w:sz w:val="18"/>
          <w:szCs w:val="18"/>
        </w:rPr>
        <w:tab/>
      </w:r>
      <w:r>
        <w:rPr>
          <w:sz w:val="18"/>
          <w:szCs w:val="18"/>
        </w:rPr>
        <w:t xml:space="preserve">Verified and </w:t>
      </w:r>
      <w:r w:rsidR="00CD2AEB">
        <w:rPr>
          <w:sz w:val="18"/>
          <w:szCs w:val="18"/>
        </w:rPr>
        <w:t>Approved:</w:t>
      </w:r>
    </w:p>
    <w:p w:rsidR="00CD2AEB" w:rsidRDefault="00CD2AEB" w:rsidP="00CD2AEB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rPr>
          <w:sz w:val="18"/>
          <w:szCs w:val="18"/>
        </w:rPr>
      </w:pPr>
    </w:p>
    <w:p w:rsidR="00CD2AEB" w:rsidRDefault="00CD2AEB" w:rsidP="00CD2AEB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rPr>
          <w:sz w:val="18"/>
          <w:szCs w:val="18"/>
        </w:rPr>
      </w:pPr>
    </w:p>
    <w:p w:rsidR="00CD2AEB" w:rsidRDefault="00CD2AEB" w:rsidP="00CD2AEB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ab/>
        <w:t>…………………………………………………….</w:t>
      </w:r>
      <w:r>
        <w:rPr>
          <w:sz w:val="18"/>
          <w:szCs w:val="18"/>
        </w:rPr>
        <w:tab/>
      </w:r>
    </w:p>
    <w:p w:rsidR="00CD2AEB" w:rsidRDefault="00CD2AEB" w:rsidP="00CD2AEB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  <w:t>Name:</w:t>
      </w:r>
    </w:p>
    <w:p w:rsidR="00CD2AEB" w:rsidRPr="00CA610C" w:rsidRDefault="00CD2AEB" w:rsidP="00CD2AEB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Position:</w:t>
      </w:r>
      <w:r>
        <w:rPr>
          <w:sz w:val="18"/>
          <w:szCs w:val="18"/>
        </w:rPr>
        <w:tab/>
        <w:t>Position:</w:t>
      </w:r>
    </w:p>
    <w:p w:rsidR="00953C89" w:rsidRDefault="00953C89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sectPr w:rsidR="00953C89" w:rsidSect="004C63DD">
      <w:headerReference w:type="default" r:id="rId8"/>
      <w:footerReference w:type="default" r:id="rId9"/>
      <w:type w:val="continuous"/>
      <w:pgSz w:w="11907" w:h="16839" w:code="9"/>
      <w:pgMar w:top="1249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7E" w:rsidRDefault="00A3617E" w:rsidP="00D23C4E">
      <w:pPr>
        <w:spacing w:after="0" w:line="240" w:lineRule="auto"/>
      </w:pPr>
      <w:r>
        <w:separator/>
      </w:r>
    </w:p>
  </w:endnote>
  <w:endnote w:type="continuationSeparator" w:id="0">
    <w:p w:rsidR="00A3617E" w:rsidRDefault="00A3617E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A3617E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c2d69b [1942]" stroked="f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F26216" w:rsidRPr="006B4671" w:rsidRDefault="00F26216" w:rsidP="00F26216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F26216" w:rsidRPr="005A407B" w:rsidRDefault="00F26216" w:rsidP="00F26216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:rsidR="00F26216" w:rsidRPr="005A407B" w:rsidRDefault="00F26216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DD7A0F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D34035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E476B7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F26216">
      <w:rPr>
        <w:rFonts w:ascii="Segoe UI" w:hAnsi="Segoe UI" w:cs="Segoe UI"/>
        <w:sz w:val="16"/>
        <w:szCs w:val="18"/>
      </w:rPr>
      <w:t>201</w:t>
    </w:r>
    <w:r w:rsidR="00D34035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9806C1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9806C1" w:rsidRPr="007D7BB6">
      <w:rPr>
        <w:rFonts w:ascii="Segoe UI" w:hAnsi="Segoe UI" w:cs="Segoe UI"/>
        <w:sz w:val="16"/>
        <w:szCs w:val="18"/>
      </w:rPr>
      <w:fldChar w:fldCharType="separate"/>
    </w:r>
    <w:r w:rsidR="00083E95">
      <w:rPr>
        <w:rFonts w:ascii="Segoe UI" w:hAnsi="Segoe UI" w:cs="Segoe UI"/>
        <w:noProof/>
        <w:sz w:val="16"/>
        <w:szCs w:val="18"/>
      </w:rPr>
      <w:t>2</w:t>
    </w:r>
    <w:r w:rsidR="009806C1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083E95" w:rsidRPr="00083E95">
        <w:rPr>
          <w:rFonts w:ascii="Segoe UI" w:hAnsi="Segoe UI" w:cs="Segoe UI"/>
          <w:noProof/>
          <w:sz w:val="16"/>
          <w:szCs w:val="18"/>
        </w:rPr>
        <w:t>2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7E" w:rsidRDefault="00A3617E" w:rsidP="00D23C4E">
      <w:pPr>
        <w:spacing w:after="0" w:line="240" w:lineRule="auto"/>
      </w:pPr>
      <w:r>
        <w:separator/>
      </w:r>
    </w:p>
  </w:footnote>
  <w:footnote w:type="continuationSeparator" w:id="0">
    <w:p w:rsidR="00A3617E" w:rsidRDefault="00A3617E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083E95" w:rsidP="00F26216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2576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-133350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17E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c2d69b [1942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7</w:t>
    </w:r>
    <w:r w:rsidR="00CD2AEB">
      <w:rPr>
        <w:rFonts w:ascii="Segoe UI" w:hAnsi="Segoe UI" w:cs="Segoe UI"/>
        <w:b/>
        <w:color w:val="365F91" w:themeColor="accent1" w:themeShade="BF"/>
        <w:sz w:val="24"/>
        <w:szCs w:val="24"/>
      </w:rPr>
      <w:t>4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CD2AEB">
      <w:rPr>
        <w:rFonts w:ascii="Segoe UI" w:hAnsi="Segoe UI" w:cs="Segoe UI"/>
        <w:b/>
        <w:color w:val="365F91" w:themeColor="accent1" w:themeShade="BF"/>
        <w:sz w:val="24"/>
        <w:szCs w:val="24"/>
      </w:rPr>
      <w:t>1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CD2AEB">
      <w:rPr>
        <w:rFonts w:ascii="Segoe UI" w:hAnsi="Segoe UI" w:cs="Segoe UI"/>
        <w:b/>
        <w:color w:val="365F91" w:themeColor="accent1" w:themeShade="BF"/>
        <w:sz w:val="24"/>
        <w:szCs w:val="24"/>
      </w:rPr>
      <w:t>SUPPLIER REGISTRATION FORM</w:t>
    </w:r>
    <w:r w:rsidR="00F26216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2EA"/>
    <w:rsid w:val="0000543A"/>
    <w:rsid w:val="00006EC8"/>
    <w:rsid w:val="0002349C"/>
    <w:rsid w:val="00023EBF"/>
    <w:rsid w:val="00026599"/>
    <w:rsid w:val="0002721F"/>
    <w:rsid w:val="00031279"/>
    <w:rsid w:val="00034340"/>
    <w:rsid w:val="00044278"/>
    <w:rsid w:val="000472EC"/>
    <w:rsid w:val="0005222A"/>
    <w:rsid w:val="00052CAC"/>
    <w:rsid w:val="00064640"/>
    <w:rsid w:val="00066C6D"/>
    <w:rsid w:val="00076A49"/>
    <w:rsid w:val="000808D0"/>
    <w:rsid w:val="00083E95"/>
    <w:rsid w:val="0008500D"/>
    <w:rsid w:val="000905C8"/>
    <w:rsid w:val="000A5FC6"/>
    <w:rsid w:val="000A73DF"/>
    <w:rsid w:val="000C12E3"/>
    <w:rsid w:val="000C1AA9"/>
    <w:rsid w:val="000C3E74"/>
    <w:rsid w:val="000D2A40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5324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02A6"/>
    <w:rsid w:val="00264344"/>
    <w:rsid w:val="00264965"/>
    <w:rsid w:val="0027050E"/>
    <w:rsid w:val="00271EFB"/>
    <w:rsid w:val="00275670"/>
    <w:rsid w:val="00291577"/>
    <w:rsid w:val="0029313D"/>
    <w:rsid w:val="002951DE"/>
    <w:rsid w:val="00295884"/>
    <w:rsid w:val="002A2E58"/>
    <w:rsid w:val="002A41FF"/>
    <w:rsid w:val="002A4A18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21824"/>
    <w:rsid w:val="00331212"/>
    <w:rsid w:val="003455BB"/>
    <w:rsid w:val="0034570F"/>
    <w:rsid w:val="00345FA8"/>
    <w:rsid w:val="003460DD"/>
    <w:rsid w:val="0035197C"/>
    <w:rsid w:val="003536E9"/>
    <w:rsid w:val="003541B6"/>
    <w:rsid w:val="00366031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1670F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3DD"/>
    <w:rsid w:val="004C6869"/>
    <w:rsid w:val="004C7912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1C25"/>
    <w:rsid w:val="005B32D2"/>
    <w:rsid w:val="005B65DE"/>
    <w:rsid w:val="005C48CF"/>
    <w:rsid w:val="005C710F"/>
    <w:rsid w:val="005E24DA"/>
    <w:rsid w:val="005E7A19"/>
    <w:rsid w:val="005F538B"/>
    <w:rsid w:val="005F5583"/>
    <w:rsid w:val="005F5ED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898"/>
    <w:rsid w:val="006D4B03"/>
    <w:rsid w:val="006D65D4"/>
    <w:rsid w:val="006E482D"/>
    <w:rsid w:val="006E72D0"/>
    <w:rsid w:val="006E7823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55666"/>
    <w:rsid w:val="007602BB"/>
    <w:rsid w:val="00761219"/>
    <w:rsid w:val="0076223D"/>
    <w:rsid w:val="00764EA4"/>
    <w:rsid w:val="007656BA"/>
    <w:rsid w:val="007664F0"/>
    <w:rsid w:val="007711AC"/>
    <w:rsid w:val="00773C83"/>
    <w:rsid w:val="00780888"/>
    <w:rsid w:val="007929AD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008C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E747F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3C89"/>
    <w:rsid w:val="00954080"/>
    <w:rsid w:val="009541C1"/>
    <w:rsid w:val="00954C84"/>
    <w:rsid w:val="00957F4D"/>
    <w:rsid w:val="00960AE7"/>
    <w:rsid w:val="0096245B"/>
    <w:rsid w:val="00966221"/>
    <w:rsid w:val="00972882"/>
    <w:rsid w:val="00976C9A"/>
    <w:rsid w:val="009806C1"/>
    <w:rsid w:val="00980833"/>
    <w:rsid w:val="00981512"/>
    <w:rsid w:val="009A18DC"/>
    <w:rsid w:val="009B0B45"/>
    <w:rsid w:val="009B1DD2"/>
    <w:rsid w:val="009B2129"/>
    <w:rsid w:val="009B2DD8"/>
    <w:rsid w:val="009B2F32"/>
    <w:rsid w:val="009B42E5"/>
    <w:rsid w:val="009B479F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3617E"/>
    <w:rsid w:val="00A42BDE"/>
    <w:rsid w:val="00A43B35"/>
    <w:rsid w:val="00A5234F"/>
    <w:rsid w:val="00A5428D"/>
    <w:rsid w:val="00A573C6"/>
    <w:rsid w:val="00A61B36"/>
    <w:rsid w:val="00A62440"/>
    <w:rsid w:val="00A6367D"/>
    <w:rsid w:val="00A66822"/>
    <w:rsid w:val="00A875F6"/>
    <w:rsid w:val="00A92107"/>
    <w:rsid w:val="00A92F89"/>
    <w:rsid w:val="00A94105"/>
    <w:rsid w:val="00A95FB0"/>
    <w:rsid w:val="00A96904"/>
    <w:rsid w:val="00AA4F46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30DAC"/>
    <w:rsid w:val="00C45AD3"/>
    <w:rsid w:val="00C52848"/>
    <w:rsid w:val="00C5307D"/>
    <w:rsid w:val="00C55381"/>
    <w:rsid w:val="00C60354"/>
    <w:rsid w:val="00C6418A"/>
    <w:rsid w:val="00C658F0"/>
    <w:rsid w:val="00C710C4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2AEB"/>
    <w:rsid w:val="00CD4AE7"/>
    <w:rsid w:val="00CD55DA"/>
    <w:rsid w:val="00CD5AB6"/>
    <w:rsid w:val="00CD6DA0"/>
    <w:rsid w:val="00CF270D"/>
    <w:rsid w:val="00CF35D7"/>
    <w:rsid w:val="00CF5A03"/>
    <w:rsid w:val="00D041CB"/>
    <w:rsid w:val="00D0434F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34035"/>
    <w:rsid w:val="00D622CE"/>
    <w:rsid w:val="00D64C6E"/>
    <w:rsid w:val="00D66537"/>
    <w:rsid w:val="00D71892"/>
    <w:rsid w:val="00D7387F"/>
    <w:rsid w:val="00D80CA5"/>
    <w:rsid w:val="00D81E55"/>
    <w:rsid w:val="00D83F19"/>
    <w:rsid w:val="00D85734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D7A0F"/>
    <w:rsid w:val="00DE09B0"/>
    <w:rsid w:val="00DE0A52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476B7"/>
    <w:rsid w:val="00E5030D"/>
    <w:rsid w:val="00E505BD"/>
    <w:rsid w:val="00E52C5F"/>
    <w:rsid w:val="00E53EE1"/>
    <w:rsid w:val="00E55784"/>
    <w:rsid w:val="00E55F0E"/>
    <w:rsid w:val="00E6348F"/>
    <w:rsid w:val="00E7233F"/>
    <w:rsid w:val="00E7541B"/>
    <w:rsid w:val="00E76CE1"/>
    <w:rsid w:val="00E8128A"/>
    <w:rsid w:val="00E840F0"/>
    <w:rsid w:val="00E85697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25E18"/>
    <w:rsid w:val="00F26216"/>
    <w:rsid w:val="00F32CAE"/>
    <w:rsid w:val="00F33622"/>
    <w:rsid w:val="00F41A32"/>
    <w:rsid w:val="00F54D47"/>
    <w:rsid w:val="00F54E93"/>
    <w:rsid w:val="00F57FF8"/>
    <w:rsid w:val="00F631C0"/>
    <w:rsid w:val="00F65BD3"/>
    <w:rsid w:val="00F66B0A"/>
    <w:rsid w:val="00F71A67"/>
    <w:rsid w:val="00F75D9F"/>
    <w:rsid w:val="00F844F8"/>
    <w:rsid w:val="00F87A1B"/>
    <w:rsid w:val="00F92C07"/>
    <w:rsid w:val="00F9616D"/>
    <w:rsid w:val="00FA7DBC"/>
    <w:rsid w:val="00FB0FC2"/>
    <w:rsid w:val="00FB2EF5"/>
    <w:rsid w:val="00FB7320"/>
    <w:rsid w:val="00FC198E"/>
    <w:rsid w:val="00FC4DD4"/>
    <w:rsid w:val="00FD17CA"/>
    <w:rsid w:val="00FE12EC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CA352D7-5A27-4B8A-9CA0-2D255A4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E16E-4A0C-4361-806B-B912FEA6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2010-07-08T08:41:00Z</cp:lastPrinted>
  <dcterms:created xsi:type="dcterms:W3CDTF">2018-01-16T07:47:00Z</dcterms:created>
  <dcterms:modified xsi:type="dcterms:W3CDTF">2018-01-23T16:46:00Z</dcterms:modified>
</cp:coreProperties>
</file>