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EA" w:rsidRDefault="00EE636A" w:rsidP="008B56EA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  <w:bookmarkStart w:id="0" w:name="_GoBack"/>
      <w:r>
        <w:rPr>
          <w:noProof/>
          <w:sz w:val="10"/>
          <w:lang w:val="en-GB" w:eastAsia="en-GB" w:bidi="ta-IN"/>
        </w:rPr>
        <w:drawing>
          <wp:inline distT="0" distB="0" distL="0" distR="0">
            <wp:extent cx="6330509" cy="8953805"/>
            <wp:effectExtent l="19050" t="19050" r="1333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very No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66" cy="89502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B56EA" w:rsidSect="00EE636A">
      <w:headerReference w:type="default" r:id="rId9"/>
      <w:footerReference w:type="default" r:id="rId10"/>
      <w:type w:val="continuous"/>
      <w:pgSz w:w="11907" w:h="16839" w:code="9"/>
      <w:pgMar w:top="1276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43" w:rsidRDefault="00FA0E43" w:rsidP="00D23C4E">
      <w:pPr>
        <w:spacing w:after="0" w:line="240" w:lineRule="auto"/>
      </w:pPr>
      <w:r>
        <w:separator/>
      </w:r>
    </w:p>
  </w:endnote>
  <w:endnote w:type="continuationSeparator" w:id="0">
    <w:p w:rsidR="00FA0E43" w:rsidRDefault="00FA0E43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FE4F5E" w:rsidP="00177A58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left" w:pos="5385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  <w:lang w:val="en-GB" w:eastAsia="en-GB" w:bidi="ta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13BEC8" wp14:editId="168AC564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1270" t="1905" r="24066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1265C" id="Rectangle 2" o:spid="_x0000_s1026" style="position:absolute;margin-left:-85.4pt;margin-top:15.15pt;width:679.2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" fillcolor="#b8cce4 [1300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  <w:lang w:val="en-GB" w:eastAsia="en-GB" w:bidi="ta-I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C352C9" wp14:editId="344BD178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BF7" w:rsidRPr="006B4671" w:rsidRDefault="00177BF7" w:rsidP="00177BF7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177BF7" w:rsidRPr="005A407B" w:rsidRDefault="00177BF7" w:rsidP="00177BF7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:rsidR="00177BF7" w:rsidRPr="005A407B" w:rsidRDefault="00177BF7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352C9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177BF7" w:rsidRPr="006B4671" w:rsidRDefault="00177BF7" w:rsidP="00177BF7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177BF7" w:rsidRPr="005A407B" w:rsidRDefault="00177BF7" w:rsidP="00177BF7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:rsidR="00177BF7" w:rsidRPr="005A407B" w:rsidRDefault="00177BF7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306FF3">
      <w:rPr>
        <w:rFonts w:ascii="Segoe UI" w:hAnsi="Segoe UI" w:cs="Segoe UI"/>
        <w:sz w:val="16"/>
        <w:szCs w:val="18"/>
      </w:rPr>
      <w:t>1.0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177A58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177A58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177A58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177A58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E05256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E05256" w:rsidRPr="007D7BB6">
      <w:rPr>
        <w:rFonts w:ascii="Segoe UI" w:hAnsi="Segoe UI" w:cs="Segoe UI"/>
        <w:sz w:val="16"/>
        <w:szCs w:val="18"/>
      </w:rPr>
      <w:fldChar w:fldCharType="separate"/>
    </w:r>
    <w:r w:rsidR="00CC5F57">
      <w:rPr>
        <w:rFonts w:ascii="Segoe UI" w:hAnsi="Segoe UI" w:cs="Segoe UI"/>
        <w:noProof/>
        <w:sz w:val="16"/>
        <w:szCs w:val="18"/>
      </w:rPr>
      <w:t>1</w:t>
    </w:r>
    <w:r w:rsidR="00E05256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FA0E43">
      <w:fldChar w:fldCharType="begin"/>
    </w:r>
    <w:r w:rsidR="00FA0E43">
      <w:instrText xml:space="preserve"> NUMPAGES  \* Arabic  \* MERGEFORMAT </w:instrText>
    </w:r>
    <w:r w:rsidR="00FA0E43">
      <w:fldChar w:fldCharType="separate"/>
    </w:r>
    <w:r w:rsidR="00CC5F57" w:rsidRPr="00CC5F57">
      <w:rPr>
        <w:rFonts w:ascii="Segoe UI" w:hAnsi="Segoe UI" w:cs="Segoe UI"/>
        <w:noProof/>
        <w:sz w:val="16"/>
        <w:szCs w:val="18"/>
      </w:rPr>
      <w:t>1</w:t>
    </w:r>
    <w:r w:rsidR="00FA0E43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43" w:rsidRDefault="00FA0E43" w:rsidP="00D23C4E">
      <w:pPr>
        <w:spacing w:after="0" w:line="240" w:lineRule="auto"/>
      </w:pPr>
      <w:r>
        <w:separator/>
      </w:r>
    </w:p>
  </w:footnote>
  <w:footnote w:type="continuationSeparator" w:id="0">
    <w:p w:rsidR="00FA0E43" w:rsidRDefault="00FA0E43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CC5F57" w:rsidP="00177BF7">
    <w:pPr>
      <w:pStyle w:val="Header"/>
      <w:tabs>
        <w:tab w:val="clear" w:pos="4680"/>
        <w:tab w:val="clear" w:pos="9360"/>
        <w:tab w:val="left" w:pos="9112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8480" behindDoc="0" locked="0" layoutInCell="1" allowOverlap="1" wp14:anchorId="7CAF56DB" wp14:editId="6DA411B5">
          <wp:simplePos x="0" y="0"/>
          <wp:positionH relativeFrom="column">
            <wp:posOffset>5734050</wp:posOffset>
          </wp:positionH>
          <wp:positionV relativeFrom="paragraph">
            <wp:posOffset>-161925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F5E">
      <w:rPr>
        <w:rFonts w:ascii="Segoe UI" w:hAnsi="Segoe UI" w:cs="Segoe UI"/>
        <w:b/>
        <w:noProof/>
        <w:color w:val="365F91" w:themeColor="accent1" w:themeShade="BF"/>
        <w:sz w:val="24"/>
        <w:szCs w:val="24"/>
        <w:lang w:val="en-GB" w:eastAsia="en-GB" w:bidi="ta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8D3478" wp14:editId="4622BF5A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635" t="3810" r="22225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DC102" id="Rectangle 1" o:spid="_x0000_s1026" style="position:absolute;margin-left:-91.45pt;margin-top:-18.45pt;width:679.2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" fillcolor="#b8cce4 [1300]" stroked="f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700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8B56EA">
      <w:rPr>
        <w:rFonts w:ascii="Segoe UI" w:hAnsi="Segoe UI" w:cs="Segoe UI"/>
        <w:b/>
        <w:color w:val="365F91" w:themeColor="accent1" w:themeShade="BF"/>
        <w:sz w:val="24"/>
        <w:szCs w:val="24"/>
      </w:rPr>
      <w:t>7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8B56EA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DELIVERY </w:t>
    </w:r>
    <w:r w:rsidR="00EE636A">
      <w:rPr>
        <w:rFonts w:ascii="Segoe UI" w:hAnsi="Segoe UI" w:cs="Segoe UI"/>
        <w:b/>
        <w:color w:val="365F91" w:themeColor="accent1" w:themeShade="BF"/>
        <w:sz w:val="24"/>
        <w:szCs w:val="24"/>
      </w:rPr>
      <w:t>NOTE</w:t>
    </w:r>
    <w:r w:rsidR="00177BF7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  <w:r w:rsidR="00177BF7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4340"/>
    <w:rsid w:val="00044278"/>
    <w:rsid w:val="000472EC"/>
    <w:rsid w:val="0005222A"/>
    <w:rsid w:val="00052615"/>
    <w:rsid w:val="00052CAC"/>
    <w:rsid w:val="00064640"/>
    <w:rsid w:val="00066C6D"/>
    <w:rsid w:val="00076A49"/>
    <w:rsid w:val="000808D0"/>
    <w:rsid w:val="0008500D"/>
    <w:rsid w:val="000905C8"/>
    <w:rsid w:val="000A5FC6"/>
    <w:rsid w:val="000A73DF"/>
    <w:rsid w:val="000B00DB"/>
    <w:rsid w:val="000C12E3"/>
    <w:rsid w:val="000C1AA9"/>
    <w:rsid w:val="000C3E74"/>
    <w:rsid w:val="000D2A40"/>
    <w:rsid w:val="000D72B5"/>
    <w:rsid w:val="000E371F"/>
    <w:rsid w:val="000E3F5D"/>
    <w:rsid w:val="000E4D7D"/>
    <w:rsid w:val="000F265B"/>
    <w:rsid w:val="000F2AFF"/>
    <w:rsid w:val="000F551A"/>
    <w:rsid w:val="000F7D02"/>
    <w:rsid w:val="001106D9"/>
    <w:rsid w:val="00112BAE"/>
    <w:rsid w:val="00125C38"/>
    <w:rsid w:val="0012611A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77A58"/>
    <w:rsid w:val="00177BF7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02A6"/>
    <w:rsid w:val="002617B6"/>
    <w:rsid w:val="00264344"/>
    <w:rsid w:val="00264965"/>
    <w:rsid w:val="0027050E"/>
    <w:rsid w:val="00271EFB"/>
    <w:rsid w:val="00275670"/>
    <w:rsid w:val="00291577"/>
    <w:rsid w:val="0029313D"/>
    <w:rsid w:val="002951DE"/>
    <w:rsid w:val="00295884"/>
    <w:rsid w:val="002A2E58"/>
    <w:rsid w:val="002A41FF"/>
    <w:rsid w:val="002A4A18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55BB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1670F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1C25"/>
    <w:rsid w:val="005B32D2"/>
    <w:rsid w:val="005C48CF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898"/>
    <w:rsid w:val="006D4B03"/>
    <w:rsid w:val="006D65D4"/>
    <w:rsid w:val="006E482D"/>
    <w:rsid w:val="006E72D0"/>
    <w:rsid w:val="006E7823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57149"/>
    <w:rsid w:val="007602BB"/>
    <w:rsid w:val="00761219"/>
    <w:rsid w:val="0076223D"/>
    <w:rsid w:val="00764EA4"/>
    <w:rsid w:val="007656BA"/>
    <w:rsid w:val="00773C83"/>
    <w:rsid w:val="00780888"/>
    <w:rsid w:val="007929AD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008C"/>
    <w:rsid w:val="00892E26"/>
    <w:rsid w:val="008967B8"/>
    <w:rsid w:val="008A2400"/>
    <w:rsid w:val="008A2B71"/>
    <w:rsid w:val="008A3166"/>
    <w:rsid w:val="008A7FE3"/>
    <w:rsid w:val="008B0296"/>
    <w:rsid w:val="008B56EA"/>
    <w:rsid w:val="008C3C85"/>
    <w:rsid w:val="008D1DE5"/>
    <w:rsid w:val="008D2A7E"/>
    <w:rsid w:val="008D58AE"/>
    <w:rsid w:val="008D7D4F"/>
    <w:rsid w:val="008E2726"/>
    <w:rsid w:val="008E277E"/>
    <w:rsid w:val="008E425A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3C89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A214E"/>
    <w:rsid w:val="009B0B45"/>
    <w:rsid w:val="009B1DD2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2440"/>
    <w:rsid w:val="00A6367D"/>
    <w:rsid w:val="00A66822"/>
    <w:rsid w:val="00A875F6"/>
    <w:rsid w:val="00A92107"/>
    <w:rsid w:val="00A92F89"/>
    <w:rsid w:val="00A94105"/>
    <w:rsid w:val="00A95FB0"/>
    <w:rsid w:val="00A96904"/>
    <w:rsid w:val="00AA4F46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92F8E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C5F57"/>
    <w:rsid w:val="00CD1C5F"/>
    <w:rsid w:val="00CD4AE7"/>
    <w:rsid w:val="00CD55DA"/>
    <w:rsid w:val="00CD5AB6"/>
    <w:rsid w:val="00CD6DA0"/>
    <w:rsid w:val="00CF270D"/>
    <w:rsid w:val="00CF35D7"/>
    <w:rsid w:val="00CF5A03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0A52"/>
    <w:rsid w:val="00DE10B3"/>
    <w:rsid w:val="00DE3CBB"/>
    <w:rsid w:val="00DE3D56"/>
    <w:rsid w:val="00DE58D4"/>
    <w:rsid w:val="00DE74B4"/>
    <w:rsid w:val="00DF67A6"/>
    <w:rsid w:val="00E00014"/>
    <w:rsid w:val="00E03334"/>
    <w:rsid w:val="00E05256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541B"/>
    <w:rsid w:val="00E76CE1"/>
    <w:rsid w:val="00E840F0"/>
    <w:rsid w:val="00E85697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E636A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1A67"/>
    <w:rsid w:val="00F75D9F"/>
    <w:rsid w:val="00F844F8"/>
    <w:rsid w:val="00F87A1B"/>
    <w:rsid w:val="00F92C07"/>
    <w:rsid w:val="00F9616D"/>
    <w:rsid w:val="00FA0E43"/>
    <w:rsid w:val="00FA6D24"/>
    <w:rsid w:val="00FA7DBC"/>
    <w:rsid w:val="00FB0FC2"/>
    <w:rsid w:val="00FB2EF5"/>
    <w:rsid w:val="00FB7320"/>
    <w:rsid w:val="00FC198E"/>
    <w:rsid w:val="00FC4DD4"/>
    <w:rsid w:val="00FD17CA"/>
    <w:rsid w:val="00FE12EC"/>
    <w:rsid w:val="00FE271F"/>
    <w:rsid w:val="00FE494C"/>
    <w:rsid w:val="00FE4F5E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99FD2-C6C7-482D-AD54-C49D9EA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C95-0BF6-4BFD-92F3-98FB7774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3</cp:revision>
  <cp:lastPrinted>2010-07-08T08:41:00Z</cp:lastPrinted>
  <dcterms:created xsi:type="dcterms:W3CDTF">2018-01-23T04:44:00Z</dcterms:created>
  <dcterms:modified xsi:type="dcterms:W3CDTF">2018-01-23T16:46:00Z</dcterms:modified>
</cp:coreProperties>
</file>