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38"/>
        <w:gridCol w:w="663"/>
        <w:gridCol w:w="2172"/>
        <w:gridCol w:w="4488"/>
      </w:tblGrid>
      <w:tr w:rsidR="000D2A40" w:rsidRPr="00125C38" w14:paraId="1FABFE47" w14:textId="77777777" w:rsidTr="00D90330">
        <w:trPr>
          <w:trHeight w:val="36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24DFD96" w14:textId="77777777" w:rsidR="000D2A40" w:rsidRPr="00125C38" w:rsidRDefault="000D2A40" w:rsidP="00F332B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25C38">
              <w:rPr>
                <w:rFonts w:ascii="Segoe UI" w:hAnsi="Segoe UI" w:cs="Segoe UI"/>
                <w:sz w:val="20"/>
                <w:szCs w:val="20"/>
              </w:rPr>
              <w:t>Date: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4786" w14:textId="77777777" w:rsidR="000D2A40" w:rsidRPr="00125C38" w:rsidRDefault="000D2A40" w:rsidP="00F332B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2A5F7" w14:textId="77777777" w:rsidR="000D2A40" w:rsidRPr="00125C38" w:rsidRDefault="00F93B61" w:rsidP="00F332B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Ref</w:t>
            </w:r>
            <w:r w:rsidR="000D2A40" w:rsidRPr="00125C38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B6BD" w14:textId="77777777" w:rsidR="000D2A40" w:rsidRPr="00413B74" w:rsidRDefault="000D2A40" w:rsidP="00F332BE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D071D6" w14:textId="77777777" w:rsidR="000D2A40" w:rsidRPr="00125C38" w:rsidRDefault="000D2A40" w:rsidP="00F332B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2446B3F9" w14:textId="77777777" w:rsidR="000D2A40" w:rsidRDefault="000D2A40" w:rsidP="000D2A40">
      <w:pPr>
        <w:pStyle w:val="FormatNoteStyle"/>
        <w:numPr>
          <w:ilvl w:val="0"/>
          <w:numId w:val="0"/>
        </w:numPr>
        <w:spacing w:before="0" w:after="0"/>
        <w:rPr>
          <w:sz w:val="10"/>
        </w:rPr>
      </w:pPr>
    </w:p>
    <w:tbl>
      <w:tblPr>
        <w:tblStyle w:val="TableGrid"/>
        <w:tblW w:w="10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539"/>
        <w:gridCol w:w="270"/>
        <w:gridCol w:w="2430"/>
        <w:gridCol w:w="630"/>
        <w:gridCol w:w="60"/>
        <w:gridCol w:w="840"/>
        <w:gridCol w:w="900"/>
        <w:gridCol w:w="180"/>
        <w:gridCol w:w="720"/>
        <w:gridCol w:w="3060"/>
      </w:tblGrid>
      <w:tr w:rsidR="002D6332" w:rsidRPr="005F1619" w14:paraId="69296AAF" w14:textId="77777777" w:rsidTr="002D6332">
        <w:trPr>
          <w:trHeight w:val="360"/>
        </w:trPr>
        <w:tc>
          <w:tcPr>
            <w:tcW w:w="108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732A8D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Location: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44DEC" w14:textId="77777777" w:rsidR="002D6332" w:rsidRPr="005F1619" w:rsidRDefault="002D6332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9E2362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Main Operation:</w:t>
            </w:r>
          </w:p>
        </w:tc>
        <w:tc>
          <w:tcPr>
            <w:tcW w:w="4860" w:type="dxa"/>
            <w:gridSpan w:val="4"/>
            <w:tcBorders>
              <w:left w:val="single" w:sz="4" w:space="0" w:color="auto"/>
            </w:tcBorders>
            <w:vAlign w:val="center"/>
          </w:tcPr>
          <w:p w14:paraId="42C05FD6" w14:textId="77777777" w:rsidR="002D6332" w:rsidRPr="005F1619" w:rsidRDefault="002D6332" w:rsidP="00AC6AAE">
            <w:pPr>
              <w:tabs>
                <w:tab w:val="left" w:pos="156"/>
                <w:tab w:val="left" w:pos="1602"/>
                <w:tab w:val="left" w:pos="2862"/>
              </w:tabs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5F1619">
              <w:rPr>
                <w:rFonts w:ascii="Segoe UI" w:hAnsi="Segoe UI" w:cs="Segoe UI"/>
                <w:sz w:val="18"/>
                <w:szCs w:val="18"/>
              </w:rPr>
              <w:sym w:font="Wingdings 2" w:char="F0A3"/>
            </w:r>
            <w:r w:rsidRPr="005F161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>Management</w:t>
            </w:r>
            <w:r w:rsidRPr="005F161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</w:rPr>
              <w:tab/>
            </w:r>
            <w:r w:rsidRPr="005F1619">
              <w:rPr>
                <w:rFonts w:ascii="Segoe UI" w:hAnsi="Segoe UI" w:cs="Segoe UI"/>
                <w:sz w:val="18"/>
                <w:szCs w:val="18"/>
              </w:rPr>
              <w:sym w:font="Wingdings 2" w:char="F0A3"/>
            </w:r>
            <w:r>
              <w:rPr>
                <w:rFonts w:ascii="Segoe UI" w:hAnsi="Segoe UI" w:cs="Segoe UI"/>
                <w:sz w:val="18"/>
                <w:szCs w:val="18"/>
              </w:rPr>
              <w:t>Operation</w:t>
            </w:r>
            <w:r w:rsidRPr="005F161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5F1619">
              <w:rPr>
                <w:rFonts w:ascii="Segoe UI" w:hAnsi="Segoe UI" w:cs="Segoe UI"/>
                <w:sz w:val="18"/>
                <w:szCs w:val="18"/>
              </w:rPr>
              <w:tab/>
            </w:r>
            <w:r w:rsidRPr="005F1619">
              <w:rPr>
                <w:rFonts w:ascii="Segoe UI" w:hAnsi="Segoe UI" w:cs="Segoe UI"/>
                <w:sz w:val="18"/>
                <w:szCs w:val="18"/>
              </w:rPr>
              <w:sym w:font="Wingdings 2" w:char="F0A3"/>
            </w:r>
            <w:r>
              <w:rPr>
                <w:rFonts w:ascii="Segoe UI" w:hAnsi="Segoe UI" w:cs="Segoe UI"/>
                <w:sz w:val="18"/>
                <w:szCs w:val="18"/>
              </w:rPr>
              <w:t>Site Office</w:t>
            </w:r>
          </w:p>
        </w:tc>
      </w:tr>
      <w:tr w:rsidR="002D6332" w:rsidRPr="005F1619" w14:paraId="5DB3AAB4" w14:textId="77777777" w:rsidTr="002D6332">
        <w:trPr>
          <w:trHeight w:val="360"/>
        </w:trPr>
        <w:tc>
          <w:tcPr>
            <w:tcW w:w="1350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EA286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Inspected by:</w:t>
            </w:r>
          </w:p>
        </w:tc>
        <w:tc>
          <w:tcPr>
            <w:tcW w:w="31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DDE8D" w14:textId="77777777" w:rsidR="002D6332" w:rsidRPr="005F1619" w:rsidRDefault="002D6332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AF820B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Position / Dept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vAlign w:val="center"/>
          </w:tcPr>
          <w:p w14:paraId="631CAA07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D6332" w:rsidRPr="005F1619" w14:paraId="33E1C87F" w14:textId="77777777" w:rsidTr="00062916">
        <w:trPr>
          <w:trHeight w:val="360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50A8A543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No</w:t>
            </w:r>
          </w:p>
        </w:tc>
        <w:tc>
          <w:tcPr>
            <w:tcW w:w="38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8EE6D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Inspection Item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FCBCD" w14:textId="77777777" w:rsidR="002D6332" w:rsidRPr="005F1619" w:rsidRDefault="002D6332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Statutory &amp; Regulatory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Rqmt</w:t>
            </w:r>
            <w:proofErr w:type="spellEnd"/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A4939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F1619">
              <w:rPr>
                <w:rFonts w:ascii="Segoe UI" w:hAnsi="Segoe UI" w:cs="Segoe UI"/>
                <w:sz w:val="18"/>
                <w:szCs w:val="18"/>
              </w:rPr>
              <w:t>Status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2557C9B4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Remarks</w:t>
            </w:r>
          </w:p>
        </w:tc>
      </w:tr>
      <w:tr w:rsidR="002D6332" w:rsidRPr="005F1619" w14:paraId="237EC5C7" w14:textId="77777777" w:rsidTr="00062916">
        <w:trPr>
          <w:trHeight w:val="360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77D57C43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5F1619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38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D0528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Physical Provisions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BC240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7C840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3DB9FF2A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D6332" w:rsidRPr="005F1619" w14:paraId="1F429DE7" w14:textId="77777777" w:rsidTr="00062916">
        <w:trPr>
          <w:trHeight w:val="360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51761CC3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A4AE5" w14:textId="77777777" w:rsidR="002D6332" w:rsidRPr="005F1619" w:rsidRDefault="002D6332" w:rsidP="00AC6AAE">
            <w:pPr>
              <w:ind w:left="342"/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Office Building / Cabin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7F5CD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DA5AC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6A49760C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D6332" w:rsidRPr="005F1619" w14:paraId="0007D636" w14:textId="77777777" w:rsidTr="00062916">
        <w:trPr>
          <w:trHeight w:val="360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59B05DD7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CE06A" w14:textId="77777777" w:rsidR="002D6332" w:rsidRPr="005F1619" w:rsidRDefault="002D6332" w:rsidP="00AC6AAE">
            <w:pPr>
              <w:ind w:left="342"/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Work Environment / Station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A1E25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350E7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75B37120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D6332" w:rsidRPr="005F1619" w14:paraId="15989E57" w14:textId="77777777" w:rsidTr="00062916">
        <w:trPr>
          <w:trHeight w:val="360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47B17337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DD527" w14:textId="77777777" w:rsidR="002D6332" w:rsidRPr="005F1619" w:rsidRDefault="002D6332" w:rsidP="00AC6AAE">
            <w:pPr>
              <w:ind w:left="342"/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Toilets, Bathroom, Pantry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72E48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75666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5C0A6384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D6332" w:rsidRPr="005F1619" w14:paraId="7D556F7F" w14:textId="77777777" w:rsidTr="00062916">
        <w:trPr>
          <w:trHeight w:val="360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1AFF2BDA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1FF2B" w14:textId="77777777" w:rsidR="002D6332" w:rsidRPr="005F1619" w:rsidRDefault="002D6332" w:rsidP="00AC6AAE">
            <w:pPr>
              <w:ind w:left="342"/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Work Shop / Store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6FE91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0FABD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3E5FD404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D6332" w:rsidRPr="005F1619" w14:paraId="2855B58B" w14:textId="77777777" w:rsidTr="00062916">
        <w:trPr>
          <w:trHeight w:val="360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51A3575E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B9149" w14:textId="77777777" w:rsidR="002D6332" w:rsidRPr="005F1619" w:rsidRDefault="002D6332" w:rsidP="00AC6AAE">
            <w:pPr>
              <w:ind w:left="341"/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Machineries / Plants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152B9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F3557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661E0293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D6332" w:rsidRPr="005F1619" w14:paraId="6941718E" w14:textId="77777777" w:rsidTr="00062916">
        <w:trPr>
          <w:trHeight w:val="360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7B225DCC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5F1619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38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5662C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Occupational, Safety &amp; Health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DAAFB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548E8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18FAD170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D6332" w:rsidRPr="005F1619" w14:paraId="0C8E7ECD" w14:textId="77777777" w:rsidTr="00062916">
        <w:trPr>
          <w:trHeight w:val="360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0EAE3373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8749B" w14:textId="77777777" w:rsidR="002D6332" w:rsidRPr="005F1619" w:rsidRDefault="002D6332" w:rsidP="00AC6AAE">
            <w:pPr>
              <w:ind w:left="342"/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Air Pollution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E3022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94950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296E6E69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D6332" w:rsidRPr="005F1619" w14:paraId="232358AC" w14:textId="77777777" w:rsidTr="00062916">
        <w:trPr>
          <w:trHeight w:val="360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51A32AFB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4B4F9" w14:textId="77777777" w:rsidR="002D6332" w:rsidRPr="005F1619" w:rsidRDefault="002D6332" w:rsidP="00AC6AAE">
            <w:pPr>
              <w:ind w:left="342"/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Dust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FB3D5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2EA7D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071A9DC6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D6332" w:rsidRPr="005F1619" w14:paraId="061F19F8" w14:textId="77777777" w:rsidTr="00062916">
        <w:trPr>
          <w:trHeight w:val="360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1E0D8A9D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B717F" w14:textId="77777777" w:rsidR="002D6332" w:rsidRPr="005F1619" w:rsidRDefault="002D6332" w:rsidP="00AC6AAE">
            <w:pPr>
              <w:ind w:left="342"/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Noises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DBB0C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DB81E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609D1AEF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D6332" w:rsidRPr="005F1619" w14:paraId="1CDA3F7E" w14:textId="77777777" w:rsidTr="00062916">
        <w:trPr>
          <w:trHeight w:val="360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7233FC15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AAC49" w14:textId="77777777" w:rsidR="002D6332" w:rsidRPr="005F1619" w:rsidRDefault="002D6332" w:rsidP="00AC6AAE">
            <w:pPr>
              <w:ind w:left="342"/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5F1619">
              <w:rPr>
                <w:rFonts w:ascii="Segoe UI" w:hAnsi="Segoe UI" w:cs="Segoe UI"/>
                <w:sz w:val="18"/>
                <w:szCs w:val="18"/>
              </w:rPr>
              <w:t>Vibration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053B2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7B214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46A757A5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D6332" w:rsidRPr="005F1619" w14:paraId="1665E61D" w14:textId="77777777" w:rsidTr="00062916">
        <w:trPr>
          <w:trHeight w:val="360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7BC2837C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B2D85" w14:textId="77777777" w:rsidR="002D6332" w:rsidRPr="005F1619" w:rsidRDefault="002D6332" w:rsidP="00AC6AAE">
            <w:pPr>
              <w:ind w:left="342"/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5F1619">
              <w:rPr>
                <w:rFonts w:ascii="Segoe UI" w:hAnsi="Segoe UI" w:cs="Segoe UI"/>
                <w:sz w:val="18"/>
                <w:szCs w:val="18"/>
              </w:rPr>
              <w:t>Ventilation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E42BA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29357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72BB4C2A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D6332" w:rsidRPr="005F1619" w14:paraId="111542E6" w14:textId="77777777" w:rsidTr="00062916">
        <w:trPr>
          <w:trHeight w:val="360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5E39ADF1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2D45C" w14:textId="77777777" w:rsidR="002D6332" w:rsidRPr="005F1619" w:rsidRDefault="002D6332" w:rsidP="00AC6AAE">
            <w:pPr>
              <w:ind w:left="342"/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Temperature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9B725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3EB99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2752084D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D6332" w:rsidRPr="005F1619" w14:paraId="1783D497" w14:textId="77777777" w:rsidTr="00062916">
        <w:trPr>
          <w:trHeight w:val="360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77B42B9F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A6A32" w14:textId="77777777" w:rsidR="002D6332" w:rsidRPr="005F1619" w:rsidRDefault="002D6332" w:rsidP="00AC6AAE">
            <w:pPr>
              <w:ind w:left="342"/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Lighting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8EEB0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98657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5E239E7C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D6332" w:rsidRPr="005F1619" w14:paraId="264741CC" w14:textId="77777777" w:rsidTr="00062916">
        <w:trPr>
          <w:trHeight w:val="360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377F5AA8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5A28B" w14:textId="77777777" w:rsidR="002D6332" w:rsidRPr="005F1619" w:rsidRDefault="002D6332" w:rsidP="00AC6AAE">
            <w:pPr>
              <w:ind w:left="342"/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5F1619">
              <w:rPr>
                <w:rFonts w:ascii="Segoe UI" w:hAnsi="Segoe UI" w:cs="Segoe UI"/>
                <w:sz w:val="18"/>
                <w:szCs w:val="18"/>
              </w:rPr>
              <w:t>Humidity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97B39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9138C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266FB388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D6332" w:rsidRPr="005F1619" w14:paraId="0ADA2F7A" w14:textId="77777777" w:rsidTr="00062916">
        <w:trPr>
          <w:trHeight w:val="360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16B3FD56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A97FF" w14:textId="77777777" w:rsidR="002D6332" w:rsidRPr="005F1619" w:rsidRDefault="002D6332" w:rsidP="00AC6AAE">
            <w:pPr>
              <w:ind w:left="342"/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Weather Protection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5DD9D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3B0EB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7566FBE3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D6332" w:rsidRPr="005F1619" w14:paraId="0368DE9C" w14:textId="77777777" w:rsidTr="00062916">
        <w:trPr>
          <w:trHeight w:val="360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6F5C001C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D1321" w14:textId="77777777" w:rsidR="002D6332" w:rsidRPr="005F1619" w:rsidRDefault="002D6332" w:rsidP="00AC6AAE">
            <w:pPr>
              <w:ind w:left="342"/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Fire Protections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3B4A0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53D96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3D5866B4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D6332" w:rsidRPr="005F1619" w14:paraId="6BE1B19A" w14:textId="77777777" w:rsidTr="00062916">
        <w:trPr>
          <w:trHeight w:val="360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6930CAA1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A7907" w14:textId="77777777" w:rsidR="002D6332" w:rsidRPr="005F1619" w:rsidRDefault="002D6332" w:rsidP="00AC6AAE">
            <w:pPr>
              <w:ind w:left="342"/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First Aid Kits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1C2A8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57AF5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35FAA6E7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D6332" w:rsidRPr="005F1619" w14:paraId="78E8BA10" w14:textId="77777777" w:rsidTr="00062916">
        <w:trPr>
          <w:trHeight w:val="360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4C674367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193F8" w14:textId="77777777" w:rsidR="002D6332" w:rsidRPr="005F1619" w:rsidRDefault="002D6332" w:rsidP="00AC6AAE">
            <w:pPr>
              <w:ind w:left="342"/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Sewerage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66ADB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E44A0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1FBB8BA3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D6332" w:rsidRPr="005F1619" w14:paraId="490955A3" w14:textId="77777777" w:rsidTr="00062916">
        <w:trPr>
          <w:trHeight w:val="360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1336ED74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03583" w14:textId="77777777" w:rsidR="002D6332" w:rsidRPr="005F1619" w:rsidRDefault="002D6332" w:rsidP="00AC6AAE">
            <w:pPr>
              <w:ind w:left="341"/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Drainage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1A92C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3DADE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30806758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D6332" w:rsidRPr="005F1619" w14:paraId="1E7A6035" w14:textId="77777777" w:rsidTr="00062916">
        <w:trPr>
          <w:trHeight w:val="360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062730AD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303E3" w14:textId="77777777" w:rsidR="002D6332" w:rsidRPr="005F1619" w:rsidRDefault="002D6332" w:rsidP="00AC6AAE">
            <w:pPr>
              <w:ind w:left="341"/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Rubbish Chamber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8E74B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DFB31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3A6A6390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D6332" w:rsidRPr="005F1619" w14:paraId="5A6CE2CA" w14:textId="77777777" w:rsidTr="00062916">
        <w:trPr>
          <w:trHeight w:val="360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57C9A360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5F1619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38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D76B5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5F1619">
              <w:rPr>
                <w:rFonts w:ascii="Segoe UI" w:hAnsi="Segoe UI" w:cs="Segoe UI"/>
                <w:sz w:val="18"/>
                <w:szCs w:val="18"/>
              </w:rPr>
              <w:t>Signboards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FFFFA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C0E55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741EBE06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D6332" w:rsidRPr="005F1619" w14:paraId="2575ECF4" w14:textId="77777777" w:rsidTr="00062916">
        <w:trPr>
          <w:trHeight w:val="360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1E454DE8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A6DAF" w14:textId="77777777" w:rsidR="002D6332" w:rsidRPr="005F1619" w:rsidRDefault="002D6332" w:rsidP="00AC6AAE">
            <w:pPr>
              <w:ind w:left="342"/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Safety First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EB973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D59AD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71E62713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D6332" w:rsidRPr="005F1619" w14:paraId="5E76F4F7" w14:textId="77777777" w:rsidTr="00062916">
        <w:trPr>
          <w:trHeight w:val="360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38101998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2A499" w14:textId="77777777" w:rsidR="002D6332" w:rsidRPr="005F1619" w:rsidRDefault="002D6332" w:rsidP="00AC6AAE">
            <w:pPr>
              <w:ind w:left="342"/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Warning Signs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16D41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93120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05CE82A7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D6332" w:rsidRPr="005F1619" w14:paraId="17329B9A" w14:textId="77777777" w:rsidTr="00062916">
        <w:trPr>
          <w:trHeight w:val="360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14A09FB2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B1BB8" w14:textId="77777777" w:rsidR="002D6332" w:rsidRPr="005F1619" w:rsidRDefault="002D6332" w:rsidP="00AC6AAE">
            <w:pPr>
              <w:ind w:left="342"/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Dangerous Signs 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35A8E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5C509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1F54E71A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D6332" w:rsidRPr="005F1619" w14:paraId="022ADB1B" w14:textId="77777777" w:rsidTr="00062916">
        <w:trPr>
          <w:trHeight w:val="360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0B881D8B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2129E" w14:textId="77777777" w:rsidR="002D6332" w:rsidRPr="005F1619" w:rsidRDefault="002D6332" w:rsidP="00AC6AAE">
            <w:pPr>
              <w:ind w:left="342"/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Floor Wet Signs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12F49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FCEF9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64A3FCEC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D6332" w:rsidRPr="005F1619" w14:paraId="4C3E7059" w14:textId="77777777" w:rsidTr="00062916">
        <w:trPr>
          <w:trHeight w:val="360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41244777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683F7" w14:textId="77777777" w:rsidR="002D6332" w:rsidRPr="005F1619" w:rsidRDefault="002D6332" w:rsidP="00AC6AAE">
            <w:pPr>
              <w:ind w:left="342"/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Entry &amp; Exit Signs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15C24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8C0DF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135C0527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D6332" w:rsidRPr="005F1619" w14:paraId="593A8CFB" w14:textId="77777777" w:rsidTr="00062916">
        <w:trPr>
          <w:trHeight w:val="360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1268F59B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2E4AB" w14:textId="77777777" w:rsidR="002D6332" w:rsidRPr="005F1619" w:rsidRDefault="002D6332" w:rsidP="00AC6AAE">
            <w:pPr>
              <w:ind w:left="342"/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Location Indicator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B5827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19674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7D55A226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D6332" w:rsidRPr="005F1619" w14:paraId="09641674" w14:textId="77777777" w:rsidTr="00062916">
        <w:trPr>
          <w:trHeight w:val="360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363F58B8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B5506" w14:textId="77777777" w:rsidR="002D6332" w:rsidRPr="005F1619" w:rsidRDefault="002D6332" w:rsidP="00AC6AAE">
            <w:pPr>
              <w:ind w:left="342"/>
              <w:contextualSpacing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No Smoking Signs</w:t>
            </w: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99A46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05A22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4FEE70A4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D6332" w:rsidRPr="005F1619" w14:paraId="448E0955" w14:textId="77777777" w:rsidTr="00062916">
        <w:trPr>
          <w:trHeight w:val="360"/>
        </w:trPr>
        <w:tc>
          <w:tcPr>
            <w:tcW w:w="541" w:type="dxa"/>
            <w:tcBorders>
              <w:right w:val="single" w:sz="4" w:space="0" w:color="auto"/>
            </w:tcBorders>
            <w:vAlign w:val="center"/>
          </w:tcPr>
          <w:p w14:paraId="5FBE0F92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82D0E" w14:textId="77777777" w:rsidR="002D6332" w:rsidRPr="005F1619" w:rsidRDefault="002D6332" w:rsidP="00AC6AAE">
            <w:pPr>
              <w:ind w:left="342"/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543D5" w14:textId="77777777" w:rsidR="002D6332" w:rsidRPr="005F1619" w:rsidRDefault="002D6332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822BD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14:paraId="713976C3" w14:textId="77777777" w:rsidR="002D6332" w:rsidRPr="005F1619" w:rsidRDefault="002D6332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7302B940" w14:textId="77777777" w:rsidR="002D6332" w:rsidRDefault="002D6332" w:rsidP="002D6332">
      <w:pPr>
        <w:pStyle w:val="FormatNoteStyle"/>
        <w:numPr>
          <w:ilvl w:val="0"/>
          <w:numId w:val="0"/>
        </w:numPr>
        <w:spacing w:before="0" w:after="0"/>
        <w:ind w:left="720"/>
      </w:pPr>
    </w:p>
    <w:p w14:paraId="4A89AF3B" w14:textId="77777777" w:rsidR="002D6332" w:rsidRDefault="002D6332" w:rsidP="002D6332">
      <w:pPr>
        <w:pStyle w:val="FormatNoteStyle"/>
        <w:numPr>
          <w:ilvl w:val="0"/>
          <w:numId w:val="0"/>
        </w:numPr>
        <w:spacing w:before="0" w:after="0"/>
      </w:pPr>
      <w:r>
        <w:t>Inspected by:</w:t>
      </w:r>
    </w:p>
    <w:p w14:paraId="1F144254" w14:textId="77777777" w:rsidR="002D6332" w:rsidRDefault="002D6332" w:rsidP="002D6332">
      <w:pPr>
        <w:pStyle w:val="FormatNoteStyle"/>
        <w:numPr>
          <w:ilvl w:val="0"/>
          <w:numId w:val="0"/>
        </w:numPr>
        <w:spacing w:before="0" w:after="0"/>
      </w:pPr>
      <w:bookmarkStart w:id="0" w:name="_GoBack"/>
      <w:bookmarkEnd w:id="0"/>
    </w:p>
    <w:p w14:paraId="67414676" w14:textId="77777777" w:rsidR="002D6332" w:rsidRDefault="002D6332" w:rsidP="002D6332">
      <w:pPr>
        <w:pStyle w:val="FormatNoteStyle"/>
        <w:numPr>
          <w:ilvl w:val="0"/>
          <w:numId w:val="0"/>
        </w:numPr>
        <w:spacing w:before="0" w:after="0"/>
      </w:pPr>
    </w:p>
    <w:p w14:paraId="4E3914AD" w14:textId="77777777" w:rsidR="002D6332" w:rsidRDefault="002D6332" w:rsidP="002D6332">
      <w:pPr>
        <w:pStyle w:val="FormatNoteStyle"/>
        <w:numPr>
          <w:ilvl w:val="0"/>
          <w:numId w:val="0"/>
        </w:numPr>
        <w:spacing w:before="0" w:after="0"/>
      </w:pPr>
      <w:r>
        <w:t>……………………………………………………</w:t>
      </w:r>
    </w:p>
    <w:p w14:paraId="7EDB1BB1" w14:textId="77777777" w:rsidR="00BD166A" w:rsidRPr="00914AE3" w:rsidRDefault="00F93B61" w:rsidP="00F93B61">
      <w:pPr>
        <w:pStyle w:val="FormatNoteStyle"/>
        <w:numPr>
          <w:ilvl w:val="0"/>
          <w:numId w:val="0"/>
        </w:numPr>
        <w:spacing w:before="0" w:after="0"/>
      </w:pPr>
      <w:r>
        <w:t>Position:</w:t>
      </w:r>
    </w:p>
    <w:sectPr w:rsidR="00BD166A" w:rsidRPr="00914AE3" w:rsidSect="008F790A">
      <w:headerReference w:type="default" r:id="rId8"/>
      <w:footerReference w:type="default" r:id="rId9"/>
      <w:type w:val="continuous"/>
      <w:pgSz w:w="11907" w:h="16839" w:code="9"/>
      <w:pgMar w:top="851" w:right="850" w:bottom="850" w:left="994" w:header="360" w:footer="5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40335" w14:textId="77777777" w:rsidR="006D1E1C" w:rsidRDefault="006D1E1C" w:rsidP="00D23C4E">
      <w:pPr>
        <w:spacing w:after="0" w:line="240" w:lineRule="auto"/>
      </w:pPr>
      <w:r>
        <w:separator/>
      </w:r>
    </w:p>
  </w:endnote>
  <w:endnote w:type="continuationSeparator" w:id="0">
    <w:p w14:paraId="2B4C8FF6" w14:textId="77777777" w:rsidR="006D1E1C" w:rsidRDefault="006D1E1C" w:rsidP="00D2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00AAD" w14:textId="28B1BA5E" w:rsidR="00D23C4E" w:rsidRPr="00034340" w:rsidRDefault="006D1E1C" w:rsidP="003C205A">
    <w:pPr>
      <w:tabs>
        <w:tab w:val="left" w:pos="720"/>
        <w:tab w:val="left" w:pos="1440"/>
        <w:tab w:val="left" w:pos="1980"/>
        <w:tab w:val="left" w:pos="2880"/>
        <w:tab w:val="left" w:pos="3240"/>
        <w:tab w:val="left" w:pos="4680"/>
        <w:tab w:val="right" w:pos="10063"/>
      </w:tabs>
      <w:spacing w:after="0" w:line="240" w:lineRule="auto"/>
      <w:rPr>
        <w:rFonts w:ascii="Segoe UI" w:hAnsi="Segoe UI" w:cs="Segoe UI"/>
        <w:sz w:val="16"/>
        <w:szCs w:val="18"/>
      </w:rPr>
    </w:pPr>
    <w:r>
      <w:rPr>
        <w:noProof/>
      </w:rPr>
      <w:pict w14:anchorId="0E29E4F4">
        <v:rect id="_x0000_s2050" style="position:absolute;margin-left:-85.4pt;margin-top:15.15pt;width:679.2pt;height:21.6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" fillcolor="#f2dbdb [661]" stroked="f">
          <v:shadow on="t" type="perspective" color="#b6dde8 [1304]" opacity=".5" origin=",.5" offset="0,0" matrix=",-56756f,,.5"/>
        </v:rect>
      </w:pict>
    </w:r>
    <w:r>
      <w:rPr>
        <w:noProof/>
      </w:rPr>
      <w:pict w14:anchorId="784122C1">
        <v:shapetype id="_x0000_t202" coordsize="21600,21600" o:spt="202" path="m,l,21600r21600,l21600,xe">
          <v:stroke joinstyle="miter"/>
          <v:path gradientshapeok="t" o:connecttype="rect"/>
        </v:shapetype>
        <v:shape id="Text Box 68" o:spid="_x0000_s2049" type="#_x0000_t202" style="position:absolute;margin-left:-175.85pt;margin-top:-151.5pt;width:298.3pt;height:33.4pt;rotation:-9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" filled="f" fillcolor="white [3201]" stroked="f" strokeweight=".5pt">
          <v:textbox style="layout-flow:vertical;mso-layout-flow-alt:bottom-to-top;mso-next-textbox:#Text Box 68">
            <w:txbxContent>
              <w:p w14:paraId="0E276776" w14:textId="51AC9F8F" w:rsidR="0075714C" w:rsidRPr="006B4671" w:rsidRDefault="0075714C" w:rsidP="0075714C">
                <w:pPr>
                  <w:spacing w:after="0" w:line="240" w:lineRule="auto"/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</w:pPr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Mutiara </w:t>
                </w:r>
                <w:proofErr w:type="spell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>Teknologi</w:t>
                </w:r>
                <w:proofErr w:type="spellEnd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 (M</w:t>
                </w:r>
                <w:proofErr w:type="gram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)  </w:t>
                </w:r>
                <w:proofErr w:type="spell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>Sdn</w:t>
                </w:r>
                <w:proofErr w:type="spellEnd"/>
                <w:proofErr w:type="gramEnd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. Bhd. </w:t>
                </w:r>
              </w:p>
              <w:p w14:paraId="18B8D763" w14:textId="77777777" w:rsidR="0075714C" w:rsidRPr="005A407B" w:rsidRDefault="0075714C" w:rsidP="0075714C">
                <w:pPr>
                  <w:spacing w:after="0" w:line="240" w:lineRule="auto"/>
                  <w:rPr>
                    <w:rFonts w:ascii="Segoe UI" w:hAnsi="Segoe UI" w:cs="Segoe UI"/>
                    <w:color w:val="365F91" w:themeColor="accent1" w:themeShade="BF"/>
                    <w:sz w:val="16"/>
                    <w:szCs w:val="16"/>
                  </w:rPr>
                </w:pPr>
              </w:p>
              <w:p w14:paraId="062BA951" w14:textId="77777777" w:rsidR="0075714C" w:rsidRPr="005A407B" w:rsidRDefault="0075714C" w:rsidP="00125C38">
                <w:pPr>
                  <w:spacing w:after="0" w:line="240" w:lineRule="auto"/>
                  <w:rPr>
                    <w:rFonts w:ascii="Segoe UI" w:hAnsi="Segoe UI" w:cs="Segoe UI"/>
                    <w:color w:val="365F91" w:themeColor="accent1" w:themeShade="BF"/>
                    <w:sz w:val="16"/>
                    <w:szCs w:val="16"/>
                  </w:rPr>
                </w:pPr>
              </w:p>
            </w:txbxContent>
          </v:textbox>
        </v:shape>
      </w:pict>
    </w:r>
    <w:r w:rsidR="00034340" w:rsidRPr="00D91535">
      <w:rPr>
        <w:rFonts w:ascii="Segoe UI" w:hAnsi="Segoe UI" w:cs="Segoe UI"/>
        <w:sz w:val="16"/>
        <w:szCs w:val="18"/>
      </w:rPr>
      <w:t>Version: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 xml:space="preserve"> </w:t>
    </w:r>
    <w:r w:rsidR="008F790A">
      <w:rPr>
        <w:rFonts w:ascii="Segoe UI" w:hAnsi="Segoe UI" w:cs="Segoe UI"/>
        <w:sz w:val="16"/>
        <w:szCs w:val="18"/>
      </w:rPr>
      <w:t>2</w:t>
    </w:r>
    <w:r w:rsidR="00306FF3">
      <w:rPr>
        <w:rFonts w:ascii="Segoe UI" w:hAnsi="Segoe UI" w:cs="Segoe UI"/>
        <w:sz w:val="16"/>
        <w:szCs w:val="18"/>
      </w:rPr>
      <w:t>.0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>||</w:t>
    </w:r>
    <w:r w:rsidR="00034340" w:rsidRPr="00D91535">
      <w:rPr>
        <w:rFonts w:ascii="Segoe UI" w:hAnsi="Segoe UI" w:cs="Segoe UI"/>
        <w:sz w:val="16"/>
        <w:szCs w:val="18"/>
      </w:rPr>
      <w:tab/>
      <w:t>Effective Date:</w:t>
    </w:r>
    <w:r w:rsidR="00034340" w:rsidRPr="00D91535">
      <w:rPr>
        <w:rFonts w:ascii="Segoe UI" w:hAnsi="Segoe UI" w:cs="Segoe UI"/>
        <w:sz w:val="16"/>
        <w:szCs w:val="18"/>
      </w:rPr>
      <w:tab/>
    </w:r>
    <w:r w:rsidR="008F790A">
      <w:rPr>
        <w:rFonts w:ascii="Segoe UI" w:hAnsi="Segoe UI" w:cs="Segoe UI"/>
        <w:sz w:val="16"/>
        <w:szCs w:val="18"/>
      </w:rPr>
      <w:t>01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0</w:t>
    </w:r>
    <w:r w:rsidR="008F790A">
      <w:rPr>
        <w:rFonts w:ascii="Segoe UI" w:hAnsi="Segoe UI" w:cs="Segoe UI"/>
        <w:sz w:val="16"/>
        <w:szCs w:val="18"/>
      </w:rPr>
      <w:t>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201</w:t>
    </w:r>
    <w:r w:rsidR="008F790A">
      <w:rPr>
        <w:rFonts w:ascii="Segoe UI" w:hAnsi="Segoe UI" w:cs="Segoe UI"/>
        <w:sz w:val="16"/>
        <w:szCs w:val="18"/>
      </w:rPr>
      <w:t>8</w:t>
    </w:r>
    <w:r w:rsidR="007D7BB6">
      <w:rPr>
        <w:rFonts w:ascii="Segoe UI" w:hAnsi="Segoe UI" w:cs="Segoe UI"/>
        <w:sz w:val="16"/>
        <w:szCs w:val="18"/>
      </w:rPr>
      <w:tab/>
    </w:r>
    <w:r w:rsidR="003E2737">
      <w:rPr>
        <w:rFonts w:ascii="Segoe UI" w:hAnsi="Segoe UI" w:cs="Segoe UI"/>
        <w:sz w:val="16"/>
        <w:szCs w:val="18"/>
      </w:rPr>
      <w:tab/>
    </w:r>
    <w:r w:rsidR="007D7BB6" w:rsidRPr="007D7BB6">
      <w:rPr>
        <w:rFonts w:ascii="Segoe UI" w:hAnsi="Segoe UI" w:cs="Segoe UI"/>
        <w:sz w:val="16"/>
        <w:szCs w:val="18"/>
      </w:rPr>
      <w:t xml:space="preserve">[Page </w:t>
    </w:r>
    <w:r w:rsidR="00A15098" w:rsidRPr="007D7BB6">
      <w:rPr>
        <w:rFonts w:ascii="Segoe UI" w:hAnsi="Segoe UI" w:cs="Segoe UI"/>
        <w:sz w:val="16"/>
        <w:szCs w:val="18"/>
      </w:rPr>
      <w:fldChar w:fldCharType="begin"/>
    </w:r>
    <w:r w:rsidR="007D7BB6" w:rsidRPr="007D7BB6">
      <w:rPr>
        <w:rFonts w:ascii="Segoe UI" w:hAnsi="Segoe UI" w:cs="Segoe UI"/>
        <w:sz w:val="16"/>
        <w:szCs w:val="18"/>
      </w:rPr>
      <w:instrText xml:space="preserve"> PAGE  \* Arabic  \* MERGEFORMAT </w:instrText>
    </w:r>
    <w:r w:rsidR="00A15098" w:rsidRPr="007D7BB6">
      <w:rPr>
        <w:rFonts w:ascii="Segoe UI" w:hAnsi="Segoe UI" w:cs="Segoe UI"/>
        <w:sz w:val="16"/>
        <w:szCs w:val="18"/>
      </w:rPr>
      <w:fldChar w:fldCharType="separate"/>
    </w:r>
    <w:r w:rsidR="0075714C">
      <w:rPr>
        <w:rFonts w:ascii="Segoe UI" w:hAnsi="Segoe UI" w:cs="Segoe UI"/>
        <w:noProof/>
        <w:sz w:val="16"/>
        <w:szCs w:val="18"/>
      </w:rPr>
      <w:t>1</w:t>
    </w:r>
    <w:r w:rsidR="00A15098" w:rsidRPr="007D7BB6">
      <w:rPr>
        <w:rFonts w:ascii="Segoe UI" w:hAnsi="Segoe UI" w:cs="Segoe UI"/>
        <w:sz w:val="16"/>
        <w:szCs w:val="18"/>
      </w:rPr>
      <w:fldChar w:fldCharType="end"/>
    </w:r>
    <w:r w:rsidR="007D7BB6" w:rsidRPr="007D7BB6">
      <w:rPr>
        <w:rFonts w:ascii="Segoe UI" w:hAnsi="Segoe UI" w:cs="Segoe UI"/>
        <w:sz w:val="16"/>
        <w:szCs w:val="18"/>
      </w:rPr>
      <w:t xml:space="preserve"> of </w:t>
    </w:r>
    <w:fldSimple w:instr=" NUMPAGES  \* Arabic  \* MERGEFORMAT ">
      <w:r w:rsidR="0075714C" w:rsidRPr="0075714C">
        <w:rPr>
          <w:rFonts w:ascii="Segoe UI" w:hAnsi="Segoe UI" w:cs="Segoe UI"/>
          <w:noProof/>
          <w:sz w:val="16"/>
          <w:szCs w:val="18"/>
        </w:rPr>
        <w:t>1</w:t>
      </w:r>
    </w:fldSimple>
    <w:r w:rsidR="007D7BB6" w:rsidRPr="007D7BB6">
      <w:rPr>
        <w:rFonts w:ascii="Segoe UI" w:hAnsi="Segoe UI" w:cs="Segoe UI"/>
        <w:sz w:val="16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0031A" w14:textId="77777777" w:rsidR="006D1E1C" w:rsidRDefault="006D1E1C" w:rsidP="00D23C4E">
      <w:pPr>
        <w:spacing w:after="0" w:line="240" w:lineRule="auto"/>
      </w:pPr>
      <w:r>
        <w:separator/>
      </w:r>
    </w:p>
  </w:footnote>
  <w:footnote w:type="continuationSeparator" w:id="0">
    <w:p w14:paraId="61F04A47" w14:textId="77777777" w:rsidR="006D1E1C" w:rsidRDefault="006D1E1C" w:rsidP="00D2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826B7" w14:textId="6ED50F08" w:rsidR="00DC0EA1" w:rsidRPr="005A407B" w:rsidRDefault="008F790A" w:rsidP="0075714C">
    <w:pPr>
      <w:pStyle w:val="Header"/>
      <w:tabs>
        <w:tab w:val="clear" w:pos="9360"/>
        <w:tab w:val="right" w:pos="10063"/>
      </w:tabs>
      <w:spacing w:before="120"/>
      <w:rPr>
        <w:rFonts w:ascii="Segoe UI" w:hAnsi="Segoe UI" w:cs="Segoe UI"/>
        <w:b/>
        <w:color w:val="365F91" w:themeColor="accent1" w:themeShade="BF"/>
        <w:sz w:val="24"/>
        <w:szCs w:val="24"/>
      </w:rPr>
    </w:pPr>
    <w:r w:rsidRPr="005B1704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73600" behindDoc="0" locked="0" layoutInCell="1" allowOverlap="1" wp14:anchorId="2C21A02B" wp14:editId="47CF7DF8">
          <wp:simplePos x="0" y="0"/>
          <wp:positionH relativeFrom="column">
            <wp:posOffset>5845810</wp:posOffset>
          </wp:positionH>
          <wp:positionV relativeFrom="paragraph">
            <wp:posOffset>-161925</wp:posOffset>
          </wp:positionV>
          <wp:extent cx="581025" cy="695325"/>
          <wp:effectExtent l="0" t="0" r="0" b="0"/>
          <wp:wrapThrough wrapText="bothSides">
            <wp:wrapPolygon edited="0">
              <wp:start x="0" y="0"/>
              <wp:lineTo x="0" y="21304"/>
              <wp:lineTo x="20538" y="21304"/>
              <wp:lineTo x="21246" y="18345"/>
              <wp:lineTo x="21246" y="17162"/>
              <wp:lineTo x="20538" y="0"/>
              <wp:lineTo x="0" y="0"/>
            </wp:wrapPolygon>
          </wp:wrapThrough>
          <wp:docPr id="1" name="Picture 1" descr="C:\Users\User\Desktop\MUTIARATEKNOLOGI LOGO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UTIARATEKNOLOGI LOGO_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1E1C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pict w14:anchorId="0F1E081C">
        <v:rect id="Rectangle 1" o:spid="_x0000_s2052" style="position:absolute;margin-left:-91.45pt;margin-top:-18.45pt;width:679.2pt;height:20.1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" fillcolor="#f2dbdb [661]" stroked="f">
          <v:shadow on="t" type="perspective" color="#b6dde8 [1304]" opacity=".5" origin=",.5" offset="0,0" matrix=",-56756f,,.5"/>
        </v:rect>
      </w:pic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QR</w:t>
    </w:r>
    <w:r w:rsidR="00F014A0">
      <w:rPr>
        <w:rFonts w:ascii="Segoe UI" w:hAnsi="Segoe UI" w:cs="Segoe UI"/>
        <w:b/>
        <w:color w:val="365F91" w:themeColor="accent1" w:themeShade="BF"/>
        <w:sz w:val="24"/>
        <w:szCs w:val="24"/>
      </w:rPr>
      <w:t>6</w:t>
    </w:r>
    <w:r w:rsidR="000D2A40">
      <w:rPr>
        <w:rFonts w:ascii="Segoe UI" w:hAnsi="Segoe UI" w:cs="Segoe UI"/>
        <w:b/>
        <w:color w:val="365F91" w:themeColor="accent1" w:themeShade="BF"/>
        <w:sz w:val="24"/>
        <w:szCs w:val="24"/>
      </w:rPr>
      <w:t>30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-</w:t>
    </w:r>
    <w:r w:rsidR="002D6332">
      <w:rPr>
        <w:rFonts w:ascii="Segoe UI" w:hAnsi="Segoe UI" w:cs="Segoe UI"/>
        <w:b/>
        <w:color w:val="365F91" w:themeColor="accent1" w:themeShade="BF"/>
        <w:sz w:val="24"/>
        <w:szCs w:val="24"/>
      </w:rPr>
      <w:t>6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 xml:space="preserve">– </w:t>
    </w:r>
    <w:r w:rsidR="002D6332">
      <w:rPr>
        <w:rFonts w:ascii="Segoe UI" w:hAnsi="Segoe UI" w:cs="Segoe UI"/>
        <w:b/>
        <w:color w:val="365F91" w:themeColor="accent1" w:themeShade="BF"/>
        <w:sz w:val="24"/>
        <w:szCs w:val="24"/>
      </w:rPr>
      <w:t>WORK ENVIRONMENT INSPECTION FORM</w:t>
    </w:r>
    <w:r w:rsidR="0075714C">
      <w:rPr>
        <w:rFonts w:ascii="Segoe UI" w:hAnsi="Segoe UI" w:cs="Segoe UI"/>
        <w:b/>
        <w:color w:val="365F91" w:themeColor="accent1" w:themeShade="B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CC1"/>
    <w:multiLevelType w:val="hybridMultilevel"/>
    <w:tmpl w:val="CB7E5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43D6"/>
    <w:multiLevelType w:val="hybridMultilevel"/>
    <w:tmpl w:val="3AC275CC"/>
    <w:lvl w:ilvl="0" w:tplc="F8D49920">
      <w:start w:val="1"/>
      <w:numFmt w:val="decimal"/>
      <w:pStyle w:val="FormatNoteStyle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20428"/>
    <w:multiLevelType w:val="multilevel"/>
    <w:tmpl w:val="845A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811226"/>
    <w:multiLevelType w:val="multilevel"/>
    <w:tmpl w:val="C8666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B43EA9"/>
    <w:multiLevelType w:val="hybridMultilevel"/>
    <w:tmpl w:val="CBA4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049CA"/>
    <w:multiLevelType w:val="hybridMultilevel"/>
    <w:tmpl w:val="8134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DBC"/>
    <w:rsid w:val="00000F97"/>
    <w:rsid w:val="0000543A"/>
    <w:rsid w:val="00006EC8"/>
    <w:rsid w:val="0002349C"/>
    <w:rsid w:val="00023EBF"/>
    <w:rsid w:val="00026599"/>
    <w:rsid w:val="0002721F"/>
    <w:rsid w:val="00031279"/>
    <w:rsid w:val="00034340"/>
    <w:rsid w:val="00044278"/>
    <w:rsid w:val="000472EC"/>
    <w:rsid w:val="0005222A"/>
    <w:rsid w:val="00062916"/>
    <w:rsid w:val="00064640"/>
    <w:rsid w:val="00076A49"/>
    <w:rsid w:val="000808D0"/>
    <w:rsid w:val="0008500D"/>
    <w:rsid w:val="000905C8"/>
    <w:rsid w:val="000A5FC6"/>
    <w:rsid w:val="000A73DF"/>
    <w:rsid w:val="000C12E3"/>
    <w:rsid w:val="000C1AA9"/>
    <w:rsid w:val="000C3E74"/>
    <w:rsid w:val="000D2A40"/>
    <w:rsid w:val="000D72B5"/>
    <w:rsid w:val="000E371F"/>
    <w:rsid w:val="000E4D7D"/>
    <w:rsid w:val="000F265B"/>
    <w:rsid w:val="000F2AFF"/>
    <w:rsid w:val="000F551A"/>
    <w:rsid w:val="000F7D02"/>
    <w:rsid w:val="001106D9"/>
    <w:rsid w:val="00112BAE"/>
    <w:rsid w:val="00125C38"/>
    <w:rsid w:val="00130DD6"/>
    <w:rsid w:val="0013490E"/>
    <w:rsid w:val="0013510B"/>
    <w:rsid w:val="001358CC"/>
    <w:rsid w:val="00147FC3"/>
    <w:rsid w:val="00153397"/>
    <w:rsid w:val="0015549C"/>
    <w:rsid w:val="00165C1F"/>
    <w:rsid w:val="00170793"/>
    <w:rsid w:val="00173036"/>
    <w:rsid w:val="00181FBD"/>
    <w:rsid w:val="0018449E"/>
    <w:rsid w:val="00184C38"/>
    <w:rsid w:val="001854A2"/>
    <w:rsid w:val="00186F93"/>
    <w:rsid w:val="00187188"/>
    <w:rsid w:val="00187285"/>
    <w:rsid w:val="00191EA7"/>
    <w:rsid w:val="001A06BC"/>
    <w:rsid w:val="001A10EA"/>
    <w:rsid w:val="001A56EA"/>
    <w:rsid w:val="001A6F3E"/>
    <w:rsid w:val="001B4B65"/>
    <w:rsid w:val="001B5864"/>
    <w:rsid w:val="001B7F42"/>
    <w:rsid w:val="001C1537"/>
    <w:rsid w:val="001D16D9"/>
    <w:rsid w:val="001D7E9B"/>
    <w:rsid w:val="001E24E6"/>
    <w:rsid w:val="001E4A50"/>
    <w:rsid w:val="001E5281"/>
    <w:rsid w:val="001F232C"/>
    <w:rsid w:val="001F29C6"/>
    <w:rsid w:val="001F3AEC"/>
    <w:rsid w:val="001F49CD"/>
    <w:rsid w:val="002011D9"/>
    <w:rsid w:val="00202BB5"/>
    <w:rsid w:val="0020453A"/>
    <w:rsid w:val="002206C6"/>
    <w:rsid w:val="0022639F"/>
    <w:rsid w:val="00227D9C"/>
    <w:rsid w:val="00234FAD"/>
    <w:rsid w:val="002356A7"/>
    <w:rsid w:val="002366BF"/>
    <w:rsid w:val="002430D3"/>
    <w:rsid w:val="00250EAC"/>
    <w:rsid w:val="00253951"/>
    <w:rsid w:val="002540E1"/>
    <w:rsid w:val="002556F2"/>
    <w:rsid w:val="00264344"/>
    <w:rsid w:val="00264965"/>
    <w:rsid w:val="0027050E"/>
    <w:rsid w:val="00271EFB"/>
    <w:rsid w:val="00291577"/>
    <w:rsid w:val="0029313D"/>
    <w:rsid w:val="002951DE"/>
    <w:rsid w:val="00295884"/>
    <w:rsid w:val="002A2E58"/>
    <w:rsid w:val="002A41FF"/>
    <w:rsid w:val="002B0A52"/>
    <w:rsid w:val="002B101F"/>
    <w:rsid w:val="002B658C"/>
    <w:rsid w:val="002C221A"/>
    <w:rsid w:val="002D321B"/>
    <w:rsid w:val="002D597A"/>
    <w:rsid w:val="002D6332"/>
    <w:rsid w:val="002E2076"/>
    <w:rsid w:val="002F26BA"/>
    <w:rsid w:val="002F411F"/>
    <w:rsid w:val="002F7650"/>
    <w:rsid w:val="00302F5E"/>
    <w:rsid w:val="00306FF3"/>
    <w:rsid w:val="003124AC"/>
    <w:rsid w:val="00321824"/>
    <w:rsid w:val="00331212"/>
    <w:rsid w:val="0034570F"/>
    <w:rsid w:val="00345FA8"/>
    <w:rsid w:val="003460DD"/>
    <w:rsid w:val="0035197C"/>
    <w:rsid w:val="003536E9"/>
    <w:rsid w:val="003541B6"/>
    <w:rsid w:val="00372F28"/>
    <w:rsid w:val="00374418"/>
    <w:rsid w:val="003871FB"/>
    <w:rsid w:val="00392F74"/>
    <w:rsid w:val="003948F3"/>
    <w:rsid w:val="0039524D"/>
    <w:rsid w:val="003A4EBA"/>
    <w:rsid w:val="003A5537"/>
    <w:rsid w:val="003B121D"/>
    <w:rsid w:val="003B1425"/>
    <w:rsid w:val="003C205A"/>
    <w:rsid w:val="003C310F"/>
    <w:rsid w:val="003D29F4"/>
    <w:rsid w:val="003D2C74"/>
    <w:rsid w:val="003D5E99"/>
    <w:rsid w:val="003E0668"/>
    <w:rsid w:val="003E2737"/>
    <w:rsid w:val="003E45F3"/>
    <w:rsid w:val="003F3C24"/>
    <w:rsid w:val="003F43F4"/>
    <w:rsid w:val="003F586C"/>
    <w:rsid w:val="003F652B"/>
    <w:rsid w:val="004005F7"/>
    <w:rsid w:val="0041184C"/>
    <w:rsid w:val="00413744"/>
    <w:rsid w:val="00413B74"/>
    <w:rsid w:val="0042277C"/>
    <w:rsid w:val="00424E9F"/>
    <w:rsid w:val="00432E69"/>
    <w:rsid w:val="0044117C"/>
    <w:rsid w:val="00442B41"/>
    <w:rsid w:val="00457765"/>
    <w:rsid w:val="00457CEC"/>
    <w:rsid w:val="00463283"/>
    <w:rsid w:val="00467228"/>
    <w:rsid w:val="004711E3"/>
    <w:rsid w:val="00477DD9"/>
    <w:rsid w:val="00480FC3"/>
    <w:rsid w:val="0048505E"/>
    <w:rsid w:val="004864AF"/>
    <w:rsid w:val="004A3FCB"/>
    <w:rsid w:val="004A46D3"/>
    <w:rsid w:val="004B04B7"/>
    <w:rsid w:val="004C0920"/>
    <w:rsid w:val="004C4F17"/>
    <w:rsid w:val="004C6869"/>
    <w:rsid w:val="004C792A"/>
    <w:rsid w:val="004D0E77"/>
    <w:rsid w:val="004D5B16"/>
    <w:rsid w:val="004D5BB9"/>
    <w:rsid w:val="004D68C8"/>
    <w:rsid w:val="004E6422"/>
    <w:rsid w:val="004E643B"/>
    <w:rsid w:val="004E6818"/>
    <w:rsid w:val="004F52C0"/>
    <w:rsid w:val="005029D3"/>
    <w:rsid w:val="00502CCC"/>
    <w:rsid w:val="005038FC"/>
    <w:rsid w:val="00513112"/>
    <w:rsid w:val="00527A6D"/>
    <w:rsid w:val="005331DE"/>
    <w:rsid w:val="00533FE1"/>
    <w:rsid w:val="00543C9D"/>
    <w:rsid w:val="00546223"/>
    <w:rsid w:val="005563AF"/>
    <w:rsid w:val="0055776D"/>
    <w:rsid w:val="005657E5"/>
    <w:rsid w:val="005707ED"/>
    <w:rsid w:val="005739AB"/>
    <w:rsid w:val="005746C7"/>
    <w:rsid w:val="00576686"/>
    <w:rsid w:val="005842C0"/>
    <w:rsid w:val="00592094"/>
    <w:rsid w:val="0059605F"/>
    <w:rsid w:val="005A407B"/>
    <w:rsid w:val="005B32D2"/>
    <w:rsid w:val="005C48CF"/>
    <w:rsid w:val="005C710F"/>
    <w:rsid w:val="005E24DA"/>
    <w:rsid w:val="005E7A19"/>
    <w:rsid w:val="005F538B"/>
    <w:rsid w:val="005F5583"/>
    <w:rsid w:val="006000D6"/>
    <w:rsid w:val="006000FD"/>
    <w:rsid w:val="00605360"/>
    <w:rsid w:val="00612395"/>
    <w:rsid w:val="00612AF4"/>
    <w:rsid w:val="0061376E"/>
    <w:rsid w:val="006221B7"/>
    <w:rsid w:val="006225AD"/>
    <w:rsid w:val="00626441"/>
    <w:rsid w:val="00635550"/>
    <w:rsid w:val="00646D47"/>
    <w:rsid w:val="00647642"/>
    <w:rsid w:val="00650495"/>
    <w:rsid w:val="00653B77"/>
    <w:rsid w:val="00657FD0"/>
    <w:rsid w:val="00671D39"/>
    <w:rsid w:val="00675F40"/>
    <w:rsid w:val="00677581"/>
    <w:rsid w:val="006849F1"/>
    <w:rsid w:val="00684A86"/>
    <w:rsid w:val="00687098"/>
    <w:rsid w:val="00691803"/>
    <w:rsid w:val="0069317F"/>
    <w:rsid w:val="006A1399"/>
    <w:rsid w:val="006A77DF"/>
    <w:rsid w:val="006B1BB5"/>
    <w:rsid w:val="006B612C"/>
    <w:rsid w:val="006B73C8"/>
    <w:rsid w:val="006C2192"/>
    <w:rsid w:val="006C31E0"/>
    <w:rsid w:val="006C76E8"/>
    <w:rsid w:val="006D1E1C"/>
    <w:rsid w:val="006D4B03"/>
    <w:rsid w:val="006D65D4"/>
    <w:rsid w:val="006E482D"/>
    <w:rsid w:val="006E72D0"/>
    <w:rsid w:val="006F7B5B"/>
    <w:rsid w:val="006F7BEC"/>
    <w:rsid w:val="007009D7"/>
    <w:rsid w:val="00707358"/>
    <w:rsid w:val="0071363B"/>
    <w:rsid w:val="00714232"/>
    <w:rsid w:val="007170B6"/>
    <w:rsid w:val="00724271"/>
    <w:rsid w:val="00726D86"/>
    <w:rsid w:val="007357CC"/>
    <w:rsid w:val="00742BEB"/>
    <w:rsid w:val="0075714C"/>
    <w:rsid w:val="007602BB"/>
    <w:rsid w:val="00761219"/>
    <w:rsid w:val="0076223D"/>
    <w:rsid w:val="00764EA4"/>
    <w:rsid w:val="007656BA"/>
    <w:rsid w:val="00773C83"/>
    <w:rsid w:val="00780888"/>
    <w:rsid w:val="0078385F"/>
    <w:rsid w:val="00793F1C"/>
    <w:rsid w:val="0079413E"/>
    <w:rsid w:val="00797A41"/>
    <w:rsid w:val="007A3E3E"/>
    <w:rsid w:val="007C044E"/>
    <w:rsid w:val="007C0D7D"/>
    <w:rsid w:val="007C1320"/>
    <w:rsid w:val="007C628D"/>
    <w:rsid w:val="007D16CA"/>
    <w:rsid w:val="007D559A"/>
    <w:rsid w:val="007D65CA"/>
    <w:rsid w:val="007D7BB6"/>
    <w:rsid w:val="007E3C47"/>
    <w:rsid w:val="007F4DE0"/>
    <w:rsid w:val="007F61EA"/>
    <w:rsid w:val="007F7758"/>
    <w:rsid w:val="008137A7"/>
    <w:rsid w:val="008157F7"/>
    <w:rsid w:val="00816AC9"/>
    <w:rsid w:val="00820B16"/>
    <w:rsid w:val="00823122"/>
    <w:rsid w:val="00825DF4"/>
    <w:rsid w:val="00832B8F"/>
    <w:rsid w:val="0083307E"/>
    <w:rsid w:val="008343A9"/>
    <w:rsid w:val="00834E97"/>
    <w:rsid w:val="00841903"/>
    <w:rsid w:val="00853414"/>
    <w:rsid w:val="008576DF"/>
    <w:rsid w:val="008607C1"/>
    <w:rsid w:val="00860B7A"/>
    <w:rsid w:val="00863041"/>
    <w:rsid w:val="00865813"/>
    <w:rsid w:val="00872AA4"/>
    <w:rsid w:val="0087373F"/>
    <w:rsid w:val="008875FA"/>
    <w:rsid w:val="00887755"/>
    <w:rsid w:val="00892E26"/>
    <w:rsid w:val="008967B8"/>
    <w:rsid w:val="008A2400"/>
    <w:rsid w:val="008A2B71"/>
    <w:rsid w:val="008A3166"/>
    <w:rsid w:val="008A7FE3"/>
    <w:rsid w:val="008B0296"/>
    <w:rsid w:val="008C3C85"/>
    <w:rsid w:val="008D1DE5"/>
    <w:rsid w:val="008D2A7E"/>
    <w:rsid w:val="008D58AE"/>
    <w:rsid w:val="008D7D4F"/>
    <w:rsid w:val="008E2726"/>
    <w:rsid w:val="008E277E"/>
    <w:rsid w:val="008E425A"/>
    <w:rsid w:val="008E747F"/>
    <w:rsid w:val="008F0BC0"/>
    <w:rsid w:val="008F6667"/>
    <w:rsid w:val="008F6E01"/>
    <w:rsid w:val="008F790A"/>
    <w:rsid w:val="00900CD8"/>
    <w:rsid w:val="00902121"/>
    <w:rsid w:val="00906B33"/>
    <w:rsid w:val="0091301C"/>
    <w:rsid w:val="00914AE3"/>
    <w:rsid w:val="009240F3"/>
    <w:rsid w:val="009268FC"/>
    <w:rsid w:val="009303A5"/>
    <w:rsid w:val="00933BF6"/>
    <w:rsid w:val="0094172C"/>
    <w:rsid w:val="0094233D"/>
    <w:rsid w:val="009439AA"/>
    <w:rsid w:val="009453BD"/>
    <w:rsid w:val="00954080"/>
    <w:rsid w:val="009541C1"/>
    <w:rsid w:val="00954C84"/>
    <w:rsid w:val="00957F4D"/>
    <w:rsid w:val="0096245B"/>
    <w:rsid w:val="00966221"/>
    <w:rsid w:val="00972882"/>
    <w:rsid w:val="00976C9A"/>
    <w:rsid w:val="00980833"/>
    <w:rsid w:val="00981512"/>
    <w:rsid w:val="00990B45"/>
    <w:rsid w:val="009A18DC"/>
    <w:rsid w:val="009B0B45"/>
    <w:rsid w:val="009B1DD2"/>
    <w:rsid w:val="009B2129"/>
    <w:rsid w:val="009B2DD8"/>
    <w:rsid w:val="009B2F32"/>
    <w:rsid w:val="009B42E5"/>
    <w:rsid w:val="009B56A4"/>
    <w:rsid w:val="009B6B54"/>
    <w:rsid w:val="009C08E4"/>
    <w:rsid w:val="009C745E"/>
    <w:rsid w:val="009D29F1"/>
    <w:rsid w:val="009E5E5E"/>
    <w:rsid w:val="009F3BA3"/>
    <w:rsid w:val="00A03F4B"/>
    <w:rsid w:val="00A0404F"/>
    <w:rsid w:val="00A051B0"/>
    <w:rsid w:val="00A0584E"/>
    <w:rsid w:val="00A14160"/>
    <w:rsid w:val="00A14E28"/>
    <w:rsid w:val="00A15098"/>
    <w:rsid w:val="00A15C8C"/>
    <w:rsid w:val="00A16101"/>
    <w:rsid w:val="00A168F5"/>
    <w:rsid w:val="00A22C7F"/>
    <w:rsid w:val="00A2363F"/>
    <w:rsid w:val="00A30A4E"/>
    <w:rsid w:val="00A42BDE"/>
    <w:rsid w:val="00A43B35"/>
    <w:rsid w:val="00A5234F"/>
    <w:rsid w:val="00A5428D"/>
    <w:rsid w:val="00A573C6"/>
    <w:rsid w:val="00A61B36"/>
    <w:rsid w:val="00A6367D"/>
    <w:rsid w:val="00A66822"/>
    <w:rsid w:val="00A875F6"/>
    <w:rsid w:val="00A92107"/>
    <w:rsid w:val="00A92F89"/>
    <w:rsid w:val="00A94105"/>
    <w:rsid w:val="00A95FB0"/>
    <w:rsid w:val="00A96904"/>
    <w:rsid w:val="00AA78C0"/>
    <w:rsid w:val="00AB0512"/>
    <w:rsid w:val="00AC7D98"/>
    <w:rsid w:val="00AC7F11"/>
    <w:rsid w:val="00AD005B"/>
    <w:rsid w:val="00AD097E"/>
    <w:rsid w:val="00AD2683"/>
    <w:rsid w:val="00AE0545"/>
    <w:rsid w:val="00AE1B00"/>
    <w:rsid w:val="00AE596A"/>
    <w:rsid w:val="00AF7461"/>
    <w:rsid w:val="00B13533"/>
    <w:rsid w:val="00B136BC"/>
    <w:rsid w:val="00B26345"/>
    <w:rsid w:val="00B324CB"/>
    <w:rsid w:val="00B331F5"/>
    <w:rsid w:val="00B36C61"/>
    <w:rsid w:val="00B4046F"/>
    <w:rsid w:val="00B421B4"/>
    <w:rsid w:val="00B43114"/>
    <w:rsid w:val="00B4396F"/>
    <w:rsid w:val="00B455FC"/>
    <w:rsid w:val="00B508E2"/>
    <w:rsid w:val="00B603F2"/>
    <w:rsid w:val="00B64182"/>
    <w:rsid w:val="00B71C23"/>
    <w:rsid w:val="00B731BD"/>
    <w:rsid w:val="00B73D31"/>
    <w:rsid w:val="00B86D44"/>
    <w:rsid w:val="00B86D59"/>
    <w:rsid w:val="00B90ECD"/>
    <w:rsid w:val="00B9202C"/>
    <w:rsid w:val="00BA1C30"/>
    <w:rsid w:val="00BA2100"/>
    <w:rsid w:val="00BA3BE9"/>
    <w:rsid w:val="00BB4667"/>
    <w:rsid w:val="00BB7424"/>
    <w:rsid w:val="00BB7680"/>
    <w:rsid w:val="00BB7A6F"/>
    <w:rsid w:val="00BB7F45"/>
    <w:rsid w:val="00BC351D"/>
    <w:rsid w:val="00BD124C"/>
    <w:rsid w:val="00BD166A"/>
    <w:rsid w:val="00BD1CD5"/>
    <w:rsid w:val="00BD34A0"/>
    <w:rsid w:val="00BD6179"/>
    <w:rsid w:val="00BE1910"/>
    <w:rsid w:val="00BE397A"/>
    <w:rsid w:val="00BE47BF"/>
    <w:rsid w:val="00BE4F9A"/>
    <w:rsid w:val="00BE66E6"/>
    <w:rsid w:val="00BF47E7"/>
    <w:rsid w:val="00C162FD"/>
    <w:rsid w:val="00C2263F"/>
    <w:rsid w:val="00C267AB"/>
    <w:rsid w:val="00C45AD3"/>
    <w:rsid w:val="00C52848"/>
    <w:rsid w:val="00C5307D"/>
    <w:rsid w:val="00C55381"/>
    <w:rsid w:val="00C6418A"/>
    <w:rsid w:val="00C658F0"/>
    <w:rsid w:val="00C718EF"/>
    <w:rsid w:val="00C731A0"/>
    <w:rsid w:val="00C73878"/>
    <w:rsid w:val="00C94723"/>
    <w:rsid w:val="00CA7AE5"/>
    <w:rsid w:val="00CB2FE8"/>
    <w:rsid w:val="00CB3C09"/>
    <w:rsid w:val="00CB40AF"/>
    <w:rsid w:val="00CC0020"/>
    <w:rsid w:val="00CD1C5F"/>
    <w:rsid w:val="00CD4AE7"/>
    <w:rsid w:val="00CD55DA"/>
    <w:rsid w:val="00CD5AB6"/>
    <w:rsid w:val="00CD6DA0"/>
    <w:rsid w:val="00CF270D"/>
    <w:rsid w:val="00CF35D7"/>
    <w:rsid w:val="00CF5A03"/>
    <w:rsid w:val="00D02B9B"/>
    <w:rsid w:val="00D041CB"/>
    <w:rsid w:val="00D056DA"/>
    <w:rsid w:val="00D06C0F"/>
    <w:rsid w:val="00D10871"/>
    <w:rsid w:val="00D12C5A"/>
    <w:rsid w:val="00D13A76"/>
    <w:rsid w:val="00D13AEB"/>
    <w:rsid w:val="00D23C4E"/>
    <w:rsid w:val="00D25BAF"/>
    <w:rsid w:val="00D31A33"/>
    <w:rsid w:val="00D622CE"/>
    <w:rsid w:val="00D64C6E"/>
    <w:rsid w:val="00D66537"/>
    <w:rsid w:val="00D71892"/>
    <w:rsid w:val="00D7387F"/>
    <w:rsid w:val="00D80CA5"/>
    <w:rsid w:val="00D81E55"/>
    <w:rsid w:val="00D87D68"/>
    <w:rsid w:val="00D90330"/>
    <w:rsid w:val="00D91535"/>
    <w:rsid w:val="00D94FCA"/>
    <w:rsid w:val="00D97B82"/>
    <w:rsid w:val="00DA6AC7"/>
    <w:rsid w:val="00DA7524"/>
    <w:rsid w:val="00DB18C5"/>
    <w:rsid w:val="00DB32CA"/>
    <w:rsid w:val="00DB699E"/>
    <w:rsid w:val="00DC0EA1"/>
    <w:rsid w:val="00DC53C7"/>
    <w:rsid w:val="00DD00B6"/>
    <w:rsid w:val="00DD526A"/>
    <w:rsid w:val="00DE09B0"/>
    <w:rsid w:val="00DE10B3"/>
    <w:rsid w:val="00DE3CBB"/>
    <w:rsid w:val="00DE58D4"/>
    <w:rsid w:val="00DE74B4"/>
    <w:rsid w:val="00DF67A6"/>
    <w:rsid w:val="00E00014"/>
    <w:rsid w:val="00E03334"/>
    <w:rsid w:val="00E12573"/>
    <w:rsid w:val="00E12AFB"/>
    <w:rsid w:val="00E13002"/>
    <w:rsid w:val="00E155B7"/>
    <w:rsid w:val="00E166E4"/>
    <w:rsid w:val="00E16D19"/>
    <w:rsid w:val="00E219E5"/>
    <w:rsid w:val="00E242BA"/>
    <w:rsid w:val="00E279E8"/>
    <w:rsid w:val="00E30C8D"/>
    <w:rsid w:val="00E34420"/>
    <w:rsid w:val="00E37B06"/>
    <w:rsid w:val="00E37D10"/>
    <w:rsid w:val="00E37EA0"/>
    <w:rsid w:val="00E42D97"/>
    <w:rsid w:val="00E5030D"/>
    <w:rsid w:val="00E505BD"/>
    <w:rsid w:val="00E52C5F"/>
    <w:rsid w:val="00E53EE1"/>
    <w:rsid w:val="00E55784"/>
    <w:rsid w:val="00E55F0E"/>
    <w:rsid w:val="00E6348F"/>
    <w:rsid w:val="00E7233F"/>
    <w:rsid w:val="00E76CE1"/>
    <w:rsid w:val="00E840F0"/>
    <w:rsid w:val="00E86A61"/>
    <w:rsid w:val="00E86F7E"/>
    <w:rsid w:val="00E910D9"/>
    <w:rsid w:val="00E96321"/>
    <w:rsid w:val="00EA2A53"/>
    <w:rsid w:val="00EA769A"/>
    <w:rsid w:val="00EA7E2B"/>
    <w:rsid w:val="00EB16ED"/>
    <w:rsid w:val="00EB488A"/>
    <w:rsid w:val="00ED5A6A"/>
    <w:rsid w:val="00ED650A"/>
    <w:rsid w:val="00EE1190"/>
    <w:rsid w:val="00EE3EFE"/>
    <w:rsid w:val="00EE4AF8"/>
    <w:rsid w:val="00EF686D"/>
    <w:rsid w:val="00F014A0"/>
    <w:rsid w:val="00F0267C"/>
    <w:rsid w:val="00F03892"/>
    <w:rsid w:val="00F06950"/>
    <w:rsid w:val="00F077DD"/>
    <w:rsid w:val="00F13E36"/>
    <w:rsid w:val="00F32CAE"/>
    <w:rsid w:val="00F33622"/>
    <w:rsid w:val="00F41A32"/>
    <w:rsid w:val="00F54E93"/>
    <w:rsid w:val="00F57FF8"/>
    <w:rsid w:val="00F631C0"/>
    <w:rsid w:val="00F65BD3"/>
    <w:rsid w:val="00F66B0A"/>
    <w:rsid w:val="00F75D9F"/>
    <w:rsid w:val="00F844F8"/>
    <w:rsid w:val="00F87A1B"/>
    <w:rsid w:val="00F92C07"/>
    <w:rsid w:val="00F93B61"/>
    <w:rsid w:val="00F9616D"/>
    <w:rsid w:val="00FA7DBC"/>
    <w:rsid w:val="00FB0FC2"/>
    <w:rsid w:val="00FB2EF5"/>
    <w:rsid w:val="00FB7320"/>
    <w:rsid w:val="00FC198E"/>
    <w:rsid w:val="00FC4DD4"/>
    <w:rsid w:val="00FD17CA"/>
    <w:rsid w:val="00FE271F"/>
    <w:rsid w:val="00FE494C"/>
    <w:rsid w:val="00FF1F78"/>
    <w:rsid w:val="00FF603B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695B4F0"/>
  <w15:docId w15:val="{E5D0DB88-AD9C-47DE-94CC-86C870FE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0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4E"/>
  </w:style>
  <w:style w:type="paragraph" w:styleId="Footer">
    <w:name w:val="footer"/>
    <w:basedOn w:val="Normal"/>
    <w:link w:val="FooterChar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4E"/>
  </w:style>
  <w:style w:type="table" w:styleId="TableGrid">
    <w:name w:val="Table Grid"/>
    <w:basedOn w:val="TableNormal"/>
    <w:uiPriority w:val="59"/>
    <w:rsid w:val="00D23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EA1"/>
    <w:pPr>
      <w:ind w:left="720"/>
      <w:contextualSpacing/>
    </w:pPr>
  </w:style>
  <w:style w:type="character" w:styleId="PageNumber">
    <w:name w:val="page number"/>
    <w:basedOn w:val="DefaultParagraphFont"/>
    <w:rsid w:val="00DC0EA1"/>
  </w:style>
  <w:style w:type="paragraph" w:customStyle="1" w:styleId="FormatNoteStyle">
    <w:name w:val="FormatNoteStyle"/>
    <w:basedOn w:val="Normal"/>
    <w:link w:val="FormatNoteStyleChar"/>
    <w:qFormat/>
    <w:rsid w:val="009F3BA3"/>
    <w:pPr>
      <w:numPr>
        <w:numId w:val="5"/>
      </w:numPr>
      <w:spacing w:before="240" w:after="240" w:line="240" w:lineRule="auto"/>
    </w:pPr>
    <w:rPr>
      <w:rFonts w:ascii="Segoe UI" w:hAnsi="Segoe UI" w:cs="Segoe UI"/>
      <w:sz w:val="20"/>
      <w:szCs w:val="20"/>
    </w:rPr>
  </w:style>
  <w:style w:type="character" w:customStyle="1" w:styleId="FormatNoteStyleChar">
    <w:name w:val="FormatNoteStyle Char"/>
    <w:basedOn w:val="DefaultParagraphFont"/>
    <w:link w:val="FormatNoteStyle"/>
    <w:rsid w:val="009F3BA3"/>
    <w:rPr>
      <w:rFonts w:ascii="Segoe UI" w:eastAsia="Calibr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QAQC\SYSTEM%20PROVIDER\QPRONET\System%20Templated\QMS%20Template\Design%20Pattern\Potrait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6653-216B-4177-9A3D-A95DD2BF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Potrait Format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User</cp:lastModifiedBy>
  <cp:revision>2</cp:revision>
  <cp:lastPrinted>2010-07-08T08:41:00Z</cp:lastPrinted>
  <dcterms:created xsi:type="dcterms:W3CDTF">2018-08-01T09:45:00Z</dcterms:created>
  <dcterms:modified xsi:type="dcterms:W3CDTF">2018-08-01T09:45:00Z</dcterms:modified>
</cp:coreProperties>
</file>