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38"/>
        <w:gridCol w:w="663"/>
        <w:gridCol w:w="2172"/>
        <w:gridCol w:w="4488"/>
      </w:tblGrid>
      <w:tr w:rsidR="000D2A40" w:rsidRPr="00125C38" w14:paraId="364A8950" w14:textId="77777777" w:rsidTr="00D90330">
        <w:trPr>
          <w:trHeight w:val="360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14:paraId="2E072B2A" w14:textId="77777777" w:rsidR="000D2A40" w:rsidRPr="00125C38" w:rsidRDefault="000D2A40" w:rsidP="00F332B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125C38">
              <w:rPr>
                <w:rFonts w:ascii="Segoe UI" w:hAnsi="Segoe UI" w:cs="Segoe UI"/>
                <w:sz w:val="20"/>
                <w:szCs w:val="20"/>
              </w:rPr>
              <w:t>Date:</w:t>
            </w:r>
          </w:p>
        </w:tc>
        <w:tc>
          <w:tcPr>
            <w:tcW w:w="21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FAED1" w14:textId="77777777" w:rsidR="000D2A40" w:rsidRPr="00125C38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B2697B" w14:textId="77777777" w:rsidR="000D2A40" w:rsidRPr="00125C38" w:rsidRDefault="00A972F4" w:rsidP="00F332BE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Ref</w:t>
            </w:r>
            <w:r w:rsidR="000D2A40" w:rsidRPr="00125C38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5808D" w14:textId="77777777" w:rsidR="000D2A40" w:rsidRPr="00413B74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FA19E81" w14:textId="77777777" w:rsidR="000D2A40" w:rsidRPr="00125C38" w:rsidRDefault="000D2A40" w:rsidP="00F332BE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6482A2B8" w14:textId="77777777" w:rsidR="000D2A40" w:rsidRDefault="000D2A40" w:rsidP="000D2A40">
      <w:pPr>
        <w:pStyle w:val="FormatNoteStyle"/>
        <w:numPr>
          <w:ilvl w:val="0"/>
          <w:numId w:val="0"/>
        </w:numPr>
        <w:spacing w:before="0" w:after="0"/>
        <w:rPr>
          <w:sz w:val="10"/>
        </w:rPr>
      </w:pPr>
    </w:p>
    <w:tbl>
      <w:tblPr>
        <w:tblStyle w:val="TableGrid"/>
        <w:tblW w:w="1017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1080"/>
        <w:gridCol w:w="810"/>
        <w:gridCol w:w="1170"/>
        <w:gridCol w:w="1530"/>
        <w:gridCol w:w="900"/>
        <w:gridCol w:w="2970"/>
      </w:tblGrid>
      <w:tr w:rsidR="008E747F" w:rsidRPr="0088312F" w14:paraId="2F3C2CDF" w14:textId="77777777" w:rsidTr="00A972F4">
        <w:trPr>
          <w:trHeight w:val="288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A952D3" w14:textId="77777777" w:rsidR="008E747F" w:rsidRPr="0088312F" w:rsidRDefault="008E747F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t>Infrastructure Item</w:t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B244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70" w:type="dxa"/>
            <w:gridSpan w:val="4"/>
            <w:tcBorders>
              <w:left w:val="single" w:sz="4" w:space="0" w:color="auto"/>
            </w:tcBorders>
            <w:vAlign w:val="center"/>
          </w:tcPr>
          <w:p w14:paraId="560C4191" w14:textId="77777777" w:rsidR="008E747F" w:rsidRPr="0088312F" w:rsidRDefault="008E747F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Building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Plant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Machine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Vehicle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Equipment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Tools  </w:t>
            </w:r>
            <w:r w:rsidRPr="0088312F">
              <w:rPr>
                <w:rFonts w:ascii="Segoe UI" w:hAnsi="Segoe UI" w:cs="Segoe UI"/>
                <w:sz w:val="18"/>
                <w:szCs w:val="18"/>
              </w:rPr>
              <w:sym w:font="Wingdings" w:char="F0A8"/>
            </w:r>
            <w:r w:rsidRPr="0088312F">
              <w:rPr>
                <w:rFonts w:ascii="Segoe UI" w:hAnsi="Segoe UI" w:cs="Segoe UI"/>
                <w:sz w:val="18"/>
                <w:szCs w:val="18"/>
              </w:rPr>
              <w:t xml:space="preserve"> Software</w:t>
            </w:r>
          </w:p>
        </w:tc>
      </w:tr>
      <w:tr w:rsidR="008E747F" w:rsidRPr="0088312F" w14:paraId="6F668815" w14:textId="77777777" w:rsidTr="00A972F4">
        <w:trPr>
          <w:trHeight w:val="288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922EA5" w14:textId="77777777" w:rsidR="008E747F" w:rsidRPr="0088312F" w:rsidRDefault="008E747F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t>Location: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43C4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59E69A" w14:textId="77777777" w:rsidR="008E747F" w:rsidRPr="0088312F" w:rsidRDefault="008E747F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t>Used by: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vAlign w:val="center"/>
          </w:tcPr>
          <w:p w14:paraId="1FF0AE97" w14:textId="77777777" w:rsidR="008E747F" w:rsidRPr="0088312F" w:rsidRDefault="008E747F" w:rsidP="00AC6AAE">
            <w:pPr>
              <w:tabs>
                <w:tab w:val="left" w:pos="156"/>
                <w:tab w:val="left" w:pos="882"/>
                <w:tab w:val="left" w:pos="1512"/>
                <w:tab w:val="left" w:pos="2502"/>
                <w:tab w:val="left" w:pos="3312"/>
              </w:tabs>
              <w:contextualSpacing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6BB05A3E" w14:textId="77777777" w:rsidTr="00A972F4">
        <w:trPr>
          <w:trHeight w:val="288"/>
        </w:trPr>
        <w:tc>
          <w:tcPr>
            <w:tcW w:w="1710" w:type="dxa"/>
            <w:gridSpan w:val="2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F746E" w14:textId="77777777" w:rsidR="008E747F" w:rsidRPr="0088312F" w:rsidRDefault="008E747F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t>Inspected By:</w:t>
            </w:r>
          </w:p>
        </w:tc>
        <w:tc>
          <w:tcPr>
            <w:tcW w:w="3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A281E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5DF12E" w14:textId="77777777" w:rsidR="008E747F" w:rsidRPr="0088312F" w:rsidRDefault="008E747F" w:rsidP="00AC6AAE">
            <w:pPr>
              <w:contextualSpacing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t>Position / Dept:</w:t>
            </w:r>
          </w:p>
        </w:tc>
        <w:tc>
          <w:tcPr>
            <w:tcW w:w="3870" w:type="dxa"/>
            <w:gridSpan w:val="2"/>
            <w:tcBorders>
              <w:left w:val="single" w:sz="4" w:space="0" w:color="auto"/>
            </w:tcBorders>
            <w:vAlign w:val="center"/>
          </w:tcPr>
          <w:p w14:paraId="7AFA342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259E6005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2E9D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t>No</w:t>
            </w: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51DDE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t>Inspection Item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BAF05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t>Status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A2F20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t>Problems (if any)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2BC7D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88312F">
              <w:rPr>
                <w:rFonts w:ascii="Segoe UI" w:hAnsi="Segoe UI" w:cs="Segoe UI"/>
                <w:sz w:val="18"/>
                <w:szCs w:val="18"/>
              </w:rPr>
              <w:t>Proposed Action</w:t>
            </w:r>
          </w:p>
        </w:tc>
      </w:tr>
      <w:tr w:rsidR="008E747F" w:rsidRPr="0088312F" w14:paraId="5BDB8236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7D65C4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F266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90F4A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60C6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416703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3870DC43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F1F2D1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2365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B265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A615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6355E5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5CE2F73D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CBEDA11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0B55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8909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CE974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58DD2F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2C4023D7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A33D14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5CC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3D273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D5A4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478DF6C1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5C3E8963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3ABC97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5CDCA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8AE21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1169C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3129DD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28FCAD8D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62988F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811B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C9D3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7BA2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DEDDB22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50605DA6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09AB9F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DDE87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2CEB7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2E4D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320E78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5431B94D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BF5772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908C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3A76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A92E1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621A7D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48D4243D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29EAE0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86B0A2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3273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5610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918D5E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1450C16B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D7F201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FEC35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97252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C37BB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36E2A11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26C52500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918E74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DA4F3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DD86A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4480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D8D09F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4E5AE786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4292EAA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01C6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83F2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9D6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21DA4A23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737838E1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070CC1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30C23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57CD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44EE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CA3D03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0D25E586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62AFA9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C273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9DB0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B35D4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10F25B2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78E94518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1E3009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9D86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FA87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E748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989720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5577FA46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80CAAE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4F2B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093C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0FFD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4B3EC2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57F1D7C9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6C9224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5B9C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246D4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1AEF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321EF9A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1D619B5F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3F028F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614C1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235C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C5D813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5FF475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4F8819C5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492442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4D98A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654F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BC8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28B92B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40FD0FF5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351899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906DA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8C99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CA6B03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2078450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5E09E359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75A11D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BCEF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EF630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6A4B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6DAAC1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3AA1BCD3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C63AF1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1C6F2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A22D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9714F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00BAAB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1D2DAC58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9D5ABEA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111D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72DA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FBF8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2A947A8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24678380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C3965E3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69EF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D39F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61A4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31DA7281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09DD3002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22C87AA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D472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F2DB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A504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AB76CF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31276578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587672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C7C3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85FCE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45241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00860982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74E72296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F6C6AA3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3BD7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8D3C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146B3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5B1E69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02BA3EAA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226D37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8C847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3384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51D9B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A1A6C52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41381942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E02AE1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DC7F6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01F8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96761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13CB6A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7E8E7A14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02DC4B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E105EA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C9C8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FDBB8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21158F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5ECEDE47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AEE519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BDFA1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2FCFC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19D3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B3A189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253F7D56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132402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4FE4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AB96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17DB05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93A1B8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0A8A3409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0FB81DEB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60736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7DE4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573BE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FA2259F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53C41FD4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2FAE6B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71726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E287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42C2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5D3EF83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00CCA314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605F26A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1A3A6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FFAAA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FF9B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2BABC09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4888AE0D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598E8D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97140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A6DD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84461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7781C5A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6FCE7DA5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3E89F17A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1BD78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CE90DD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985A2E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68C88621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747F" w:rsidRPr="0088312F" w14:paraId="20E04D32" w14:textId="77777777" w:rsidTr="008E747F">
        <w:trPr>
          <w:trHeight w:val="288"/>
        </w:trPr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5FB72517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25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6D0D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616F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BB627C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14:paraId="12BE12B4" w14:textId="77777777" w:rsidR="008E747F" w:rsidRPr="0088312F" w:rsidRDefault="008E747F" w:rsidP="00AC6AAE">
            <w:pPr>
              <w:contextualSpacing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7FE4DC8" w14:textId="77777777" w:rsidR="008E747F" w:rsidRDefault="008E747F" w:rsidP="008E747F">
      <w:pPr>
        <w:pStyle w:val="FormatNoteStyle"/>
        <w:numPr>
          <w:ilvl w:val="0"/>
          <w:numId w:val="0"/>
        </w:numPr>
        <w:spacing w:before="0" w:after="0"/>
      </w:pPr>
    </w:p>
    <w:p w14:paraId="51FACA98" w14:textId="77777777" w:rsidR="008E747F" w:rsidRDefault="008E747F" w:rsidP="008E747F">
      <w:pPr>
        <w:pStyle w:val="FormatNoteStyle"/>
        <w:numPr>
          <w:ilvl w:val="0"/>
          <w:numId w:val="0"/>
        </w:numPr>
        <w:spacing w:before="0" w:after="0"/>
      </w:pPr>
      <w:r>
        <w:t>Inspected by:</w:t>
      </w:r>
    </w:p>
    <w:p w14:paraId="1D3B1A5D" w14:textId="77777777" w:rsidR="008E747F" w:rsidRDefault="008E747F" w:rsidP="008E747F">
      <w:pPr>
        <w:pStyle w:val="FormatNoteStyle"/>
        <w:numPr>
          <w:ilvl w:val="0"/>
          <w:numId w:val="0"/>
        </w:numPr>
        <w:spacing w:before="0" w:after="0"/>
      </w:pPr>
      <w:bookmarkStart w:id="0" w:name="_GoBack"/>
      <w:bookmarkEnd w:id="0"/>
    </w:p>
    <w:p w14:paraId="7F6F1FE6" w14:textId="77777777" w:rsidR="008E747F" w:rsidRDefault="008E747F" w:rsidP="008E747F">
      <w:pPr>
        <w:pStyle w:val="FormatNoteStyle"/>
        <w:numPr>
          <w:ilvl w:val="0"/>
          <w:numId w:val="0"/>
        </w:numPr>
        <w:spacing w:before="0" w:after="0"/>
      </w:pPr>
    </w:p>
    <w:p w14:paraId="6527AAA5" w14:textId="77777777" w:rsidR="008E747F" w:rsidRDefault="008E747F" w:rsidP="008E747F">
      <w:pPr>
        <w:pStyle w:val="FormatNoteStyle"/>
        <w:numPr>
          <w:ilvl w:val="0"/>
          <w:numId w:val="0"/>
        </w:numPr>
        <w:spacing w:before="0" w:after="0"/>
      </w:pPr>
      <w:r>
        <w:t>……………………………………………………</w:t>
      </w:r>
    </w:p>
    <w:p w14:paraId="3DCA71F4" w14:textId="77777777" w:rsidR="00BD166A" w:rsidRPr="00A972F4" w:rsidRDefault="00A972F4" w:rsidP="00914AE3">
      <w:pPr>
        <w:rPr>
          <w:rFonts w:ascii="Segoe UI" w:hAnsi="Segoe UI" w:cs="Segoe UI"/>
          <w:sz w:val="20"/>
          <w:szCs w:val="20"/>
        </w:rPr>
      </w:pPr>
      <w:r w:rsidRPr="00A972F4">
        <w:rPr>
          <w:rFonts w:ascii="Segoe UI" w:hAnsi="Segoe UI" w:cs="Segoe UI"/>
          <w:sz w:val="20"/>
          <w:szCs w:val="20"/>
        </w:rPr>
        <w:t>Position</w:t>
      </w:r>
    </w:p>
    <w:sectPr w:rsidR="00BD166A" w:rsidRPr="00A972F4" w:rsidSect="003124AC">
      <w:headerReference w:type="default" r:id="rId8"/>
      <w:footerReference w:type="default" r:id="rId9"/>
      <w:type w:val="continuous"/>
      <w:pgSz w:w="11907" w:h="16839" w:code="9"/>
      <w:pgMar w:top="994" w:right="850" w:bottom="850" w:left="994" w:header="360" w:footer="5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596A0" w14:textId="77777777" w:rsidR="0023180F" w:rsidRDefault="0023180F" w:rsidP="00D23C4E">
      <w:pPr>
        <w:spacing w:after="0" w:line="240" w:lineRule="auto"/>
      </w:pPr>
      <w:r>
        <w:separator/>
      </w:r>
    </w:p>
  </w:endnote>
  <w:endnote w:type="continuationSeparator" w:id="0">
    <w:p w14:paraId="493ABBAD" w14:textId="77777777" w:rsidR="0023180F" w:rsidRDefault="0023180F" w:rsidP="00D2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CC9C5" w14:textId="4A7C80DD" w:rsidR="00D23C4E" w:rsidRPr="00034340" w:rsidRDefault="0023180F" w:rsidP="003C205A">
    <w:pPr>
      <w:tabs>
        <w:tab w:val="left" w:pos="720"/>
        <w:tab w:val="left" w:pos="1440"/>
        <w:tab w:val="left" w:pos="1980"/>
        <w:tab w:val="left" w:pos="2880"/>
        <w:tab w:val="left" w:pos="3240"/>
        <w:tab w:val="left" w:pos="4680"/>
        <w:tab w:val="right" w:pos="10063"/>
      </w:tabs>
      <w:spacing w:after="0" w:line="240" w:lineRule="auto"/>
      <w:rPr>
        <w:rFonts w:ascii="Segoe UI" w:hAnsi="Segoe UI" w:cs="Segoe UI"/>
        <w:sz w:val="16"/>
        <w:szCs w:val="18"/>
      </w:rPr>
    </w:pPr>
    <w:r>
      <w:rPr>
        <w:noProof/>
      </w:rPr>
      <w:pict w14:anchorId="3FD18626">
        <v:rect id="_x0000_s2050" style="position:absolute;margin-left:-85.4pt;margin-top:15.15pt;width:679.2pt;height:21.6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" fillcolor="#f2dbdb [661]" stroked="f">
          <v:shadow on="t" type="perspective" color="#b6dde8 [1304]" opacity=".5" origin=",.5" offset="0,0" matrix=",-56756f,,.5"/>
        </v:rect>
      </w:pict>
    </w:r>
    <w:r>
      <w:rPr>
        <w:noProof/>
      </w:rPr>
      <w:pict w14:anchorId="64142DBA">
        <v:shapetype id="_x0000_t202" coordsize="21600,21600" o:spt="202" path="m,l,21600r21600,l21600,xe">
          <v:stroke joinstyle="miter"/>
          <v:path gradientshapeok="t" o:connecttype="rect"/>
        </v:shapetype>
        <v:shape id="Text Box 68" o:spid="_x0000_s2049" type="#_x0000_t202" style="position:absolute;margin-left:-175.85pt;margin-top:-151.5pt;width:298.3pt;height:33.4pt;rotation:-90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" filled="f" fillcolor="white [3201]" stroked="f" strokeweight=".5pt">
          <v:textbox style="layout-flow:vertical;mso-layout-flow-alt:bottom-to-top">
            <w:txbxContent>
              <w:p w14:paraId="5948BD7A" w14:textId="51B24FB6" w:rsidR="008C4EE8" w:rsidRPr="006B4671" w:rsidRDefault="008C4EE8" w:rsidP="008C4EE8">
                <w:pPr>
                  <w:spacing w:after="0" w:line="240" w:lineRule="auto"/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</w:pPr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Mutiara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Teknologi</w:t>
                </w:r>
                <w:proofErr w:type="spell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 (M</w:t>
                </w:r>
                <w:proofErr w:type="gram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)  </w:t>
                </w:r>
                <w:proofErr w:type="spellStart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>Sdn</w:t>
                </w:r>
                <w:proofErr w:type="spellEnd"/>
                <w:proofErr w:type="gramEnd"/>
                <w:r w:rsidRPr="006B4671">
                  <w:rPr>
                    <w:rFonts w:ascii="Segoe UI" w:eastAsiaTheme="minorEastAsia" w:hAnsi="Segoe UI" w:cs="Segoe UI"/>
                    <w:color w:val="365F91" w:themeColor="accent1" w:themeShade="BF"/>
                    <w:sz w:val="16"/>
                    <w:szCs w:val="16"/>
                  </w:rPr>
                  <w:t xml:space="preserve">. Bhd. </w:t>
                </w:r>
              </w:p>
              <w:p w14:paraId="5699C46A" w14:textId="77777777" w:rsidR="008C4EE8" w:rsidRPr="005A407B" w:rsidRDefault="008C4EE8" w:rsidP="008C4EE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  <w:p w14:paraId="64110134" w14:textId="77777777" w:rsidR="008C4EE8" w:rsidRPr="005A407B" w:rsidRDefault="008C4EE8" w:rsidP="00125C38">
                <w:pPr>
                  <w:spacing w:after="0" w:line="240" w:lineRule="auto"/>
                  <w:rPr>
                    <w:rFonts w:ascii="Segoe UI" w:hAnsi="Segoe UI" w:cs="Segoe UI"/>
                    <w:color w:val="365F91" w:themeColor="accent1" w:themeShade="BF"/>
                    <w:sz w:val="16"/>
                    <w:szCs w:val="16"/>
                  </w:rPr>
                </w:pPr>
              </w:p>
            </w:txbxContent>
          </v:textbox>
        </v:shape>
      </w:pict>
    </w:r>
    <w:r w:rsidR="00034340" w:rsidRPr="00D91535">
      <w:rPr>
        <w:rFonts w:ascii="Segoe UI" w:hAnsi="Segoe UI" w:cs="Segoe UI"/>
        <w:sz w:val="16"/>
        <w:szCs w:val="18"/>
      </w:rPr>
      <w:t>Version: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 xml:space="preserve"> </w:t>
    </w:r>
    <w:r w:rsidR="00A477E0">
      <w:rPr>
        <w:rFonts w:ascii="Segoe UI" w:hAnsi="Segoe UI" w:cs="Segoe UI"/>
        <w:sz w:val="16"/>
        <w:szCs w:val="18"/>
      </w:rPr>
      <w:t>2</w:t>
    </w:r>
    <w:r w:rsidR="00306FF3">
      <w:rPr>
        <w:rFonts w:ascii="Segoe UI" w:hAnsi="Segoe UI" w:cs="Segoe UI"/>
        <w:sz w:val="16"/>
        <w:szCs w:val="18"/>
      </w:rPr>
      <w:t>.0</w:t>
    </w:r>
    <w:r w:rsidR="007D7BB6">
      <w:rPr>
        <w:rFonts w:ascii="Segoe UI" w:hAnsi="Segoe UI" w:cs="Segoe UI"/>
        <w:sz w:val="16"/>
        <w:szCs w:val="18"/>
      </w:rPr>
      <w:tab/>
    </w:r>
    <w:r w:rsidR="00034340" w:rsidRPr="00D91535">
      <w:rPr>
        <w:rFonts w:ascii="Segoe UI" w:hAnsi="Segoe UI" w:cs="Segoe UI"/>
        <w:sz w:val="16"/>
        <w:szCs w:val="18"/>
      </w:rPr>
      <w:t>||</w:t>
    </w:r>
    <w:r w:rsidR="00034340" w:rsidRPr="00D91535">
      <w:rPr>
        <w:rFonts w:ascii="Segoe UI" w:hAnsi="Segoe UI" w:cs="Segoe UI"/>
        <w:sz w:val="16"/>
        <w:szCs w:val="18"/>
      </w:rPr>
      <w:tab/>
      <w:t>Effective Date:</w:t>
    </w:r>
    <w:r w:rsidR="00034340" w:rsidRPr="00D91535">
      <w:rPr>
        <w:rFonts w:ascii="Segoe UI" w:hAnsi="Segoe UI" w:cs="Segoe UI"/>
        <w:sz w:val="16"/>
        <w:szCs w:val="18"/>
      </w:rPr>
      <w:tab/>
    </w:r>
    <w:r w:rsidR="00A477E0">
      <w:rPr>
        <w:rFonts w:ascii="Segoe UI" w:hAnsi="Segoe UI" w:cs="Segoe UI"/>
        <w:sz w:val="16"/>
        <w:szCs w:val="18"/>
      </w:rPr>
      <w:t>01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0</w:t>
    </w:r>
    <w:r w:rsidR="00A477E0">
      <w:rPr>
        <w:rFonts w:ascii="Segoe UI" w:hAnsi="Segoe UI" w:cs="Segoe UI"/>
        <w:sz w:val="16"/>
        <w:szCs w:val="18"/>
      </w:rPr>
      <w:t>1</w:t>
    </w:r>
    <w:r w:rsidR="007D7BB6">
      <w:rPr>
        <w:rFonts w:ascii="Segoe UI" w:hAnsi="Segoe UI" w:cs="Segoe UI"/>
        <w:sz w:val="16"/>
        <w:szCs w:val="18"/>
      </w:rPr>
      <w:t>/</w:t>
    </w:r>
    <w:r w:rsidR="00306FF3">
      <w:rPr>
        <w:rFonts w:ascii="Segoe UI" w:hAnsi="Segoe UI" w:cs="Segoe UI"/>
        <w:sz w:val="16"/>
        <w:szCs w:val="18"/>
      </w:rPr>
      <w:t>201</w:t>
    </w:r>
    <w:r w:rsidR="00A477E0">
      <w:rPr>
        <w:rFonts w:ascii="Segoe UI" w:hAnsi="Segoe UI" w:cs="Segoe UI"/>
        <w:sz w:val="16"/>
        <w:szCs w:val="18"/>
      </w:rPr>
      <w:t>8</w:t>
    </w:r>
    <w:r w:rsidR="007D7BB6">
      <w:rPr>
        <w:rFonts w:ascii="Segoe UI" w:hAnsi="Segoe UI" w:cs="Segoe UI"/>
        <w:sz w:val="16"/>
        <w:szCs w:val="18"/>
      </w:rPr>
      <w:tab/>
    </w:r>
    <w:r w:rsidR="003E2737">
      <w:rPr>
        <w:rFonts w:ascii="Segoe UI" w:hAnsi="Segoe UI" w:cs="Segoe UI"/>
        <w:sz w:val="16"/>
        <w:szCs w:val="18"/>
      </w:rPr>
      <w:tab/>
    </w:r>
    <w:r w:rsidR="007D7BB6" w:rsidRPr="007D7BB6">
      <w:rPr>
        <w:rFonts w:ascii="Segoe UI" w:hAnsi="Segoe UI" w:cs="Segoe UI"/>
        <w:sz w:val="16"/>
        <w:szCs w:val="18"/>
      </w:rPr>
      <w:t xml:space="preserve">[Page </w:t>
    </w:r>
    <w:r w:rsidR="00366031" w:rsidRPr="007D7BB6">
      <w:rPr>
        <w:rFonts w:ascii="Segoe UI" w:hAnsi="Segoe UI" w:cs="Segoe UI"/>
        <w:sz w:val="16"/>
        <w:szCs w:val="18"/>
      </w:rPr>
      <w:fldChar w:fldCharType="begin"/>
    </w:r>
    <w:r w:rsidR="007D7BB6" w:rsidRPr="007D7BB6">
      <w:rPr>
        <w:rFonts w:ascii="Segoe UI" w:hAnsi="Segoe UI" w:cs="Segoe UI"/>
        <w:sz w:val="16"/>
        <w:szCs w:val="18"/>
      </w:rPr>
      <w:instrText xml:space="preserve"> PAGE  \* Arabic  \* MERGEFORMAT </w:instrText>
    </w:r>
    <w:r w:rsidR="00366031" w:rsidRPr="007D7BB6">
      <w:rPr>
        <w:rFonts w:ascii="Segoe UI" w:hAnsi="Segoe UI" w:cs="Segoe UI"/>
        <w:sz w:val="16"/>
        <w:szCs w:val="18"/>
      </w:rPr>
      <w:fldChar w:fldCharType="separate"/>
    </w:r>
    <w:r w:rsidR="008C4EE8">
      <w:rPr>
        <w:rFonts w:ascii="Segoe UI" w:hAnsi="Segoe UI" w:cs="Segoe UI"/>
        <w:noProof/>
        <w:sz w:val="16"/>
        <w:szCs w:val="18"/>
      </w:rPr>
      <w:t>1</w:t>
    </w:r>
    <w:r w:rsidR="00366031" w:rsidRPr="007D7BB6">
      <w:rPr>
        <w:rFonts w:ascii="Segoe UI" w:hAnsi="Segoe UI" w:cs="Segoe UI"/>
        <w:sz w:val="16"/>
        <w:szCs w:val="18"/>
      </w:rPr>
      <w:fldChar w:fldCharType="end"/>
    </w:r>
    <w:r w:rsidR="007D7BB6" w:rsidRPr="007D7BB6">
      <w:rPr>
        <w:rFonts w:ascii="Segoe UI" w:hAnsi="Segoe UI" w:cs="Segoe UI"/>
        <w:sz w:val="16"/>
        <w:szCs w:val="18"/>
      </w:rPr>
      <w:t xml:space="preserve"> of </w:t>
    </w:r>
    <w:fldSimple w:instr=" NUMPAGES  \* Arabic  \* MERGEFORMAT ">
      <w:r w:rsidR="008C4EE8" w:rsidRPr="008C4EE8">
        <w:rPr>
          <w:rFonts w:ascii="Segoe UI" w:hAnsi="Segoe UI" w:cs="Segoe UI"/>
          <w:noProof/>
          <w:sz w:val="16"/>
          <w:szCs w:val="18"/>
        </w:rPr>
        <w:t>1</w:t>
      </w:r>
    </w:fldSimple>
    <w:r w:rsidR="007D7BB6" w:rsidRPr="007D7BB6">
      <w:rPr>
        <w:rFonts w:ascii="Segoe UI" w:hAnsi="Segoe UI" w:cs="Segoe UI"/>
        <w:sz w:val="16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C3CFC" w14:textId="77777777" w:rsidR="0023180F" w:rsidRDefault="0023180F" w:rsidP="00D23C4E">
      <w:pPr>
        <w:spacing w:after="0" w:line="240" w:lineRule="auto"/>
      </w:pPr>
      <w:r>
        <w:separator/>
      </w:r>
    </w:p>
  </w:footnote>
  <w:footnote w:type="continuationSeparator" w:id="0">
    <w:p w14:paraId="35C9FE5B" w14:textId="77777777" w:rsidR="0023180F" w:rsidRDefault="0023180F" w:rsidP="00D2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008E" w14:textId="66554109" w:rsidR="00DC0EA1" w:rsidRPr="005A407B" w:rsidRDefault="00A477E0" w:rsidP="008C4EE8">
    <w:pPr>
      <w:pStyle w:val="Header"/>
      <w:tabs>
        <w:tab w:val="clear" w:pos="9360"/>
        <w:tab w:val="right" w:pos="10063"/>
      </w:tabs>
      <w:spacing w:before="120"/>
      <w:rPr>
        <w:rFonts w:ascii="Segoe UI" w:hAnsi="Segoe UI" w:cs="Segoe UI"/>
        <w:b/>
        <w:color w:val="365F91" w:themeColor="accent1" w:themeShade="BF"/>
        <w:sz w:val="24"/>
        <w:szCs w:val="24"/>
      </w:rPr>
    </w:pPr>
    <w:r w:rsidRPr="005B1704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drawing>
        <wp:anchor distT="0" distB="0" distL="114300" distR="114300" simplePos="0" relativeHeight="251658240" behindDoc="0" locked="0" layoutInCell="1" allowOverlap="1" wp14:anchorId="5C5DE1B1" wp14:editId="465B407B">
          <wp:simplePos x="0" y="0"/>
          <wp:positionH relativeFrom="column">
            <wp:posOffset>5883910</wp:posOffset>
          </wp:positionH>
          <wp:positionV relativeFrom="paragraph">
            <wp:posOffset>-133350</wp:posOffset>
          </wp:positionV>
          <wp:extent cx="542925" cy="649605"/>
          <wp:effectExtent l="0" t="0" r="0" b="0"/>
          <wp:wrapThrough wrapText="bothSides">
            <wp:wrapPolygon edited="0">
              <wp:start x="0" y="0"/>
              <wp:lineTo x="0" y="20903"/>
              <wp:lineTo x="21221" y="20903"/>
              <wp:lineTo x="21221" y="16469"/>
              <wp:lineTo x="20463" y="0"/>
              <wp:lineTo x="0" y="0"/>
            </wp:wrapPolygon>
          </wp:wrapThrough>
          <wp:docPr id="31" name="Picture 31" descr="C:\Users\User\Desktop\MUTIARATEKNOLOGI LOGO_T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UTIARATEKNOLOGI LOGO_T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180F">
      <w:rPr>
        <w:rFonts w:ascii="Segoe UI" w:hAnsi="Segoe UI" w:cs="Segoe UI"/>
        <w:b/>
        <w:noProof/>
        <w:color w:val="365F91" w:themeColor="accent1" w:themeShade="BF"/>
        <w:sz w:val="24"/>
        <w:szCs w:val="24"/>
      </w:rPr>
      <w:pict w14:anchorId="29370BEF">
        <v:rect id="Rectangle 1" o:spid="_x0000_s2052" style="position:absolute;margin-left:-91.45pt;margin-top:-18.45pt;width:679.2pt;height:20.15pt;z-index:-2516480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" fillcolor="#f2dbdb [661]" stroked="f">
          <v:shadow on="t" type="perspective" color="#b6dde8 [1304]" opacity=".5" origin=",.5" offset="0,0" matrix=",-56756f,,.5"/>
        </v:rect>
      </w:pic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QR</w:t>
    </w:r>
    <w:r w:rsidR="00F014A0">
      <w:rPr>
        <w:rFonts w:ascii="Segoe UI" w:hAnsi="Segoe UI" w:cs="Segoe UI"/>
        <w:b/>
        <w:color w:val="365F91" w:themeColor="accent1" w:themeShade="BF"/>
        <w:sz w:val="24"/>
        <w:szCs w:val="24"/>
      </w:rPr>
      <w:t>6</w:t>
    </w:r>
    <w:r w:rsidR="000D2A40">
      <w:rPr>
        <w:rFonts w:ascii="Segoe UI" w:hAnsi="Segoe UI" w:cs="Segoe UI"/>
        <w:b/>
        <w:color w:val="365F91" w:themeColor="accent1" w:themeShade="BF"/>
        <w:sz w:val="24"/>
        <w:szCs w:val="24"/>
      </w:rPr>
      <w:t>30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>-</w:t>
    </w:r>
    <w:r w:rsidR="00FB2EF5">
      <w:rPr>
        <w:rFonts w:ascii="Segoe UI" w:hAnsi="Segoe UI" w:cs="Segoe UI"/>
        <w:b/>
        <w:color w:val="365F91" w:themeColor="accent1" w:themeShade="BF"/>
        <w:sz w:val="24"/>
        <w:szCs w:val="24"/>
      </w:rPr>
      <w:t>5</w:t>
    </w:r>
    <w:r w:rsidR="00306FF3">
      <w:rPr>
        <w:rFonts w:ascii="Segoe UI" w:hAnsi="Segoe UI" w:cs="Segoe UI"/>
        <w:b/>
        <w:color w:val="365F91" w:themeColor="accent1" w:themeShade="BF"/>
        <w:sz w:val="24"/>
        <w:szCs w:val="24"/>
      </w:rPr>
      <w:t xml:space="preserve">– </w:t>
    </w:r>
    <w:r w:rsidR="002A4A18">
      <w:rPr>
        <w:rFonts w:ascii="Segoe UI" w:hAnsi="Segoe UI" w:cs="Segoe UI"/>
        <w:b/>
        <w:color w:val="365F91" w:themeColor="accent1" w:themeShade="BF"/>
        <w:sz w:val="24"/>
        <w:szCs w:val="24"/>
      </w:rPr>
      <w:t>MAINTENANCE CHECKLIST FORM</w:t>
    </w:r>
    <w:r w:rsidR="008C4EE8">
      <w:rPr>
        <w:rFonts w:ascii="Segoe UI" w:hAnsi="Segoe UI" w:cs="Segoe UI"/>
        <w:b/>
        <w:color w:val="365F91" w:themeColor="accent1" w:themeShade="BF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84CC1"/>
    <w:multiLevelType w:val="hybridMultilevel"/>
    <w:tmpl w:val="CB7E55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43D6"/>
    <w:multiLevelType w:val="hybridMultilevel"/>
    <w:tmpl w:val="3AC275CC"/>
    <w:lvl w:ilvl="0" w:tplc="F8D49920">
      <w:start w:val="1"/>
      <w:numFmt w:val="decimal"/>
      <w:pStyle w:val="FormatNoteStyle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020428"/>
    <w:multiLevelType w:val="multilevel"/>
    <w:tmpl w:val="845AED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811226"/>
    <w:multiLevelType w:val="multilevel"/>
    <w:tmpl w:val="C8666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4B43EA9"/>
    <w:multiLevelType w:val="hybridMultilevel"/>
    <w:tmpl w:val="CBA4E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049CA"/>
    <w:multiLevelType w:val="hybridMultilevel"/>
    <w:tmpl w:val="81340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7DBC"/>
    <w:rsid w:val="00000F97"/>
    <w:rsid w:val="0000543A"/>
    <w:rsid w:val="00006EC8"/>
    <w:rsid w:val="0002349C"/>
    <w:rsid w:val="00023EBF"/>
    <w:rsid w:val="00026599"/>
    <w:rsid w:val="0002721F"/>
    <w:rsid w:val="00031279"/>
    <w:rsid w:val="00034340"/>
    <w:rsid w:val="00044278"/>
    <w:rsid w:val="000472EC"/>
    <w:rsid w:val="0005222A"/>
    <w:rsid w:val="00064640"/>
    <w:rsid w:val="00076A49"/>
    <w:rsid w:val="000808D0"/>
    <w:rsid w:val="0008500D"/>
    <w:rsid w:val="000905C8"/>
    <w:rsid w:val="000A5FC6"/>
    <w:rsid w:val="000A73DF"/>
    <w:rsid w:val="000C12E3"/>
    <w:rsid w:val="000C1AA9"/>
    <w:rsid w:val="000C3E74"/>
    <w:rsid w:val="000D2A40"/>
    <w:rsid w:val="000D72B5"/>
    <w:rsid w:val="000E371F"/>
    <w:rsid w:val="000E4D7D"/>
    <w:rsid w:val="000F265B"/>
    <w:rsid w:val="000F2AFF"/>
    <w:rsid w:val="000F551A"/>
    <w:rsid w:val="000F7D02"/>
    <w:rsid w:val="001106D9"/>
    <w:rsid w:val="00112BAE"/>
    <w:rsid w:val="0012060C"/>
    <w:rsid w:val="00125C38"/>
    <w:rsid w:val="00130DD6"/>
    <w:rsid w:val="0013490E"/>
    <w:rsid w:val="0013510B"/>
    <w:rsid w:val="001358CC"/>
    <w:rsid w:val="00147FC3"/>
    <w:rsid w:val="00153397"/>
    <w:rsid w:val="0015549C"/>
    <w:rsid w:val="00165C1F"/>
    <w:rsid w:val="00170793"/>
    <w:rsid w:val="00173036"/>
    <w:rsid w:val="00181FBD"/>
    <w:rsid w:val="0018449E"/>
    <w:rsid w:val="00184C38"/>
    <w:rsid w:val="001854A2"/>
    <w:rsid w:val="00186F93"/>
    <w:rsid w:val="00187188"/>
    <w:rsid w:val="00187285"/>
    <w:rsid w:val="00191EA7"/>
    <w:rsid w:val="001A06BC"/>
    <w:rsid w:val="001A10EA"/>
    <w:rsid w:val="001A56EA"/>
    <w:rsid w:val="001A6F3E"/>
    <w:rsid w:val="001B4B65"/>
    <w:rsid w:val="001B5864"/>
    <w:rsid w:val="001B7F42"/>
    <w:rsid w:val="001C1537"/>
    <w:rsid w:val="001D16D9"/>
    <w:rsid w:val="001D7E9B"/>
    <w:rsid w:val="001E24E6"/>
    <w:rsid w:val="001E4A50"/>
    <w:rsid w:val="001E5281"/>
    <w:rsid w:val="001F232C"/>
    <w:rsid w:val="001F29C6"/>
    <w:rsid w:val="001F3AEC"/>
    <w:rsid w:val="001F49CD"/>
    <w:rsid w:val="002011D9"/>
    <w:rsid w:val="00202BB5"/>
    <w:rsid w:val="0020453A"/>
    <w:rsid w:val="002206C6"/>
    <w:rsid w:val="0022639F"/>
    <w:rsid w:val="00227D9C"/>
    <w:rsid w:val="0023180F"/>
    <w:rsid w:val="00234FAD"/>
    <w:rsid w:val="002356A7"/>
    <w:rsid w:val="002366BF"/>
    <w:rsid w:val="002430D3"/>
    <w:rsid w:val="00250EAC"/>
    <w:rsid w:val="00253951"/>
    <w:rsid w:val="002540E1"/>
    <w:rsid w:val="002556F2"/>
    <w:rsid w:val="00264344"/>
    <w:rsid w:val="00264965"/>
    <w:rsid w:val="0027050E"/>
    <w:rsid w:val="00271EFB"/>
    <w:rsid w:val="00291577"/>
    <w:rsid w:val="0029313D"/>
    <w:rsid w:val="002951DE"/>
    <w:rsid w:val="00295884"/>
    <w:rsid w:val="002A2E58"/>
    <w:rsid w:val="002A41FF"/>
    <w:rsid w:val="002A4A18"/>
    <w:rsid w:val="002B0A52"/>
    <w:rsid w:val="002B101F"/>
    <w:rsid w:val="002B658C"/>
    <w:rsid w:val="002C221A"/>
    <w:rsid w:val="002D321B"/>
    <w:rsid w:val="002D597A"/>
    <w:rsid w:val="002E2076"/>
    <w:rsid w:val="002F26BA"/>
    <w:rsid w:val="002F411F"/>
    <w:rsid w:val="002F7650"/>
    <w:rsid w:val="00302F5E"/>
    <w:rsid w:val="00306FF3"/>
    <w:rsid w:val="003124AC"/>
    <w:rsid w:val="00321824"/>
    <w:rsid w:val="00331212"/>
    <w:rsid w:val="0034570F"/>
    <w:rsid w:val="00345FA8"/>
    <w:rsid w:val="003460DD"/>
    <w:rsid w:val="0035197C"/>
    <w:rsid w:val="003536E9"/>
    <w:rsid w:val="003541B6"/>
    <w:rsid w:val="00366031"/>
    <w:rsid w:val="00372F28"/>
    <w:rsid w:val="003871FB"/>
    <w:rsid w:val="00392F74"/>
    <w:rsid w:val="003948F3"/>
    <w:rsid w:val="0039524D"/>
    <w:rsid w:val="003A4EBA"/>
    <w:rsid w:val="003A5537"/>
    <w:rsid w:val="003B121D"/>
    <w:rsid w:val="003B1425"/>
    <w:rsid w:val="003C205A"/>
    <w:rsid w:val="003C310F"/>
    <w:rsid w:val="003D29F4"/>
    <w:rsid w:val="003D2C74"/>
    <w:rsid w:val="003D5E99"/>
    <w:rsid w:val="003E0668"/>
    <w:rsid w:val="003E2737"/>
    <w:rsid w:val="003E45F3"/>
    <w:rsid w:val="003F3C24"/>
    <w:rsid w:val="003F43F4"/>
    <w:rsid w:val="003F586C"/>
    <w:rsid w:val="003F652B"/>
    <w:rsid w:val="004005F7"/>
    <w:rsid w:val="0041184C"/>
    <w:rsid w:val="00413744"/>
    <w:rsid w:val="00413B74"/>
    <w:rsid w:val="0042277C"/>
    <w:rsid w:val="00424E9F"/>
    <w:rsid w:val="00432E69"/>
    <w:rsid w:val="0044117C"/>
    <w:rsid w:val="00442B41"/>
    <w:rsid w:val="00457765"/>
    <w:rsid w:val="00457CEC"/>
    <w:rsid w:val="00463283"/>
    <w:rsid w:val="00467228"/>
    <w:rsid w:val="004711E3"/>
    <w:rsid w:val="00477DD9"/>
    <w:rsid w:val="00480FC3"/>
    <w:rsid w:val="0048505E"/>
    <w:rsid w:val="004864AF"/>
    <w:rsid w:val="004A3FCB"/>
    <w:rsid w:val="004A46D3"/>
    <w:rsid w:val="004B04B7"/>
    <w:rsid w:val="004C0920"/>
    <w:rsid w:val="004C4F17"/>
    <w:rsid w:val="004C6869"/>
    <w:rsid w:val="004C792A"/>
    <w:rsid w:val="004D5B16"/>
    <w:rsid w:val="004D5BB9"/>
    <w:rsid w:val="004D68C8"/>
    <w:rsid w:val="004E6422"/>
    <w:rsid w:val="004E643B"/>
    <w:rsid w:val="004E6818"/>
    <w:rsid w:val="004F52C0"/>
    <w:rsid w:val="005029D3"/>
    <w:rsid w:val="00502CCC"/>
    <w:rsid w:val="005038FC"/>
    <w:rsid w:val="00513112"/>
    <w:rsid w:val="00527A6D"/>
    <w:rsid w:val="005331DE"/>
    <w:rsid w:val="00533FE1"/>
    <w:rsid w:val="00543C9D"/>
    <w:rsid w:val="00546223"/>
    <w:rsid w:val="005563AF"/>
    <w:rsid w:val="0055776D"/>
    <w:rsid w:val="005657E5"/>
    <w:rsid w:val="005707ED"/>
    <w:rsid w:val="005739AB"/>
    <w:rsid w:val="005746C7"/>
    <w:rsid w:val="00576686"/>
    <w:rsid w:val="005842C0"/>
    <w:rsid w:val="00592094"/>
    <w:rsid w:val="0059605F"/>
    <w:rsid w:val="005A407B"/>
    <w:rsid w:val="005B32D2"/>
    <w:rsid w:val="005C48CF"/>
    <w:rsid w:val="005C6022"/>
    <w:rsid w:val="005C710F"/>
    <w:rsid w:val="005E24DA"/>
    <w:rsid w:val="005E7A19"/>
    <w:rsid w:val="005F538B"/>
    <w:rsid w:val="005F5583"/>
    <w:rsid w:val="006000D6"/>
    <w:rsid w:val="006000FD"/>
    <w:rsid w:val="00605360"/>
    <w:rsid w:val="00612395"/>
    <w:rsid w:val="00612AF4"/>
    <w:rsid w:val="0061376E"/>
    <w:rsid w:val="006221B7"/>
    <w:rsid w:val="006225AD"/>
    <w:rsid w:val="00626441"/>
    <w:rsid w:val="00635550"/>
    <w:rsid w:val="00646D47"/>
    <w:rsid w:val="00647642"/>
    <w:rsid w:val="00650495"/>
    <w:rsid w:val="00653B77"/>
    <w:rsid w:val="00657FD0"/>
    <w:rsid w:val="00671D39"/>
    <w:rsid w:val="00675F40"/>
    <w:rsid w:val="00677581"/>
    <w:rsid w:val="006849F1"/>
    <w:rsid w:val="00684A86"/>
    <w:rsid w:val="00687098"/>
    <w:rsid w:val="00691803"/>
    <w:rsid w:val="0069317F"/>
    <w:rsid w:val="006A1399"/>
    <w:rsid w:val="006A77DF"/>
    <w:rsid w:val="006B1BB5"/>
    <w:rsid w:val="006B612C"/>
    <w:rsid w:val="006B73C8"/>
    <w:rsid w:val="006C2192"/>
    <w:rsid w:val="006C31E0"/>
    <w:rsid w:val="006C76E8"/>
    <w:rsid w:val="006D4B03"/>
    <w:rsid w:val="006D65D4"/>
    <w:rsid w:val="006E482D"/>
    <w:rsid w:val="006E72D0"/>
    <w:rsid w:val="006F7B5B"/>
    <w:rsid w:val="006F7BEC"/>
    <w:rsid w:val="007009D7"/>
    <w:rsid w:val="00707358"/>
    <w:rsid w:val="0071363B"/>
    <w:rsid w:val="00714232"/>
    <w:rsid w:val="007170B6"/>
    <w:rsid w:val="00724271"/>
    <w:rsid w:val="00726D86"/>
    <w:rsid w:val="007357CC"/>
    <w:rsid w:val="00742BEB"/>
    <w:rsid w:val="007602BB"/>
    <w:rsid w:val="00761219"/>
    <w:rsid w:val="0076223D"/>
    <w:rsid w:val="00764EA4"/>
    <w:rsid w:val="007656BA"/>
    <w:rsid w:val="00773C83"/>
    <w:rsid w:val="00780888"/>
    <w:rsid w:val="007929AD"/>
    <w:rsid w:val="00793F1C"/>
    <w:rsid w:val="0079413E"/>
    <w:rsid w:val="00797A41"/>
    <w:rsid w:val="007A3E3E"/>
    <w:rsid w:val="007C044E"/>
    <w:rsid w:val="007C0D7D"/>
    <w:rsid w:val="007C1320"/>
    <w:rsid w:val="007C628D"/>
    <w:rsid w:val="007D16CA"/>
    <w:rsid w:val="007D559A"/>
    <w:rsid w:val="007D65CA"/>
    <w:rsid w:val="007D7BB6"/>
    <w:rsid w:val="007E3C47"/>
    <w:rsid w:val="007F4DE0"/>
    <w:rsid w:val="007F61EA"/>
    <w:rsid w:val="007F7758"/>
    <w:rsid w:val="008137A7"/>
    <w:rsid w:val="008157F7"/>
    <w:rsid w:val="00816AC9"/>
    <w:rsid w:val="00820B16"/>
    <w:rsid w:val="00823122"/>
    <w:rsid w:val="00825DF4"/>
    <w:rsid w:val="00832B8F"/>
    <w:rsid w:val="0083307E"/>
    <w:rsid w:val="008343A9"/>
    <w:rsid w:val="00834E97"/>
    <w:rsid w:val="00841903"/>
    <w:rsid w:val="00853414"/>
    <w:rsid w:val="008576DF"/>
    <w:rsid w:val="008607C1"/>
    <w:rsid w:val="00860B7A"/>
    <w:rsid w:val="00863041"/>
    <w:rsid w:val="00865813"/>
    <w:rsid w:val="00872AA4"/>
    <w:rsid w:val="0087373F"/>
    <w:rsid w:val="008875FA"/>
    <w:rsid w:val="00887755"/>
    <w:rsid w:val="00892E26"/>
    <w:rsid w:val="008967B8"/>
    <w:rsid w:val="008A2400"/>
    <w:rsid w:val="008A2B71"/>
    <w:rsid w:val="008A3166"/>
    <w:rsid w:val="008A7FE3"/>
    <w:rsid w:val="008B0296"/>
    <w:rsid w:val="008C3C85"/>
    <w:rsid w:val="008C4EE8"/>
    <w:rsid w:val="008D1DE5"/>
    <w:rsid w:val="008D2A7E"/>
    <w:rsid w:val="008D58AE"/>
    <w:rsid w:val="008D7D4F"/>
    <w:rsid w:val="008E2726"/>
    <w:rsid w:val="008E277E"/>
    <w:rsid w:val="008E425A"/>
    <w:rsid w:val="008E747F"/>
    <w:rsid w:val="008F0BC0"/>
    <w:rsid w:val="008F6667"/>
    <w:rsid w:val="008F6E01"/>
    <w:rsid w:val="00900CD8"/>
    <w:rsid w:val="00902121"/>
    <w:rsid w:val="00906B33"/>
    <w:rsid w:val="0091301C"/>
    <w:rsid w:val="00914AE3"/>
    <w:rsid w:val="009240F3"/>
    <w:rsid w:val="009268FC"/>
    <w:rsid w:val="009303A5"/>
    <w:rsid w:val="00933BF6"/>
    <w:rsid w:val="0094172C"/>
    <w:rsid w:val="0094233D"/>
    <w:rsid w:val="009439AA"/>
    <w:rsid w:val="009453BD"/>
    <w:rsid w:val="00954080"/>
    <w:rsid w:val="009541C1"/>
    <w:rsid w:val="00954C84"/>
    <w:rsid w:val="00957F4D"/>
    <w:rsid w:val="0096245B"/>
    <w:rsid w:val="00966221"/>
    <w:rsid w:val="00972882"/>
    <w:rsid w:val="00976C9A"/>
    <w:rsid w:val="00980833"/>
    <w:rsid w:val="00981512"/>
    <w:rsid w:val="009A18DC"/>
    <w:rsid w:val="009B0B45"/>
    <w:rsid w:val="009B1DD2"/>
    <w:rsid w:val="009B2129"/>
    <w:rsid w:val="009B2DD8"/>
    <w:rsid w:val="009B2F32"/>
    <w:rsid w:val="009B42E5"/>
    <w:rsid w:val="009B56A4"/>
    <w:rsid w:val="009B6B54"/>
    <w:rsid w:val="009C08E4"/>
    <w:rsid w:val="009C745E"/>
    <w:rsid w:val="009D29F1"/>
    <w:rsid w:val="009E5E5E"/>
    <w:rsid w:val="009F3BA3"/>
    <w:rsid w:val="00A03F4B"/>
    <w:rsid w:val="00A0404F"/>
    <w:rsid w:val="00A051B0"/>
    <w:rsid w:val="00A0584E"/>
    <w:rsid w:val="00A14160"/>
    <w:rsid w:val="00A14E28"/>
    <w:rsid w:val="00A15098"/>
    <w:rsid w:val="00A15C8C"/>
    <w:rsid w:val="00A16101"/>
    <w:rsid w:val="00A168F5"/>
    <w:rsid w:val="00A22C7F"/>
    <w:rsid w:val="00A2363F"/>
    <w:rsid w:val="00A30A4E"/>
    <w:rsid w:val="00A42BDE"/>
    <w:rsid w:val="00A43B35"/>
    <w:rsid w:val="00A477E0"/>
    <w:rsid w:val="00A5234F"/>
    <w:rsid w:val="00A5428D"/>
    <w:rsid w:val="00A573C6"/>
    <w:rsid w:val="00A61B36"/>
    <w:rsid w:val="00A6367D"/>
    <w:rsid w:val="00A66822"/>
    <w:rsid w:val="00A875F6"/>
    <w:rsid w:val="00A92107"/>
    <w:rsid w:val="00A92F89"/>
    <w:rsid w:val="00A94105"/>
    <w:rsid w:val="00A95FB0"/>
    <w:rsid w:val="00A96904"/>
    <w:rsid w:val="00A972F4"/>
    <w:rsid w:val="00AA78C0"/>
    <w:rsid w:val="00AB0512"/>
    <w:rsid w:val="00AC7D98"/>
    <w:rsid w:val="00AC7F11"/>
    <w:rsid w:val="00AD005B"/>
    <w:rsid w:val="00AD097E"/>
    <w:rsid w:val="00AD2683"/>
    <w:rsid w:val="00AE0545"/>
    <w:rsid w:val="00AE1B00"/>
    <w:rsid w:val="00AE596A"/>
    <w:rsid w:val="00AF7461"/>
    <w:rsid w:val="00B13533"/>
    <w:rsid w:val="00B136BC"/>
    <w:rsid w:val="00B26345"/>
    <w:rsid w:val="00B324CB"/>
    <w:rsid w:val="00B331F5"/>
    <w:rsid w:val="00B36C61"/>
    <w:rsid w:val="00B4046F"/>
    <w:rsid w:val="00B421B4"/>
    <w:rsid w:val="00B43114"/>
    <w:rsid w:val="00B4396F"/>
    <w:rsid w:val="00B455FC"/>
    <w:rsid w:val="00B508E2"/>
    <w:rsid w:val="00B603F2"/>
    <w:rsid w:val="00B64182"/>
    <w:rsid w:val="00B71C23"/>
    <w:rsid w:val="00B731BD"/>
    <w:rsid w:val="00B73D31"/>
    <w:rsid w:val="00B86D44"/>
    <w:rsid w:val="00B86D59"/>
    <w:rsid w:val="00B90ECD"/>
    <w:rsid w:val="00B9202C"/>
    <w:rsid w:val="00BA1C30"/>
    <w:rsid w:val="00BA2100"/>
    <w:rsid w:val="00BA3BE9"/>
    <w:rsid w:val="00BB390A"/>
    <w:rsid w:val="00BB4667"/>
    <w:rsid w:val="00BB7424"/>
    <w:rsid w:val="00BB7680"/>
    <w:rsid w:val="00BB7A6F"/>
    <w:rsid w:val="00BB7F45"/>
    <w:rsid w:val="00BC351D"/>
    <w:rsid w:val="00BD124C"/>
    <w:rsid w:val="00BD166A"/>
    <w:rsid w:val="00BD1CD5"/>
    <w:rsid w:val="00BD34A0"/>
    <w:rsid w:val="00BD6179"/>
    <w:rsid w:val="00BE1910"/>
    <w:rsid w:val="00BE397A"/>
    <w:rsid w:val="00BE47BF"/>
    <w:rsid w:val="00BE4F9A"/>
    <w:rsid w:val="00BE66E6"/>
    <w:rsid w:val="00BF47E7"/>
    <w:rsid w:val="00C162FD"/>
    <w:rsid w:val="00C2263F"/>
    <w:rsid w:val="00C267AB"/>
    <w:rsid w:val="00C45AD3"/>
    <w:rsid w:val="00C52848"/>
    <w:rsid w:val="00C5307D"/>
    <w:rsid w:val="00C55381"/>
    <w:rsid w:val="00C6418A"/>
    <w:rsid w:val="00C658F0"/>
    <w:rsid w:val="00C718EF"/>
    <w:rsid w:val="00C731A0"/>
    <w:rsid w:val="00C73878"/>
    <w:rsid w:val="00C94723"/>
    <w:rsid w:val="00CA7AE5"/>
    <w:rsid w:val="00CB2FE8"/>
    <w:rsid w:val="00CB3C09"/>
    <w:rsid w:val="00CB40AF"/>
    <w:rsid w:val="00CC0020"/>
    <w:rsid w:val="00CD1C5F"/>
    <w:rsid w:val="00CD4AE7"/>
    <w:rsid w:val="00CD55DA"/>
    <w:rsid w:val="00CD5AB6"/>
    <w:rsid w:val="00CD6DA0"/>
    <w:rsid w:val="00CF270D"/>
    <w:rsid w:val="00CF35D7"/>
    <w:rsid w:val="00CF5A03"/>
    <w:rsid w:val="00D041CB"/>
    <w:rsid w:val="00D056DA"/>
    <w:rsid w:val="00D06C0F"/>
    <w:rsid w:val="00D10871"/>
    <w:rsid w:val="00D12C5A"/>
    <w:rsid w:val="00D13A76"/>
    <w:rsid w:val="00D13AEB"/>
    <w:rsid w:val="00D23C4E"/>
    <w:rsid w:val="00D25BAF"/>
    <w:rsid w:val="00D31A33"/>
    <w:rsid w:val="00D622CE"/>
    <w:rsid w:val="00D64C6E"/>
    <w:rsid w:val="00D66537"/>
    <w:rsid w:val="00D71892"/>
    <w:rsid w:val="00D7387F"/>
    <w:rsid w:val="00D80CA5"/>
    <w:rsid w:val="00D81E55"/>
    <w:rsid w:val="00D87D68"/>
    <w:rsid w:val="00D90330"/>
    <w:rsid w:val="00D91535"/>
    <w:rsid w:val="00D94FCA"/>
    <w:rsid w:val="00D97B82"/>
    <w:rsid w:val="00DA6AC7"/>
    <w:rsid w:val="00DA7524"/>
    <w:rsid w:val="00DB18C5"/>
    <w:rsid w:val="00DB32CA"/>
    <w:rsid w:val="00DB699E"/>
    <w:rsid w:val="00DC0EA1"/>
    <w:rsid w:val="00DC53C7"/>
    <w:rsid w:val="00DD526A"/>
    <w:rsid w:val="00DE09B0"/>
    <w:rsid w:val="00DE0A52"/>
    <w:rsid w:val="00DE10B3"/>
    <w:rsid w:val="00DE3CBB"/>
    <w:rsid w:val="00DE58D4"/>
    <w:rsid w:val="00DE74B4"/>
    <w:rsid w:val="00DF67A6"/>
    <w:rsid w:val="00E00014"/>
    <w:rsid w:val="00E03334"/>
    <w:rsid w:val="00E12573"/>
    <w:rsid w:val="00E12AFB"/>
    <w:rsid w:val="00E13002"/>
    <w:rsid w:val="00E155B7"/>
    <w:rsid w:val="00E166E4"/>
    <w:rsid w:val="00E16D19"/>
    <w:rsid w:val="00E219E5"/>
    <w:rsid w:val="00E242BA"/>
    <w:rsid w:val="00E24F0C"/>
    <w:rsid w:val="00E279E8"/>
    <w:rsid w:val="00E30C8D"/>
    <w:rsid w:val="00E34420"/>
    <w:rsid w:val="00E37B06"/>
    <w:rsid w:val="00E37D10"/>
    <w:rsid w:val="00E37EA0"/>
    <w:rsid w:val="00E42D97"/>
    <w:rsid w:val="00E5030D"/>
    <w:rsid w:val="00E505BD"/>
    <w:rsid w:val="00E52C5F"/>
    <w:rsid w:val="00E53EE1"/>
    <w:rsid w:val="00E55784"/>
    <w:rsid w:val="00E55F0E"/>
    <w:rsid w:val="00E6348F"/>
    <w:rsid w:val="00E7233F"/>
    <w:rsid w:val="00E76CE1"/>
    <w:rsid w:val="00E840F0"/>
    <w:rsid w:val="00E86A61"/>
    <w:rsid w:val="00E86F7E"/>
    <w:rsid w:val="00E910D9"/>
    <w:rsid w:val="00E96321"/>
    <w:rsid w:val="00EA2A53"/>
    <w:rsid w:val="00EA769A"/>
    <w:rsid w:val="00EA7E2B"/>
    <w:rsid w:val="00EB16ED"/>
    <w:rsid w:val="00EB488A"/>
    <w:rsid w:val="00ED5A6A"/>
    <w:rsid w:val="00ED650A"/>
    <w:rsid w:val="00EE1190"/>
    <w:rsid w:val="00EE3EFE"/>
    <w:rsid w:val="00EE4AF8"/>
    <w:rsid w:val="00EF686D"/>
    <w:rsid w:val="00F014A0"/>
    <w:rsid w:val="00F0267C"/>
    <w:rsid w:val="00F03892"/>
    <w:rsid w:val="00F06950"/>
    <w:rsid w:val="00F077DD"/>
    <w:rsid w:val="00F13E36"/>
    <w:rsid w:val="00F32CAE"/>
    <w:rsid w:val="00F33622"/>
    <w:rsid w:val="00F41A32"/>
    <w:rsid w:val="00F54E93"/>
    <w:rsid w:val="00F57FF8"/>
    <w:rsid w:val="00F631C0"/>
    <w:rsid w:val="00F65BD3"/>
    <w:rsid w:val="00F66B0A"/>
    <w:rsid w:val="00F75D9F"/>
    <w:rsid w:val="00F844F8"/>
    <w:rsid w:val="00F87A1B"/>
    <w:rsid w:val="00F92C07"/>
    <w:rsid w:val="00F9616D"/>
    <w:rsid w:val="00FA7DBC"/>
    <w:rsid w:val="00FB0FC2"/>
    <w:rsid w:val="00FB2EF5"/>
    <w:rsid w:val="00FB7320"/>
    <w:rsid w:val="00FC198E"/>
    <w:rsid w:val="00FC4DD4"/>
    <w:rsid w:val="00FD17CA"/>
    <w:rsid w:val="00FE271F"/>
    <w:rsid w:val="00FE494C"/>
    <w:rsid w:val="00FF1F78"/>
    <w:rsid w:val="00FF603B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5DF6021"/>
  <w15:docId w15:val="{E5D0DB88-AD9C-47DE-94CC-86C870FED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0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C4E"/>
  </w:style>
  <w:style w:type="paragraph" w:styleId="Footer">
    <w:name w:val="footer"/>
    <w:basedOn w:val="Normal"/>
    <w:link w:val="FooterChar"/>
    <w:unhideWhenUsed/>
    <w:rsid w:val="00D23C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C4E"/>
  </w:style>
  <w:style w:type="table" w:styleId="TableGrid">
    <w:name w:val="Table Grid"/>
    <w:basedOn w:val="TableNormal"/>
    <w:uiPriority w:val="59"/>
    <w:rsid w:val="00D23C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3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7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0EA1"/>
    <w:pPr>
      <w:ind w:left="720"/>
      <w:contextualSpacing/>
    </w:pPr>
  </w:style>
  <w:style w:type="character" w:styleId="PageNumber">
    <w:name w:val="page number"/>
    <w:basedOn w:val="DefaultParagraphFont"/>
    <w:rsid w:val="00DC0EA1"/>
  </w:style>
  <w:style w:type="paragraph" w:customStyle="1" w:styleId="FormatNoteStyle">
    <w:name w:val="FormatNoteStyle"/>
    <w:basedOn w:val="Normal"/>
    <w:link w:val="FormatNoteStyleChar"/>
    <w:qFormat/>
    <w:rsid w:val="009F3BA3"/>
    <w:pPr>
      <w:numPr>
        <w:numId w:val="5"/>
      </w:numPr>
      <w:spacing w:before="240" w:after="240" w:line="240" w:lineRule="auto"/>
    </w:pPr>
    <w:rPr>
      <w:rFonts w:ascii="Segoe UI" w:hAnsi="Segoe UI" w:cs="Segoe UI"/>
      <w:sz w:val="20"/>
      <w:szCs w:val="20"/>
    </w:rPr>
  </w:style>
  <w:style w:type="character" w:customStyle="1" w:styleId="FormatNoteStyleChar">
    <w:name w:val="FormatNoteStyle Char"/>
    <w:basedOn w:val="DefaultParagraphFont"/>
    <w:link w:val="FormatNoteStyle"/>
    <w:rsid w:val="009F3BA3"/>
    <w:rPr>
      <w:rFonts w:ascii="Segoe UI" w:eastAsia="Calibr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QAQC\SYSTEM%20PROVIDER\QPRONET\System%20Templated\QMS%20Template\Design%20Pattern\Potrait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815D-D341-4E0A-8AFF-B91ACE661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Potrait Format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Siva</dc:creator>
  <cp:lastModifiedBy>User</cp:lastModifiedBy>
  <cp:revision>2</cp:revision>
  <cp:lastPrinted>2010-07-08T08:41:00Z</cp:lastPrinted>
  <dcterms:created xsi:type="dcterms:W3CDTF">2018-08-01T09:40:00Z</dcterms:created>
  <dcterms:modified xsi:type="dcterms:W3CDTF">2018-08-01T09:40:00Z</dcterms:modified>
</cp:coreProperties>
</file>