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8"/>
        <w:gridCol w:w="663"/>
        <w:gridCol w:w="2172"/>
        <w:gridCol w:w="4488"/>
      </w:tblGrid>
      <w:tr w:rsidR="000D2A40" w:rsidRPr="00125C38" w:rsidTr="00D90330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D2A40" w:rsidRPr="00125C38" w:rsidRDefault="000D2A40" w:rsidP="00F332B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40" w:rsidRPr="00125C38" w:rsidRDefault="000D2A40" w:rsidP="00F332B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A40" w:rsidRPr="00125C38" w:rsidRDefault="005138C0" w:rsidP="00F332B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</w:t>
            </w:r>
            <w:r w:rsidR="000D2A40" w:rsidRPr="00125C38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A40" w:rsidRPr="00413B74" w:rsidRDefault="000D2A40" w:rsidP="00F332BE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2A40" w:rsidRPr="00125C38" w:rsidRDefault="000D2A40" w:rsidP="00F332B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0D2A40" w:rsidRDefault="000D2A40" w:rsidP="000D2A40">
      <w:pPr>
        <w:pStyle w:val="FormatNoteStyle"/>
        <w:numPr>
          <w:ilvl w:val="0"/>
          <w:numId w:val="0"/>
        </w:numPr>
        <w:spacing w:before="0" w:after="0"/>
        <w:rPr>
          <w:sz w:val="10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1530"/>
        <w:gridCol w:w="540"/>
        <w:gridCol w:w="1080"/>
        <w:gridCol w:w="1980"/>
        <w:gridCol w:w="1800"/>
        <w:gridCol w:w="3240"/>
      </w:tblGrid>
      <w:tr w:rsidR="009B1DD2" w:rsidRPr="00D52AC4" w:rsidTr="009B1DD2">
        <w:trPr>
          <w:trHeight w:val="288"/>
        </w:trPr>
        <w:tc>
          <w:tcPr>
            <w:tcW w:w="15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1DD2" w:rsidRPr="00D52AC4" w:rsidRDefault="009B1DD2" w:rsidP="00CC736C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Complaint by: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D2" w:rsidRPr="00D52AC4" w:rsidRDefault="009B1DD2" w:rsidP="00CC736C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Position /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Dept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1DD2" w:rsidRPr="00D52AC4" w:rsidTr="009B1DD2">
        <w:trPr>
          <w:trHeight w:val="288"/>
        </w:trPr>
        <w:tc>
          <w:tcPr>
            <w:tcW w:w="15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1DD2" w:rsidRPr="00D52AC4" w:rsidRDefault="009B1DD2" w:rsidP="00CC736C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Infrastructure: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D2" w:rsidRPr="00D52AC4" w:rsidRDefault="009B1DD2" w:rsidP="00CC736C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20" w:type="dxa"/>
            <w:gridSpan w:val="3"/>
            <w:tcBorders>
              <w:left w:val="single" w:sz="4" w:space="0" w:color="auto"/>
            </w:tcBorders>
            <w:vAlign w:val="center"/>
          </w:tcPr>
          <w:p w:rsidR="009B1DD2" w:rsidRPr="0088312F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88312F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88312F">
              <w:rPr>
                <w:rFonts w:ascii="Segoe UI" w:hAnsi="Segoe UI" w:cs="Segoe UI"/>
                <w:sz w:val="18"/>
                <w:szCs w:val="18"/>
              </w:rPr>
              <w:t xml:space="preserve"> Building  </w:t>
            </w:r>
            <w:r w:rsidRPr="0088312F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88312F">
              <w:rPr>
                <w:rFonts w:ascii="Segoe UI" w:hAnsi="Segoe UI" w:cs="Segoe UI"/>
                <w:sz w:val="18"/>
                <w:szCs w:val="18"/>
              </w:rPr>
              <w:t xml:space="preserve"> Plant  </w:t>
            </w:r>
            <w:r w:rsidRPr="0088312F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88312F">
              <w:rPr>
                <w:rFonts w:ascii="Segoe UI" w:hAnsi="Segoe UI" w:cs="Segoe UI"/>
                <w:sz w:val="18"/>
                <w:szCs w:val="18"/>
              </w:rPr>
              <w:t xml:space="preserve"> Machine  </w:t>
            </w:r>
            <w:r w:rsidRPr="0088312F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88312F">
              <w:rPr>
                <w:rFonts w:ascii="Segoe UI" w:hAnsi="Segoe UI" w:cs="Segoe UI"/>
                <w:sz w:val="18"/>
                <w:szCs w:val="18"/>
              </w:rPr>
              <w:t xml:space="preserve"> Vehicle  </w:t>
            </w:r>
            <w:r w:rsidRPr="0088312F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88312F">
              <w:rPr>
                <w:rFonts w:ascii="Segoe UI" w:hAnsi="Segoe UI" w:cs="Segoe UI"/>
                <w:sz w:val="18"/>
                <w:szCs w:val="18"/>
              </w:rPr>
              <w:t xml:space="preserve"> Equipment  </w:t>
            </w:r>
            <w:r w:rsidRPr="0088312F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88312F">
              <w:rPr>
                <w:rFonts w:ascii="Segoe UI" w:hAnsi="Segoe UI" w:cs="Segoe UI"/>
                <w:sz w:val="18"/>
                <w:szCs w:val="18"/>
              </w:rPr>
              <w:t xml:space="preserve"> Tools  </w:t>
            </w:r>
            <w:r w:rsidRPr="0088312F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88312F">
              <w:rPr>
                <w:rFonts w:ascii="Segoe UI" w:hAnsi="Segoe UI" w:cs="Segoe UI"/>
                <w:sz w:val="18"/>
                <w:szCs w:val="18"/>
              </w:rPr>
              <w:t xml:space="preserve"> Software</w:t>
            </w:r>
          </w:p>
        </w:tc>
      </w:tr>
      <w:tr w:rsidR="009B1DD2" w:rsidRPr="00D52AC4" w:rsidTr="009B1DD2">
        <w:trPr>
          <w:trHeight w:val="288"/>
        </w:trPr>
        <w:tc>
          <w:tcPr>
            <w:tcW w:w="10170" w:type="dxa"/>
            <w:gridSpan w:val="6"/>
            <w:vAlign w:val="center"/>
          </w:tcPr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Problem</w:t>
            </w:r>
            <w:r w:rsidRPr="00D52AC4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Potential root causes</w:t>
            </w:r>
            <w:r w:rsidRPr="00D52AC4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Rectification required before</w:t>
            </w:r>
            <w:r w:rsidRPr="00D52AC4">
              <w:rPr>
                <w:rFonts w:ascii="Segoe UI" w:hAnsi="Segoe UI" w:cs="Segoe UI"/>
                <w:b/>
                <w:sz w:val="18"/>
                <w:szCs w:val="18"/>
              </w:rPr>
              <w:t xml:space="preserve">: _____________________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Sign</w:t>
            </w:r>
            <w:r w:rsidRPr="00D52AC4">
              <w:rPr>
                <w:rFonts w:ascii="Segoe UI" w:hAnsi="Segoe UI" w:cs="Segoe UI"/>
                <w:b/>
                <w:sz w:val="18"/>
                <w:szCs w:val="18"/>
              </w:rPr>
              <w:t xml:space="preserve">: _____________________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  <w:r w:rsidRPr="00D52AC4">
              <w:rPr>
                <w:rFonts w:ascii="Segoe UI" w:hAnsi="Segoe UI" w:cs="Segoe UI"/>
                <w:b/>
                <w:sz w:val="18"/>
                <w:szCs w:val="18"/>
              </w:rPr>
              <w:t>:_____________________</w:t>
            </w: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B1DD2" w:rsidRPr="00D52AC4" w:rsidTr="009B1DD2">
        <w:trPr>
          <w:trHeight w:val="288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Received by: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Position /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Dept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vAlign w:val="center"/>
          </w:tcPr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B1DD2" w:rsidRPr="00D52AC4" w:rsidTr="009B1DD2">
        <w:trPr>
          <w:trHeight w:val="288"/>
        </w:trPr>
        <w:tc>
          <w:tcPr>
            <w:tcW w:w="10170" w:type="dxa"/>
            <w:gridSpan w:val="6"/>
            <w:vAlign w:val="center"/>
          </w:tcPr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9B1DD2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Solution</w:t>
            </w:r>
            <w:r w:rsidRPr="00D52AC4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Default="009B1DD2" w:rsidP="009B1DD2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Repairs / Rectification</w:t>
            </w:r>
            <w:r w:rsidRPr="00D52AC4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9B1DD2" w:rsidRPr="00D52AC4" w:rsidRDefault="009B1DD2" w:rsidP="00CC736C">
            <w:pPr>
              <w:pStyle w:val="ListParagraph"/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9B1DD2">
            <w:pPr>
              <w:pStyle w:val="ListParagraph"/>
              <w:numPr>
                <w:ilvl w:val="1"/>
                <w:numId w:val="6"/>
              </w:num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Internal Party</w:t>
            </w:r>
            <w:r w:rsidRPr="00D52AC4">
              <w:rPr>
                <w:rFonts w:ascii="Segoe UI" w:hAnsi="Segoe UI" w:cs="Segoe UI"/>
                <w:b/>
                <w:sz w:val="18"/>
                <w:szCs w:val="18"/>
              </w:rPr>
              <w:t>-</w:t>
            </w: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9B1DD2">
            <w:pPr>
              <w:pStyle w:val="ListParagraph"/>
              <w:numPr>
                <w:ilvl w:val="1"/>
                <w:numId w:val="6"/>
              </w:num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External / Third party</w:t>
            </w:r>
            <w:r w:rsidRPr="00D52AC4">
              <w:rPr>
                <w:rFonts w:ascii="Segoe UI" w:hAnsi="Segoe UI" w:cs="Segoe UI"/>
                <w:b/>
                <w:sz w:val="18"/>
                <w:szCs w:val="18"/>
              </w:rPr>
              <w:t>-</w:t>
            </w:r>
          </w:p>
          <w:p w:rsidR="009B1DD2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9B1DD2">
            <w:pPr>
              <w:pStyle w:val="ListParagraph"/>
              <w:numPr>
                <w:ilvl w:val="0"/>
                <w:numId w:val="6"/>
              </w:num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Prevention Note (If Any)</w:t>
            </w:r>
            <w:r w:rsidRPr="00D52AC4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9B1DD2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Action taken</w:t>
            </w:r>
            <w:r w:rsidRPr="00D52AC4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on</w:t>
            </w:r>
            <w:r w:rsidRPr="00D52AC4">
              <w:rPr>
                <w:rFonts w:ascii="Segoe UI" w:hAnsi="Segoe UI" w:cs="Segoe UI"/>
                <w:b/>
                <w:sz w:val="18"/>
                <w:szCs w:val="18"/>
              </w:rPr>
              <w:t xml:space="preserve">: ______________________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Sign</w:t>
            </w:r>
            <w:r w:rsidRPr="00D52AC4">
              <w:rPr>
                <w:rFonts w:ascii="Segoe UI" w:hAnsi="Segoe UI" w:cs="Segoe UI"/>
                <w:b/>
                <w:sz w:val="18"/>
                <w:szCs w:val="18"/>
              </w:rPr>
              <w:t xml:space="preserve">: _______________________________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  <w:r w:rsidRPr="00D52AC4">
              <w:rPr>
                <w:rFonts w:ascii="Segoe UI" w:hAnsi="Segoe UI" w:cs="Segoe UI"/>
                <w:b/>
                <w:sz w:val="18"/>
                <w:szCs w:val="18"/>
              </w:rPr>
              <w:t>: _______________________</w:t>
            </w:r>
          </w:p>
          <w:p w:rsidR="0002721F" w:rsidRPr="00D52AC4" w:rsidRDefault="0002721F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9B1DD2" w:rsidRPr="00D52AC4" w:rsidRDefault="009B1DD2" w:rsidP="00CC736C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BD166A" w:rsidRPr="00914AE3" w:rsidRDefault="00BD166A" w:rsidP="00914AE3"/>
    <w:sectPr w:rsidR="00BD166A" w:rsidRPr="00914AE3" w:rsidSect="003124AC">
      <w:headerReference w:type="default" r:id="rId8"/>
      <w:footerReference w:type="default" r:id="rId9"/>
      <w:type w:val="continuous"/>
      <w:pgSz w:w="11907" w:h="16839" w:code="9"/>
      <w:pgMar w:top="994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C96" w:rsidRDefault="008F3C96" w:rsidP="00D23C4E">
      <w:pPr>
        <w:spacing w:after="0" w:line="240" w:lineRule="auto"/>
      </w:pPr>
      <w:r>
        <w:separator/>
      </w:r>
    </w:p>
  </w:endnote>
  <w:endnote w:type="continuationSeparator" w:id="0">
    <w:p w:rsidR="008F3C96" w:rsidRDefault="008F3C96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C4E" w:rsidRPr="00034340" w:rsidRDefault="008F3C96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w:pict>
        <v:rect id="_x0000_s2050" style="position:absolute;margin-left:-85.4pt;margin-top:15.15pt;width:679.2pt;height:21.6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" fillcolor="#f2dbdb [661]" stroked="f">
          <v:shadow on="t" type="perspective" color="#b6dde8 [1304]" opacity=".5" origin=",.5" offset="0,0" matrix=",-56756f,,.5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49" type="#_x0000_t202" style="position:absolute;margin-left:-175.85pt;margin-top:-151.5pt;width:298.3pt;height:33.4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Et2QIAAAo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" filled="f" fillcolor="white [3201]" stroked="f" strokeweight=".5pt">
          <v:textbox style="layout-flow:vertical;mso-layout-flow-alt:bottom-to-top;mso-next-textbox:#Text Box 68">
            <w:txbxContent>
              <w:p w:rsidR="00843DD1" w:rsidRPr="006B4671" w:rsidRDefault="00843DD1" w:rsidP="00843DD1">
                <w:pPr>
                  <w:spacing w:after="0" w:line="240" w:lineRule="auto"/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</w:pPr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Mutiara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Teknologi</w:t>
                </w:r>
                <w:proofErr w:type="spell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 (M</w:t>
                </w:r>
                <w:proofErr w:type="gram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) 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Sdn</w:t>
                </w:r>
                <w:proofErr w:type="spellEnd"/>
                <w:proofErr w:type="gram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. Bhd. </w:t>
                </w:r>
              </w:p>
              <w:p w:rsidR="00843DD1" w:rsidRPr="005A407B" w:rsidRDefault="00843DD1" w:rsidP="00125C38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</w:txbxContent>
          </v:textbox>
        </v:shape>
      </w:pic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B7249F">
      <w:rPr>
        <w:rFonts w:ascii="Segoe UI" w:hAnsi="Segoe UI" w:cs="Segoe UI"/>
        <w:sz w:val="16"/>
        <w:szCs w:val="18"/>
      </w:rPr>
      <w:t>2.0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3A7525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9C5F92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3A7525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C45AD3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C45AD3" w:rsidRPr="007D7BB6">
      <w:rPr>
        <w:rFonts w:ascii="Segoe UI" w:hAnsi="Segoe UI" w:cs="Segoe UI"/>
        <w:sz w:val="16"/>
        <w:szCs w:val="18"/>
      </w:rPr>
      <w:fldChar w:fldCharType="separate"/>
    </w:r>
    <w:r w:rsidR="00106A42">
      <w:rPr>
        <w:rFonts w:ascii="Segoe UI" w:hAnsi="Segoe UI" w:cs="Segoe UI"/>
        <w:noProof/>
        <w:sz w:val="16"/>
        <w:szCs w:val="18"/>
      </w:rPr>
      <w:t>1</w:t>
    </w:r>
    <w:r w:rsidR="00C45AD3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fldSimple w:instr=" NUMPAGES  \* Arabic  \* MERGEFORMAT ">
      <w:r w:rsidR="00106A42" w:rsidRPr="00106A42">
        <w:rPr>
          <w:rFonts w:ascii="Segoe UI" w:hAnsi="Segoe UI" w:cs="Segoe UI"/>
          <w:noProof/>
          <w:sz w:val="16"/>
          <w:szCs w:val="18"/>
        </w:rPr>
        <w:t>1</w:t>
      </w:r>
    </w:fldSimple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C96" w:rsidRDefault="008F3C96" w:rsidP="00D23C4E">
      <w:pPr>
        <w:spacing w:after="0" w:line="240" w:lineRule="auto"/>
      </w:pPr>
      <w:r>
        <w:separator/>
      </w:r>
    </w:p>
  </w:footnote>
  <w:footnote w:type="continuationSeparator" w:id="0">
    <w:p w:rsidR="008F3C96" w:rsidRDefault="008F3C96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A1" w:rsidRPr="005A407B" w:rsidRDefault="00106A42" w:rsidP="00843DD1">
    <w:pPr>
      <w:pStyle w:val="Header"/>
      <w:tabs>
        <w:tab w:val="clear" w:pos="9360"/>
        <w:tab w:val="right" w:pos="1006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72576" behindDoc="0" locked="0" layoutInCell="1" allowOverlap="1" wp14:anchorId="7CAF56DB" wp14:editId="6DA411B5">
          <wp:simplePos x="0" y="0"/>
          <wp:positionH relativeFrom="column">
            <wp:posOffset>5791200</wp:posOffset>
          </wp:positionH>
          <wp:positionV relativeFrom="paragraph">
            <wp:posOffset>-171450</wp:posOffset>
          </wp:positionV>
          <wp:extent cx="599440" cy="716915"/>
          <wp:effectExtent l="0" t="0" r="0" b="6985"/>
          <wp:wrapThrough wrapText="bothSides">
            <wp:wrapPolygon edited="0">
              <wp:start x="0" y="0"/>
              <wp:lineTo x="0" y="21236"/>
              <wp:lineTo x="19907" y="21236"/>
              <wp:lineTo x="20593" y="18367"/>
              <wp:lineTo x="20593" y="17219"/>
              <wp:lineTo x="19907" y="0"/>
              <wp:lineTo x="0" y="0"/>
            </wp:wrapPolygon>
          </wp:wrapThrough>
          <wp:docPr id="5" name="Picture 5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C96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pict>
        <v:rect id="Rectangle 1" o:spid="_x0000_s2052" style="position:absolute;margin-left:-91.45pt;margin-top:-18.45pt;width:679.2pt;height:20.1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" fillcolor="#f2dbdb [661]" stroked="f">
          <v:shadow on="t" type="perspective" color="#b6dde8 [1304]" opacity=".5" origin=",.5" offset="0,0" matrix=",-56756f,,.5"/>
        </v:rect>
      </w:pic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F014A0">
      <w:rPr>
        <w:rFonts w:ascii="Segoe UI" w:hAnsi="Segoe UI" w:cs="Segoe UI"/>
        <w:b/>
        <w:color w:val="365F91" w:themeColor="accent1" w:themeShade="BF"/>
        <w:sz w:val="24"/>
        <w:szCs w:val="24"/>
      </w:rPr>
      <w:t>6</w:t>
    </w:r>
    <w:r w:rsidR="000D2A40">
      <w:rPr>
        <w:rFonts w:ascii="Segoe UI" w:hAnsi="Segoe UI" w:cs="Segoe UI"/>
        <w:b/>
        <w:color w:val="365F91" w:themeColor="accent1" w:themeShade="BF"/>
        <w:sz w:val="24"/>
        <w:szCs w:val="24"/>
      </w:rPr>
      <w:t>30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9B1DD2">
      <w:rPr>
        <w:rFonts w:ascii="Segoe UI" w:hAnsi="Segoe UI" w:cs="Segoe UI"/>
        <w:b/>
        <w:color w:val="365F91" w:themeColor="accent1" w:themeShade="BF"/>
        <w:sz w:val="24"/>
        <w:szCs w:val="24"/>
      </w:rPr>
      <w:t>4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0D2A40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INFRASTRUCTURE </w:t>
    </w:r>
    <w:r w:rsidR="009B1DD2">
      <w:rPr>
        <w:rFonts w:ascii="Segoe UI" w:hAnsi="Segoe UI" w:cs="Segoe UI"/>
        <w:b/>
        <w:color w:val="365F91" w:themeColor="accent1" w:themeShade="BF"/>
        <w:sz w:val="24"/>
        <w:szCs w:val="24"/>
      </w:rPr>
      <w:t>COMPLAINT FORM</w:t>
    </w:r>
    <w:r w:rsidR="00843DD1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C1"/>
    <w:multiLevelType w:val="hybridMultilevel"/>
    <w:tmpl w:val="CB7E5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49C"/>
    <w:rsid w:val="00023EBF"/>
    <w:rsid w:val="00026599"/>
    <w:rsid w:val="0002721F"/>
    <w:rsid w:val="00031279"/>
    <w:rsid w:val="00034340"/>
    <w:rsid w:val="00044278"/>
    <w:rsid w:val="000472EC"/>
    <w:rsid w:val="0005222A"/>
    <w:rsid w:val="00064640"/>
    <w:rsid w:val="00076A49"/>
    <w:rsid w:val="000808D0"/>
    <w:rsid w:val="0008500D"/>
    <w:rsid w:val="000905C8"/>
    <w:rsid w:val="000A5FC6"/>
    <w:rsid w:val="000A73DF"/>
    <w:rsid w:val="000C12E3"/>
    <w:rsid w:val="000C1AA9"/>
    <w:rsid w:val="000C3E74"/>
    <w:rsid w:val="000D2A40"/>
    <w:rsid w:val="000D72B5"/>
    <w:rsid w:val="000E371F"/>
    <w:rsid w:val="000E4D7D"/>
    <w:rsid w:val="000F265B"/>
    <w:rsid w:val="000F2AFF"/>
    <w:rsid w:val="000F551A"/>
    <w:rsid w:val="000F7D02"/>
    <w:rsid w:val="00106A42"/>
    <w:rsid w:val="001106D9"/>
    <w:rsid w:val="00112BAE"/>
    <w:rsid w:val="00125C38"/>
    <w:rsid w:val="00130DD6"/>
    <w:rsid w:val="0013490E"/>
    <w:rsid w:val="0013510B"/>
    <w:rsid w:val="001358CC"/>
    <w:rsid w:val="00147FC3"/>
    <w:rsid w:val="00153397"/>
    <w:rsid w:val="0015549C"/>
    <w:rsid w:val="00165C1F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91EA7"/>
    <w:rsid w:val="001A06BC"/>
    <w:rsid w:val="001A10EA"/>
    <w:rsid w:val="001A56EA"/>
    <w:rsid w:val="001A6F3E"/>
    <w:rsid w:val="001B4B65"/>
    <w:rsid w:val="001B5864"/>
    <w:rsid w:val="001B7F42"/>
    <w:rsid w:val="001C1537"/>
    <w:rsid w:val="001C5D5D"/>
    <w:rsid w:val="001D16D9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0B19"/>
    <w:rsid w:val="00234FAD"/>
    <w:rsid w:val="002356A7"/>
    <w:rsid w:val="002366BF"/>
    <w:rsid w:val="002430D3"/>
    <w:rsid w:val="00250EAC"/>
    <w:rsid w:val="00253951"/>
    <w:rsid w:val="002540E1"/>
    <w:rsid w:val="002556F2"/>
    <w:rsid w:val="00264344"/>
    <w:rsid w:val="00264965"/>
    <w:rsid w:val="0027050E"/>
    <w:rsid w:val="00271EFB"/>
    <w:rsid w:val="00291577"/>
    <w:rsid w:val="0029313D"/>
    <w:rsid w:val="002951DE"/>
    <w:rsid w:val="00295884"/>
    <w:rsid w:val="002A2E58"/>
    <w:rsid w:val="002A41FF"/>
    <w:rsid w:val="002B0A52"/>
    <w:rsid w:val="002B101F"/>
    <w:rsid w:val="002B658C"/>
    <w:rsid w:val="002C221A"/>
    <w:rsid w:val="002D321B"/>
    <w:rsid w:val="002D597A"/>
    <w:rsid w:val="002E2076"/>
    <w:rsid w:val="002F26BA"/>
    <w:rsid w:val="002F411F"/>
    <w:rsid w:val="002F7650"/>
    <w:rsid w:val="00302F5E"/>
    <w:rsid w:val="00306FF3"/>
    <w:rsid w:val="003124AC"/>
    <w:rsid w:val="00321824"/>
    <w:rsid w:val="00331212"/>
    <w:rsid w:val="0034570F"/>
    <w:rsid w:val="00345FA8"/>
    <w:rsid w:val="003460DD"/>
    <w:rsid w:val="0035197C"/>
    <w:rsid w:val="003536E9"/>
    <w:rsid w:val="003541B6"/>
    <w:rsid w:val="00372F28"/>
    <w:rsid w:val="003871FB"/>
    <w:rsid w:val="00392F74"/>
    <w:rsid w:val="003948F3"/>
    <w:rsid w:val="0039524D"/>
    <w:rsid w:val="003A4EBA"/>
    <w:rsid w:val="003A5537"/>
    <w:rsid w:val="003A7525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43F4"/>
    <w:rsid w:val="003F586C"/>
    <w:rsid w:val="003F652B"/>
    <w:rsid w:val="004005F7"/>
    <w:rsid w:val="0041184C"/>
    <w:rsid w:val="00413744"/>
    <w:rsid w:val="00413B74"/>
    <w:rsid w:val="0042277C"/>
    <w:rsid w:val="00424E9F"/>
    <w:rsid w:val="00432E69"/>
    <w:rsid w:val="0044117C"/>
    <w:rsid w:val="00442B41"/>
    <w:rsid w:val="00457765"/>
    <w:rsid w:val="00457CEC"/>
    <w:rsid w:val="00463283"/>
    <w:rsid w:val="00467228"/>
    <w:rsid w:val="004711E3"/>
    <w:rsid w:val="00477DD9"/>
    <w:rsid w:val="00480FC3"/>
    <w:rsid w:val="0048505E"/>
    <w:rsid w:val="004864AF"/>
    <w:rsid w:val="004A3FCB"/>
    <w:rsid w:val="004A46D3"/>
    <w:rsid w:val="004B04B7"/>
    <w:rsid w:val="004C0920"/>
    <w:rsid w:val="004C4F17"/>
    <w:rsid w:val="004C6869"/>
    <w:rsid w:val="004C792A"/>
    <w:rsid w:val="004D5B16"/>
    <w:rsid w:val="004D5BB9"/>
    <w:rsid w:val="004D68C8"/>
    <w:rsid w:val="004E6422"/>
    <w:rsid w:val="004E643B"/>
    <w:rsid w:val="004E6818"/>
    <w:rsid w:val="004F52C0"/>
    <w:rsid w:val="005029D3"/>
    <w:rsid w:val="00502CCC"/>
    <w:rsid w:val="005038FC"/>
    <w:rsid w:val="00513112"/>
    <w:rsid w:val="005138C0"/>
    <w:rsid w:val="00527A6D"/>
    <w:rsid w:val="005331DE"/>
    <w:rsid w:val="00533FE1"/>
    <w:rsid w:val="00543C9D"/>
    <w:rsid w:val="00546223"/>
    <w:rsid w:val="005563AF"/>
    <w:rsid w:val="0055776D"/>
    <w:rsid w:val="005657E5"/>
    <w:rsid w:val="005707ED"/>
    <w:rsid w:val="005739AB"/>
    <w:rsid w:val="005746C7"/>
    <w:rsid w:val="00576686"/>
    <w:rsid w:val="005842C0"/>
    <w:rsid w:val="00592094"/>
    <w:rsid w:val="0059605F"/>
    <w:rsid w:val="005A407B"/>
    <w:rsid w:val="005B32D2"/>
    <w:rsid w:val="005C48CF"/>
    <w:rsid w:val="005C710F"/>
    <w:rsid w:val="005D5589"/>
    <w:rsid w:val="005E24DA"/>
    <w:rsid w:val="005E7A19"/>
    <w:rsid w:val="005F538B"/>
    <w:rsid w:val="005F5583"/>
    <w:rsid w:val="005F59B1"/>
    <w:rsid w:val="006000D6"/>
    <w:rsid w:val="006000FD"/>
    <w:rsid w:val="00605360"/>
    <w:rsid w:val="00612395"/>
    <w:rsid w:val="00612AF4"/>
    <w:rsid w:val="0061376E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49F1"/>
    <w:rsid w:val="00684A86"/>
    <w:rsid w:val="00687098"/>
    <w:rsid w:val="00691803"/>
    <w:rsid w:val="0069317F"/>
    <w:rsid w:val="006A1399"/>
    <w:rsid w:val="006A77DF"/>
    <w:rsid w:val="006B1BB5"/>
    <w:rsid w:val="006B612C"/>
    <w:rsid w:val="006B73C8"/>
    <w:rsid w:val="006C2192"/>
    <w:rsid w:val="006C31E0"/>
    <w:rsid w:val="006C76E8"/>
    <w:rsid w:val="006D4B03"/>
    <w:rsid w:val="006D65D4"/>
    <w:rsid w:val="006E482D"/>
    <w:rsid w:val="006E72D0"/>
    <w:rsid w:val="006F7B5B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8579E"/>
    <w:rsid w:val="00793F1C"/>
    <w:rsid w:val="0079413E"/>
    <w:rsid w:val="00797A41"/>
    <w:rsid w:val="007A3E3E"/>
    <w:rsid w:val="007C044E"/>
    <w:rsid w:val="007C0D7D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41903"/>
    <w:rsid w:val="00843DD1"/>
    <w:rsid w:val="00853414"/>
    <w:rsid w:val="008576DF"/>
    <w:rsid w:val="008607C1"/>
    <w:rsid w:val="00860B7A"/>
    <w:rsid w:val="00863041"/>
    <w:rsid w:val="00865813"/>
    <w:rsid w:val="00872AA4"/>
    <w:rsid w:val="0087373F"/>
    <w:rsid w:val="00886E21"/>
    <w:rsid w:val="008875FA"/>
    <w:rsid w:val="00887755"/>
    <w:rsid w:val="00892E26"/>
    <w:rsid w:val="008967B8"/>
    <w:rsid w:val="008A2400"/>
    <w:rsid w:val="008A2B71"/>
    <w:rsid w:val="008A3166"/>
    <w:rsid w:val="008A7FE3"/>
    <w:rsid w:val="008B0296"/>
    <w:rsid w:val="008C3C85"/>
    <w:rsid w:val="008D1DE5"/>
    <w:rsid w:val="008D2A7E"/>
    <w:rsid w:val="008D58AE"/>
    <w:rsid w:val="008D7D4F"/>
    <w:rsid w:val="008E2726"/>
    <w:rsid w:val="008E277E"/>
    <w:rsid w:val="008E425A"/>
    <w:rsid w:val="008F0BC0"/>
    <w:rsid w:val="008F3C96"/>
    <w:rsid w:val="008F6667"/>
    <w:rsid w:val="008F6E01"/>
    <w:rsid w:val="00900CD8"/>
    <w:rsid w:val="00902121"/>
    <w:rsid w:val="00906B33"/>
    <w:rsid w:val="0091301C"/>
    <w:rsid w:val="00914AE3"/>
    <w:rsid w:val="009240F3"/>
    <w:rsid w:val="009268FC"/>
    <w:rsid w:val="009303A5"/>
    <w:rsid w:val="00933BF6"/>
    <w:rsid w:val="0094172C"/>
    <w:rsid w:val="0094233D"/>
    <w:rsid w:val="009439AA"/>
    <w:rsid w:val="009453BD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A18DC"/>
    <w:rsid w:val="009B0B45"/>
    <w:rsid w:val="009B1DD2"/>
    <w:rsid w:val="009B2129"/>
    <w:rsid w:val="009B2DD8"/>
    <w:rsid w:val="009B2F32"/>
    <w:rsid w:val="009B42E5"/>
    <w:rsid w:val="009B56A4"/>
    <w:rsid w:val="009B6B54"/>
    <w:rsid w:val="009C08E4"/>
    <w:rsid w:val="009C5F92"/>
    <w:rsid w:val="009C745E"/>
    <w:rsid w:val="009D29F1"/>
    <w:rsid w:val="009E5E5E"/>
    <w:rsid w:val="009F3BA3"/>
    <w:rsid w:val="00A03F4B"/>
    <w:rsid w:val="00A0404F"/>
    <w:rsid w:val="00A051B0"/>
    <w:rsid w:val="00A0584E"/>
    <w:rsid w:val="00A14160"/>
    <w:rsid w:val="00A14E28"/>
    <w:rsid w:val="00A15C8C"/>
    <w:rsid w:val="00A16101"/>
    <w:rsid w:val="00A168F5"/>
    <w:rsid w:val="00A22C7F"/>
    <w:rsid w:val="00A2363F"/>
    <w:rsid w:val="00A30A4E"/>
    <w:rsid w:val="00A42BDE"/>
    <w:rsid w:val="00A43B35"/>
    <w:rsid w:val="00A5234F"/>
    <w:rsid w:val="00A5428D"/>
    <w:rsid w:val="00A573C6"/>
    <w:rsid w:val="00A574C8"/>
    <w:rsid w:val="00A61B36"/>
    <w:rsid w:val="00A6367D"/>
    <w:rsid w:val="00A66822"/>
    <w:rsid w:val="00A875F6"/>
    <w:rsid w:val="00A92107"/>
    <w:rsid w:val="00A92F89"/>
    <w:rsid w:val="00A94105"/>
    <w:rsid w:val="00A95FB0"/>
    <w:rsid w:val="00A96904"/>
    <w:rsid w:val="00AA78C0"/>
    <w:rsid w:val="00AB0512"/>
    <w:rsid w:val="00AC7D98"/>
    <w:rsid w:val="00AC7F11"/>
    <w:rsid w:val="00AD005B"/>
    <w:rsid w:val="00AD097E"/>
    <w:rsid w:val="00AD2683"/>
    <w:rsid w:val="00AE0545"/>
    <w:rsid w:val="00AE1B00"/>
    <w:rsid w:val="00AE596A"/>
    <w:rsid w:val="00AF7461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603F2"/>
    <w:rsid w:val="00B64182"/>
    <w:rsid w:val="00B71C23"/>
    <w:rsid w:val="00B7249F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4667"/>
    <w:rsid w:val="00BB7424"/>
    <w:rsid w:val="00BB7680"/>
    <w:rsid w:val="00BB7A6F"/>
    <w:rsid w:val="00BB7F45"/>
    <w:rsid w:val="00BC351D"/>
    <w:rsid w:val="00BD124C"/>
    <w:rsid w:val="00BD166A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2263F"/>
    <w:rsid w:val="00C267AB"/>
    <w:rsid w:val="00C45AD3"/>
    <w:rsid w:val="00C52848"/>
    <w:rsid w:val="00C5307D"/>
    <w:rsid w:val="00C55381"/>
    <w:rsid w:val="00C6418A"/>
    <w:rsid w:val="00C658F0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D1C5F"/>
    <w:rsid w:val="00CD4AE7"/>
    <w:rsid w:val="00CD55DA"/>
    <w:rsid w:val="00CD5AB6"/>
    <w:rsid w:val="00CD6DA0"/>
    <w:rsid w:val="00CF270D"/>
    <w:rsid w:val="00CF35D7"/>
    <w:rsid w:val="00CF5A03"/>
    <w:rsid w:val="00D041CB"/>
    <w:rsid w:val="00D056DA"/>
    <w:rsid w:val="00D06C0F"/>
    <w:rsid w:val="00D10871"/>
    <w:rsid w:val="00D12C5A"/>
    <w:rsid w:val="00D13A76"/>
    <w:rsid w:val="00D13AEB"/>
    <w:rsid w:val="00D23C4E"/>
    <w:rsid w:val="00D25BAF"/>
    <w:rsid w:val="00D31A33"/>
    <w:rsid w:val="00D622CE"/>
    <w:rsid w:val="00D64C6E"/>
    <w:rsid w:val="00D66537"/>
    <w:rsid w:val="00D71892"/>
    <w:rsid w:val="00D7387F"/>
    <w:rsid w:val="00D80CA5"/>
    <w:rsid w:val="00D81E55"/>
    <w:rsid w:val="00D87D68"/>
    <w:rsid w:val="00D90330"/>
    <w:rsid w:val="00D91535"/>
    <w:rsid w:val="00D94FCA"/>
    <w:rsid w:val="00D97B82"/>
    <w:rsid w:val="00DA6AC7"/>
    <w:rsid w:val="00DA7524"/>
    <w:rsid w:val="00DB18C5"/>
    <w:rsid w:val="00DB32CA"/>
    <w:rsid w:val="00DB699E"/>
    <w:rsid w:val="00DC0EA1"/>
    <w:rsid w:val="00DC53C7"/>
    <w:rsid w:val="00DD526A"/>
    <w:rsid w:val="00DE09B0"/>
    <w:rsid w:val="00DE10B3"/>
    <w:rsid w:val="00DE3CBB"/>
    <w:rsid w:val="00DE58D4"/>
    <w:rsid w:val="00DE74B4"/>
    <w:rsid w:val="00DF67A6"/>
    <w:rsid w:val="00E00014"/>
    <w:rsid w:val="00E03334"/>
    <w:rsid w:val="00E12573"/>
    <w:rsid w:val="00E12AFB"/>
    <w:rsid w:val="00E13002"/>
    <w:rsid w:val="00E155B7"/>
    <w:rsid w:val="00E166E4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2C5F"/>
    <w:rsid w:val="00E53EE1"/>
    <w:rsid w:val="00E55784"/>
    <w:rsid w:val="00E55F0E"/>
    <w:rsid w:val="00E6348F"/>
    <w:rsid w:val="00E7233F"/>
    <w:rsid w:val="00E76CE1"/>
    <w:rsid w:val="00E840F0"/>
    <w:rsid w:val="00E86A61"/>
    <w:rsid w:val="00E86F7E"/>
    <w:rsid w:val="00E910D9"/>
    <w:rsid w:val="00E96321"/>
    <w:rsid w:val="00EA2A53"/>
    <w:rsid w:val="00EA769A"/>
    <w:rsid w:val="00EA7E2B"/>
    <w:rsid w:val="00EB16ED"/>
    <w:rsid w:val="00EB488A"/>
    <w:rsid w:val="00ED5A6A"/>
    <w:rsid w:val="00ED650A"/>
    <w:rsid w:val="00EE1190"/>
    <w:rsid w:val="00EE3EFE"/>
    <w:rsid w:val="00EE4AF8"/>
    <w:rsid w:val="00EF3441"/>
    <w:rsid w:val="00EF686D"/>
    <w:rsid w:val="00F014A0"/>
    <w:rsid w:val="00F0267C"/>
    <w:rsid w:val="00F03892"/>
    <w:rsid w:val="00F06950"/>
    <w:rsid w:val="00F077DD"/>
    <w:rsid w:val="00F13E36"/>
    <w:rsid w:val="00F32CAE"/>
    <w:rsid w:val="00F33622"/>
    <w:rsid w:val="00F41A32"/>
    <w:rsid w:val="00F54E93"/>
    <w:rsid w:val="00F57FF8"/>
    <w:rsid w:val="00F631C0"/>
    <w:rsid w:val="00F65BD3"/>
    <w:rsid w:val="00F66B0A"/>
    <w:rsid w:val="00F75D9F"/>
    <w:rsid w:val="00F844F8"/>
    <w:rsid w:val="00F87A1B"/>
    <w:rsid w:val="00F91DD0"/>
    <w:rsid w:val="00F92C07"/>
    <w:rsid w:val="00F9616D"/>
    <w:rsid w:val="00FA7DBC"/>
    <w:rsid w:val="00FB0FC2"/>
    <w:rsid w:val="00FB7320"/>
    <w:rsid w:val="00FC198E"/>
    <w:rsid w:val="00FC4DD4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D7E5B2F4-17D5-4001-B16A-F53C6169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FC8F-A22F-47A5-8D2A-97D7B370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5</cp:revision>
  <cp:lastPrinted>2010-07-08T08:41:00Z</cp:lastPrinted>
  <dcterms:created xsi:type="dcterms:W3CDTF">2018-01-16T07:41:00Z</dcterms:created>
  <dcterms:modified xsi:type="dcterms:W3CDTF">2018-01-23T16:44:00Z</dcterms:modified>
</cp:coreProperties>
</file>