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12"/>
        <w:gridCol w:w="720"/>
        <w:gridCol w:w="2160"/>
        <w:gridCol w:w="1095"/>
        <w:gridCol w:w="2685"/>
      </w:tblGrid>
      <w:tr w:rsidR="00AF5E90" w:rsidRPr="00125C38" w14:paraId="24FEBA29" w14:textId="77777777" w:rsidTr="00C039FB">
        <w:trPr>
          <w:trHeight w:val="360"/>
        </w:trPr>
        <w:tc>
          <w:tcPr>
            <w:tcW w:w="100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E10DE2E" w14:textId="77777777" w:rsidR="00AF5E90" w:rsidRPr="00125C38" w:rsidRDefault="00AF5E90" w:rsidP="00F426B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6B38" w14:textId="77777777" w:rsidR="00AF5E90" w:rsidRPr="00125C38" w:rsidRDefault="00AF5E90" w:rsidP="00F426B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61B62" w14:textId="77777777" w:rsidR="00AF5E90" w:rsidRPr="00125C38" w:rsidRDefault="00AF5E90" w:rsidP="00F426B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68D9" w14:textId="77777777" w:rsidR="00AF5E90" w:rsidRPr="00125C38" w:rsidRDefault="00AF5E90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443C66" w14:textId="77777777" w:rsidR="00AF5E90" w:rsidRPr="00BE638E" w:rsidRDefault="00AF5E90" w:rsidP="00F426BD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E00BA" w14:textId="77777777" w:rsidR="00AF5E90" w:rsidRPr="002422DB" w:rsidRDefault="00AF5E90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14:paraId="5B388186" w14:textId="77777777" w:rsidR="00AF5E90" w:rsidRPr="00DB2405" w:rsidRDefault="00AF5E90" w:rsidP="00F426BD">
      <w:pPr>
        <w:pStyle w:val="FormatNoteStyle"/>
        <w:numPr>
          <w:ilvl w:val="0"/>
          <w:numId w:val="0"/>
        </w:numPr>
        <w:spacing w:before="0" w:after="0"/>
        <w:rPr>
          <w:sz w:val="6"/>
        </w:rPr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870"/>
        <w:gridCol w:w="2865"/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</w:tblGrid>
      <w:tr w:rsidR="00F426BD" w:rsidRPr="00DB2405" w14:paraId="76F5715A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1CDC839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FF34BA">
              <w:rPr>
                <w:rFonts w:ascii="Segoe UI" w:hAnsi="Segoe UI" w:cs="Segoe UI"/>
                <w:b/>
                <w:sz w:val="18"/>
                <w:szCs w:val="20"/>
              </w:rPr>
              <w:t>No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704AD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Maintainable Infrastructure </w:t>
            </w: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B561C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Proposed Maintenance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B3545A" w14:textId="77777777" w:rsidR="00F426BD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J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7D4EB" w14:textId="77777777" w:rsidR="00F426BD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F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FF524" w14:textId="77777777" w:rsidR="00F426BD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C41A4" w14:textId="77777777" w:rsidR="00F426BD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A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0F0911" w14:textId="77777777" w:rsidR="00F426BD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BBEDF" w14:textId="77777777" w:rsidR="00F426BD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J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647DB" w14:textId="77777777" w:rsidR="00F426BD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J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F640B" w14:textId="77777777" w:rsidR="00F426BD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A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DB869" w14:textId="77777777" w:rsidR="00F426BD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S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879C0" w14:textId="77777777" w:rsidR="00F426BD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O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379EA" w14:textId="77777777" w:rsidR="00F426BD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N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C8E491" w14:textId="77777777" w:rsidR="00F426BD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D</w:t>
            </w:r>
          </w:p>
        </w:tc>
      </w:tr>
      <w:tr w:rsidR="00F426BD" w:rsidRPr="00DB2405" w14:paraId="7919C586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A925D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DF9D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5E1B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040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7E2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0F5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3129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CB95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FD3A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7BB4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75DE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9873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1C3E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2D4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8DF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38F99FE8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BA2BC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E647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25DB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2A56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EEAD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16A0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BF4F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029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C408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4AF0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9F79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A6F7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52E8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6DD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B51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0ECA6696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84B9D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B90D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FA97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F02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9F2D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808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91B6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931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8884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06A5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C7D9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BCD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DC0D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A4EE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1FDE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7D809855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E415E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6174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82B8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B60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9EB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6ADD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6EB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02F4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309F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FF67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02B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CAD9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DE0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2589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D4EF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1022F0B6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0E7F8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EEEF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187E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9987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9E45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88D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AC45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8DB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47C0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8483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87D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B68D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F877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E4BD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1BFF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3E221DEA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93F40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3883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F79F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565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4D2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7277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2522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6463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1E67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3999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6E0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567A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5DC3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DAB5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159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39988ADA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2635D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B9F5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B750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A3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1CAE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117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8676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0A1F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C6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051E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2C5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A4CE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5572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AB63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DEEA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0957F10F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3B0DA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6501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879E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9156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8163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7114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FC5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512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0099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DE5A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E455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6F36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5EC2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00C8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DD5D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5F0D7B94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78FBD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FD7B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3DE2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FE03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9D0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94A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76F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559F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7D2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0BB6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1658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DD8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2AD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3710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6847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4445B7F9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ACC7C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8439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23A6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5FD5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67FD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274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DA5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A4B4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90D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6C7A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7A43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0C13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DD10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A4D0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85C6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3A4AB934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FAA64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9D7E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921D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3E0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AD7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920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F72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1F6A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E37A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7B1E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DF6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34E8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A017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7D47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EE59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0667D8A4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FD6CE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91A5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6DF7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5C7E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3DB8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7D8E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95E3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157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FEB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06C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E425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2499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F486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8494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220A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457592C0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EBA8F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D584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136D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1AB4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70F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6EA7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E74A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EE00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7A53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939A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3F6F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398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A0DA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A1BD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A1A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3465D9E2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BB3DB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A5CF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DA73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6F7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8558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5BA2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2773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3933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2BE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FBC2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EA9D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5829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EF8A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6862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5CFA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47B9F1C3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647EB4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A3CC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8BDF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BDC8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7E59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C3E4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FE6F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C4DD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1247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E5E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1DB8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0245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F698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03C8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CBFA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71BF2D92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CABAB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9331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90FF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6A7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48C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621F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18F4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0C5F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A08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68C6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7410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2E28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6BAE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C010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F516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3BBB3AEE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43F69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8546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9803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6CCD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D9C6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70F3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E309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920F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0F5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01F5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DD0F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661D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1BF7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7367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F162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37B18ED2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09FBE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095A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868E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CCA7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FF0E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9480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D93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6109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5D61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142D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D632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F974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C750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F864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F43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F426BD" w:rsidRPr="00DB2405" w14:paraId="6C075D90" w14:textId="77777777" w:rsidTr="00F426BD">
        <w:trPr>
          <w:trHeight w:val="360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0CCC8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DADD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Total</w:t>
            </w: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31B1" w14:textId="77777777" w:rsidR="00F426BD" w:rsidRPr="00FF34BA" w:rsidRDefault="00F426BD" w:rsidP="00F426B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323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0709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9294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F4F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2A62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CC56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FE2C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AC6F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FEFB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C929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0BE7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66E0" w14:textId="77777777" w:rsidR="00F426BD" w:rsidRPr="00FF34BA" w:rsidRDefault="00F426BD" w:rsidP="00F426BD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</w:tbl>
    <w:p w14:paraId="719D545F" w14:textId="77777777" w:rsidR="00F426BD" w:rsidRDefault="00F426BD" w:rsidP="00F426BD">
      <w:pPr>
        <w:pStyle w:val="FormatNoteStyle"/>
        <w:numPr>
          <w:ilvl w:val="0"/>
          <w:numId w:val="0"/>
        </w:numPr>
        <w:spacing w:before="0" w:after="0"/>
      </w:pPr>
    </w:p>
    <w:p w14:paraId="3BBAB27A" w14:textId="77777777" w:rsidR="00F426BD" w:rsidRDefault="00F426BD" w:rsidP="00F426BD">
      <w:pPr>
        <w:pStyle w:val="FormatNoteStyle"/>
        <w:numPr>
          <w:ilvl w:val="0"/>
          <w:numId w:val="0"/>
        </w:numPr>
        <w:tabs>
          <w:tab w:val="left" w:pos="5040"/>
          <w:tab w:val="left" w:pos="8820"/>
        </w:tabs>
        <w:spacing w:before="0" w:after="0"/>
      </w:pPr>
      <w:r>
        <w:t>Prepared by:</w:t>
      </w:r>
      <w:r>
        <w:tab/>
        <w:t>Verified by:</w:t>
      </w:r>
      <w:r>
        <w:tab/>
      </w:r>
    </w:p>
    <w:p w14:paraId="045DD6CE" w14:textId="77777777" w:rsidR="00F426BD" w:rsidRDefault="00F426BD" w:rsidP="00F426BD">
      <w:pPr>
        <w:pStyle w:val="FormatNoteStyle"/>
        <w:numPr>
          <w:ilvl w:val="0"/>
          <w:numId w:val="0"/>
        </w:numPr>
        <w:tabs>
          <w:tab w:val="left" w:pos="5040"/>
          <w:tab w:val="left" w:pos="8820"/>
        </w:tabs>
        <w:spacing w:before="0" w:after="0"/>
      </w:pPr>
      <w:r>
        <w:tab/>
      </w:r>
      <w:r>
        <w:tab/>
      </w:r>
    </w:p>
    <w:p w14:paraId="1F064034" w14:textId="77777777" w:rsidR="00F426BD" w:rsidRDefault="00F426BD" w:rsidP="00F426BD">
      <w:pPr>
        <w:pStyle w:val="FormatNoteStyle"/>
        <w:numPr>
          <w:ilvl w:val="0"/>
          <w:numId w:val="0"/>
        </w:numPr>
        <w:tabs>
          <w:tab w:val="left" w:pos="5040"/>
          <w:tab w:val="left" w:pos="8820"/>
        </w:tabs>
        <w:spacing w:before="0" w:after="0"/>
      </w:pPr>
      <w:r>
        <w:t>…………………………………………………………</w:t>
      </w:r>
      <w:r>
        <w:tab/>
        <w:t>………………………………………………………</w:t>
      </w:r>
      <w:r>
        <w:tab/>
      </w:r>
    </w:p>
    <w:p w14:paraId="4DD9DA8A" w14:textId="77777777" w:rsidR="00F426BD" w:rsidRDefault="00F426BD" w:rsidP="00F426BD">
      <w:pPr>
        <w:pStyle w:val="FormatNoteStyle"/>
        <w:numPr>
          <w:ilvl w:val="0"/>
          <w:numId w:val="0"/>
        </w:numPr>
        <w:tabs>
          <w:tab w:val="left" w:pos="5040"/>
          <w:tab w:val="left" w:pos="8820"/>
        </w:tabs>
        <w:spacing w:before="0" w:after="0"/>
      </w:pPr>
      <w:r>
        <w:t>Name:</w:t>
      </w:r>
      <w:r>
        <w:tab/>
        <w:t>Name:</w:t>
      </w:r>
      <w:r>
        <w:tab/>
      </w:r>
    </w:p>
    <w:p w14:paraId="39A1BD32" w14:textId="77777777" w:rsidR="00BD166A" w:rsidRPr="00AF5E90" w:rsidRDefault="00F426BD" w:rsidP="007964EF">
      <w:pPr>
        <w:tabs>
          <w:tab w:val="left" w:pos="5040"/>
        </w:tabs>
      </w:pPr>
      <w:r>
        <w:t>Position:</w:t>
      </w:r>
      <w:r>
        <w:tab/>
        <w:t>Position:</w:t>
      </w:r>
      <w:bookmarkStart w:id="0" w:name="_GoBack"/>
      <w:bookmarkEnd w:id="0"/>
    </w:p>
    <w:sectPr w:rsidR="00BD166A" w:rsidRPr="00AF5E90" w:rsidSect="00E12CBB">
      <w:headerReference w:type="default" r:id="rId8"/>
      <w:footerReference w:type="default" r:id="rId9"/>
      <w:type w:val="continuous"/>
      <w:pgSz w:w="16839" w:h="11907" w:orient="landscape" w:code="9"/>
      <w:pgMar w:top="850" w:right="850" w:bottom="994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8121" w14:textId="77777777" w:rsidR="00990C14" w:rsidRDefault="00990C14" w:rsidP="00D23C4E">
      <w:pPr>
        <w:spacing w:after="0" w:line="240" w:lineRule="auto"/>
      </w:pPr>
      <w:r>
        <w:separator/>
      </w:r>
    </w:p>
  </w:endnote>
  <w:endnote w:type="continuationSeparator" w:id="0">
    <w:p w14:paraId="0E382FD1" w14:textId="77777777" w:rsidR="00990C14" w:rsidRDefault="00990C14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B8A5" w14:textId="471FCA70" w:rsidR="00D23C4E" w:rsidRPr="00034340" w:rsidRDefault="00990C14" w:rsidP="00E12CBB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5030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w:pict w14:anchorId="072F005F">
        <v:rect id="_x0000_s2050" style="position:absolute;margin-left:-85.4pt;margin-top:15.55pt;width:879pt;height:21.6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" fillcolor="#f2dbdb [661]" stroked="f"/>
      </w:pict>
    </w:r>
    <w:r>
      <w:rPr>
        <w:noProof/>
      </w:rPr>
      <w:pict w14:anchorId="312DFFCC"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49" type="#_x0000_t202" style="position:absolute;margin-left:-172.85pt;margin-top:-151.5pt;width:298.3pt;height:33.4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Et2QIAAAo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" filled="f" fillcolor="white [3201]" stroked="f" strokeweight=".5pt">
          <v:textbox style="layout-flow:vertical;mso-layout-flow-alt:bottom-to-top">
            <w:txbxContent>
              <w:p w14:paraId="6F158A1B" w14:textId="4A827A3E" w:rsidR="000F7F96" w:rsidRPr="006B4671" w:rsidRDefault="000F7F96" w:rsidP="000F7F96">
                <w:pPr>
                  <w:spacing w:after="0" w:line="240" w:lineRule="auto"/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</w:pPr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Mutiara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Teknologi</w:t>
                </w:r>
                <w:proofErr w:type="spell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 (M</w:t>
                </w:r>
                <w:proofErr w:type="gram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) 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Sdn</w:t>
                </w:r>
                <w:proofErr w:type="spellEnd"/>
                <w:proofErr w:type="gram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. Bhd. </w:t>
                </w:r>
              </w:p>
              <w:p w14:paraId="2860137D" w14:textId="77777777" w:rsidR="000F7F96" w:rsidRPr="005A407B" w:rsidRDefault="000F7F96" w:rsidP="00125C38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</w:txbxContent>
          </v:textbox>
        </v:shape>
      </w:pic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44527D">
      <w:rPr>
        <w:rFonts w:ascii="Segoe UI" w:hAnsi="Segoe UI" w:cs="Segoe UI"/>
        <w:sz w:val="16"/>
        <w:szCs w:val="18"/>
      </w:rPr>
      <w:t>2</w:t>
    </w:r>
    <w:r w:rsidR="00306FF3">
      <w:rPr>
        <w:rFonts w:ascii="Segoe UI" w:hAnsi="Segoe UI" w:cs="Segoe UI"/>
        <w:sz w:val="16"/>
        <w:szCs w:val="18"/>
      </w:rPr>
      <w:t>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44527D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44527D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44527D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841C69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841C69" w:rsidRPr="007D7BB6">
      <w:rPr>
        <w:rFonts w:ascii="Segoe UI" w:hAnsi="Segoe UI" w:cs="Segoe UI"/>
        <w:sz w:val="16"/>
        <w:szCs w:val="18"/>
      </w:rPr>
      <w:fldChar w:fldCharType="separate"/>
    </w:r>
    <w:r w:rsidR="00120E91">
      <w:rPr>
        <w:rFonts w:ascii="Segoe UI" w:hAnsi="Segoe UI" w:cs="Segoe UI"/>
        <w:noProof/>
        <w:sz w:val="16"/>
        <w:szCs w:val="18"/>
      </w:rPr>
      <w:t>1</w:t>
    </w:r>
    <w:r w:rsidR="00841C69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fldSimple w:instr=" NUMPAGES  \* Arabic  \* MERGEFORMAT ">
      <w:r w:rsidR="00120E91" w:rsidRPr="00120E91">
        <w:rPr>
          <w:rFonts w:ascii="Segoe UI" w:hAnsi="Segoe UI" w:cs="Segoe UI"/>
          <w:noProof/>
          <w:sz w:val="16"/>
          <w:szCs w:val="18"/>
        </w:rPr>
        <w:t>1</w:t>
      </w:r>
    </w:fldSimple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266A1" w14:textId="77777777" w:rsidR="00990C14" w:rsidRDefault="00990C14" w:rsidP="00D23C4E">
      <w:pPr>
        <w:spacing w:after="0" w:line="240" w:lineRule="auto"/>
      </w:pPr>
      <w:r>
        <w:separator/>
      </w:r>
    </w:p>
  </w:footnote>
  <w:footnote w:type="continuationSeparator" w:id="0">
    <w:p w14:paraId="0B31916E" w14:textId="77777777" w:rsidR="00990C14" w:rsidRDefault="00990C14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94A7" w14:textId="462D0946" w:rsidR="00DC0EA1" w:rsidRDefault="0044527D" w:rsidP="00120E91">
    <w:pPr>
      <w:pStyle w:val="Header"/>
      <w:tabs>
        <w:tab w:val="clear" w:pos="9360"/>
        <w:tab w:val="left" w:pos="14205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1EE368EE" wp14:editId="40CF109A">
          <wp:simplePos x="0" y="0"/>
          <wp:positionH relativeFrom="column">
            <wp:posOffset>9093835</wp:posOffset>
          </wp:positionH>
          <wp:positionV relativeFrom="paragraph">
            <wp:posOffset>-104775</wp:posOffset>
          </wp:positionV>
          <wp:extent cx="533400" cy="638175"/>
          <wp:effectExtent l="0" t="0" r="0" b="0"/>
          <wp:wrapThrough wrapText="bothSides">
            <wp:wrapPolygon edited="0">
              <wp:start x="0" y="0"/>
              <wp:lineTo x="0" y="21278"/>
              <wp:lineTo x="20829" y="21278"/>
              <wp:lineTo x="20829" y="16764"/>
              <wp:lineTo x="20057" y="0"/>
              <wp:lineTo x="0" y="0"/>
            </wp:wrapPolygon>
          </wp:wrapThrough>
          <wp:docPr id="31" name="Picture 31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C1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pict w14:anchorId="62B9A655">
        <v:rect id="Rectangle 1" o:spid="_x0000_s2051" style="position:absolute;margin-left:-91.15pt;margin-top:-18.6pt;width:884.7pt;height:20.1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" fillcolor="#f2dbdb [661]" stroked="f"/>
      </w:pic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F014A0">
      <w:rPr>
        <w:rFonts w:ascii="Segoe UI" w:hAnsi="Segoe UI" w:cs="Segoe UI"/>
        <w:b/>
        <w:color w:val="365F91" w:themeColor="accent1" w:themeShade="BF"/>
        <w:sz w:val="24"/>
        <w:szCs w:val="24"/>
      </w:rPr>
      <w:t>6</w:t>
    </w:r>
    <w:r w:rsidR="00F426BD">
      <w:rPr>
        <w:rFonts w:ascii="Segoe UI" w:hAnsi="Segoe UI" w:cs="Segoe UI"/>
        <w:b/>
        <w:color w:val="365F91" w:themeColor="accent1" w:themeShade="BF"/>
        <w:sz w:val="24"/>
        <w:szCs w:val="24"/>
      </w:rPr>
      <w:t>30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F426BD">
      <w:rPr>
        <w:rFonts w:ascii="Segoe UI" w:hAnsi="Segoe UI" w:cs="Segoe UI"/>
        <w:b/>
        <w:color w:val="365F91" w:themeColor="accent1" w:themeShade="BF"/>
        <w:sz w:val="24"/>
        <w:szCs w:val="24"/>
      </w:rPr>
      <w:t>3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F426BD">
      <w:rPr>
        <w:rFonts w:ascii="Segoe UI" w:hAnsi="Segoe UI" w:cs="Segoe UI"/>
        <w:b/>
        <w:color w:val="365F91" w:themeColor="accent1" w:themeShade="BF"/>
        <w:sz w:val="24"/>
        <w:szCs w:val="24"/>
      </w:rPr>
      <w:t>INFRASTRUCTURE MAINTENANCE PLAN</w:t>
    </w:r>
    <w:r w:rsidR="00120E91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  <w:p w14:paraId="53808663" w14:textId="77777777" w:rsidR="008943AA" w:rsidRPr="008943AA" w:rsidRDefault="008943AA" w:rsidP="00034340">
    <w:pPr>
      <w:pStyle w:val="Header"/>
      <w:spacing w:before="120"/>
      <w:rPr>
        <w:rFonts w:ascii="Segoe UI" w:hAnsi="Segoe UI" w:cs="Segoe UI"/>
        <w:b/>
        <w:color w:val="365F91" w:themeColor="accent1" w:themeShade="BF"/>
        <w:sz w:val="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49C"/>
    <w:rsid w:val="00023EBF"/>
    <w:rsid w:val="00026599"/>
    <w:rsid w:val="00031279"/>
    <w:rsid w:val="00034340"/>
    <w:rsid w:val="00044278"/>
    <w:rsid w:val="000472EC"/>
    <w:rsid w:val="0005222A"/>
    <w:rsid w:val="00064640"/>
    <w:rsid w:val="00076A49"/>
    <w:rsid w:val="000808D0"/>
    <w:rsid w:val="0008500D"/>
    <w:rsid w:val="000905C8"/>
    <w:rsid w:val="000A5FC6"/>
    <w:rsid w:val="000A73DF"/>
    <w:rsid w:val="000B0519"/>
    <w:rsid w:val="000C12E3"/>
    <w:rsid w:val="000C1AA9"/>
    <w:rsid w:val="000C3E74"/>
    <w:rsid w:val="000D72B5"/>
    <w:rsid w:val="000E371F"/>
    <w:rsid w:val="000E39CA"/>
    <w:rsid w:val="000E4D7D"/>
    <w:rsid w:val="000F265B"/>
    <w:rsid w:val="000F2AFF"/>
    <w:rsid w:val="000F551A"/>
    <w:rsid w:val="000F7D02"/>
    <w:rsid w:val="000F7F96"/>
    <w:rsid w:val="001106D9"/>
    <w:rsid w:val="00112BAE"/>
    <w:rsid w:val="00120E91"/>
    <w:rsid w:val="00125C38"/>
    <w:rsid w:val="00130DD6"/>
    <w:rsid w:val="0013490E"/>
    <w:rsid w:val="0013510B"/>
    <w:rsid w:val="001358CC"/>
    <w:rsid w:val="00147FC3"/>
    <w:rsid w:val="00153397"/>
    <w:rsid w:val="00154379"/>
    <w:rsid w:val="0015549C"/>
    <w:rsid w:val="00165C1F"/>
    <w:rsid w:val="00170793"/>
    <w:rsid w:val="00173036"/>
    <w:rsid w:val="00181FBD"/>
    <w:rsid w:val="0018449E"/>
    <w:rsid w:val="00184C38"/>
    <w:rsid w:val="001854A2"/>
    <w:rsid w:val="00186F93"/>
    <w:rsid w:val="00187188"/>
    <w:rsid w:val="00187285"/>
    <w:rsid w:val="00191EA7"/>
    <w:rsid w:val="001A10EA"/>
    <w:rsid w:val="001A56EA"/>
    <w:rsid w:val="001A6F3E"/>
    <w:rsid w:val="001B4B65"/>
    <w:rsid w:val="001B5864"/>
    <w:rsid w:val="001B7F42"/>
    <w:rsid w:val="001C1537"/>
    <w:rsid w:val="001D16D9"/>
    <w:rsid w:val="001D1C44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206C6"/>
    <w:rsid w:val="00225802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4344"/>
    <w:rsid w:val="00264965"/>
    <w:rsid w:val="0027050E"/>
    <w:rsid w:val="00271EFB"/>
    <w:rsid w:val="00285A55"/>
    <w:rsid w:val="00291577"/>
    <w:rsid w:val="0029313D"/>
    <w:rsid w:val="002951DE"/>
    <w:rsid w:val="00295884"/>
    <w:rsid w:val="002A2E58"/>
    <w:rsid w:val="002A41FF"/>
    <w:rsid w:val="002B0A52"/>
    <w:rsid w:val="002B101F"/>
    <w:rsid w:val="002B658C"/>
    <w:rsid w:val="002C221A"/>
    <w:rsid w:val="002D321B"/>
    <w:rsid w:val="002D597A"/>
    <w:rsid w:val="002E19FA"/>
    <w:rsid w:val="002E2076"/>
    <w:rsid w:val="002F26BA"/>
    <w:rsid w:val="002F411F"/>
    <w:rsid w:val="002F7650"/>
    <w:rsid w:val="00302F5E"/>
    <w:rsid w:val="00306FF3"/>
    <w:rsid w:val="003124AC"/>
    <w:rsid w:val="00331212"/>
    <w:rsid w:val="0034570F"/>
    <w:rsid w:val="00345FA8"/>
    <w:rsid w:val="003460DD"/>
    <w:rsid w:val="0035197C"/>
    <w:rsid w:val="003536E9"/>
    <w:rsid w:val="003541B6"/>
    <w:rsid w:val="00372F28"/>
    <w:rsid w:val="003871FB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D29F4"/>
    <w:rsid w:val="003D2C74"/>
    <w:rsid w:val="003D5E99"/>
    <w:rsid w:val="003E0668"/>
    <w:rsid w:val="003E2737"/>
    <w:rsid w:val="003E45F3"/>
    <w:rsid w:val="003F43F4"/>
    <w:rsid w:val="003F586C"/>
    <w:rsid w:val="003F652B"/>
    <w:rsid w:val="004005F7"/>
    <w:rsid w:val="0041184C"/>
    <w:rsid w:val="00413744"/>
    <w:rsid w:val="00413B74"/>
    <w:rsid w:val="0042277C"/>
    <w:rsid w:val="00424E9F"/>
    <w:rsid w:val="00432E69"/>
    <w:rsid w:val="0044117C"/>
    <w:rsid w:val="00442B41"/>
    <w:rsid w:val="0044527D"/>
    <w:rsid w:val="00457765"/>
    <w:rsid w:val="00457CEC"/>
    <w:rsid w:val="00463283"/>
    <w:rsid w:val="00467228"/>
    <w:rsid w:val="004711E3"/>
    <w:rsid w:val="00477DD9"/>
    <w:rsid w:val="00480FC3"/>
    <w:rsid w:val="0048505E"/>
    <w:rsid w:val="004A3FCB"/>
    <w:rsid w:val="004A46D3"/>
    <w:rsid w:val="004B04B7"/>
    <w:rsid w:val="004C0920"/>
    <w:rsid w:val="004C4F17"/>
    <w:rsid w:val="004C6869"/>
    <w:rsid w:val="004C792A"/>
    <w:rsid w:val="004D5B16"/>
    <w:rsid w:val="004D5BB9"/>
    <w:rsid w:val="004D63AA"/>
    <w:rsid w:val="004D68C8"/>
    <w:rsid w:val="004E6422"/>
    <w:rsid w:val="004E643B"/>
    <w:rsid w:val="004E6818"/>
    <w:rsid w:val="004F52C0"/>
    <w:rsid w:val="005029D3"/>
    <w:rsid w:val="00502CCC"/>
    <w:rsid w:val="005038FC"/>
    <w:rsid w:val="00513112"/>
    <w:rsid w:val="00527A6D"/>
    <w:rsid w:val="005331DE"/>
    <w:rsid w:val="00533FE1"/>
    <w:rsid w:val="00543C9D"/>
    <w:rsid w:val="00546223"/>
    <w:rsid w:val="00553312"/>
    <w:rsid w:val="005563AF"/>
    <w:rsid w:val="0055776D"/>
    <w:rsid w:val="005657E5"/>
    <w:rsid w:val="005707ED"/>
    <w:rsid w:val="005739AB"/>
    <w:rsid w:val="005746C7"/>
    <w:rsid w:val="00576686"/>
    <w:rsid w:val="005842C0"/>
    <w:rsid w:val="00592094"/>
    <w:rsid w:val="0059605F"/>
    <w:rsid w:val="005A407B"/>
    <w:rsid w:val="005B32D2"/>
    <w:rsid w:val="005C710F"/>
    <w:rsid w:val="005E24DA"/>
    <w:rsid w:val="005E7A19"/>
    <w:rsid w:val="005F538B"/>
    <w:rsid w:val="005F5583"/>
    <w:rsid w:val="006000D6"/>
    <w:rsid w:val="006000FD"/>
    <w:rsid w:val="00605360"/>
    <w:rsid w:val="00612395"/>
    <w:rsid w:val="00612AF4"/>
    <w:rsid w:val="0061376E"/>
    <w:rsid w:val="006221B7"/>
    <w:rsid w:val="006225AD"/>
    <w:rsid w:val="00623655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49F1"/>
    <w:rsid w:val="00684A86"/>
    <w:rsid w:val="00687098"/>
    <w:rsid w:val="00691803"/>
    <w:rsid w:val="0069317F"/>
    <w:rsid w:val="006A77DF"/>
    <w:rsid w:val="006B1BB5"/>
    <w:rsid w:val="006B612C"/>
    <w:rsid w:val="006B73C8"/>
    <w:rsid w:val="006C2192"/>
    <w:rsid w:val="006C31E0"/>
    <w:rsid w:val="006C76E8"/>
    <w:rsid w:val="006D4B03"/>
    <w:rsid w:val="006D65D4"/>
    <w:rsid w:val="006E482D"/>
    <w:rsid w:val="006E72D0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73C83"/>
    <w:rsid w:val="00780888"/>
    <w:rsid w:val="00793F1C"/>
    <w:rsid w:val="0079413E"/>
    <w:rsid w:val="007964EF"/>
    <w:rsid w:val="00797A41"/>
    <w:rsid w:val="007A3E3E"/>
    <w:rsid w:val="007C044E"/>
    <w:rsid w:val="007C0D7D"/>
    <w:rsid w:val="007C1320"/>
    <w:rsid w:val="007C628D"/>
    <w:rsid w:val="007D16CA"/>
    <w:rsid w:val="007D559A"/>
    <w:rsid w:val="007D65CA"/>
    <w:rsid w:val="007D7BB6"/>
    <w:rsid w:val="007E3C47"/>
    <w:rsid w:val="007F4DE0"/>
    <w:rsid w:val="007F61EA"/>
    <w:rsid w:val="007F7758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41903"/>
    <w:rsid w:val="00841C69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92E26"/>
    <w:rsid w:val="008943AA"/>
    <w:rsid w:val="008967B8"/>
    <w:rsid w:val="008A0560"/>
    <w:rsid w:val="008A2400"/>
    <w:rsid w:val="008A2B71"/>
    <w:rsid w:val="008A3166"/>
    <w:rsid w:val="008A7FE3"/>
    <w:rsid w:val="008B0296"/>
    <w:rsid w:val="008C3C85"/>
    <w:rsid w:val="008D1DE5"/>
    <w:rsid w:val="008D2A7E"/>
    <w:rsid w:val="008D58AE"/>
    <w:rsid w:val="008D7D4F"/>
    <w:rsid w:val="008E2726"/>
    <w:rsid w:val="008E277E"/>
    <w:rsid w:val="008E425A"/>
    <w:rsid w:val="008F0BC0"/>
    <w:rsid w:val="008F6667"/>
    <w:rsid w:val="008F6E01"/>
    <w:rsid w:val="00900CD8"/>
    <w:rsid w:val="00902121"/>
    <w:rsid w:val="00906B33"/>
    <w:rsid w:val="0091301C"/>
    <w:rsid w:val="009240F3"/>
    <w:rsid w:val="009268FC"/>
    <w:rsid w:val="00933BF6"/>
    <w:rsid w:val="0094172C"/>
    <w:rsid w:val="0094233D"/>
    <w:rsid w:val="009439AA"/>
    <w:rsid w:val="009453BD"/>
    <w:rsid w:val="00954080"/>
    <w:rsid w:val="009541C1"/>
    <w:rsid w:val="00954C84"/>
    <w:rsid w:val="00957F4D"/>
    <w:rsid w:val="0096245B"/>
    <w:rsid w:val="00966221"/>
    <w:rsid w:val="00972882"/>
    <w:rsid w:val="009728CD"/>
    <w:rsid w:val="00976C9A"/>
    <w:rsid w:val="00980833"/>
    <w:rsid w:val="00981512"/>
    <w:rsid w:val="00990C14"/>
    <w:rsid w:val="009A18DC"/>
    <w:rsid w:val="009B0B45"/>
    <w:rsid w:val="009B2129"/>
    <w:rsid w:val="009B2DD8"/>
    <w:rsid w:val="009B2F32"/>
    <w:rsid w:val="009B42E5"/>
    <w:rsid w:val="009B56A4"/>
    <w:rsid w:val="009B6B54"/>
    <w:rsid w:val="009C08E4"/>
    <w:rsid w:val="009C745E"/>
    <w:rsid w:val="009D29F1"/>
    <w:rsid w:val="009E5E5E"/>
    <w:rsid w:val="009F3BA3"/>
    <w:rsid w:val="00A03F4B"/>
    <w:rsid w:val="00A0404F"/>
    <w:rsid w:val="00A051B0"/>
    <w:rsid w:val="00A0584E"/>
    <w:rsid w:val="00A14160"/>
    <w:rsid w:val="00A14E28"/>
    <w:rsid w:val="00A15C8C"/>
    <w:rsid w:val="00A16101"/>
    <w:rsid w:val="00A168F5"/>
    <w:rsid w:val="00A22C7F"/>
    <w:rsid w:val="00A2363F"/>
    <w:rsid w:val="00A30A4E"/>
    <w:rsid w:val="00A42BDE"/>
    <w:rsid w:val="00A43B35"/>
    <w:rsid w:val="00A5234F"/>
    <w:rsid w:val="00A5428D"/>
    <w:rsid w:val="00A573C6"/>
    <w:rsid w:val="00A61B36"/>
    <w:rsid w:val="00A6367D"/>
    <w:rsid w:val="00A66822"/>
    <w:rsid w:val="00A875F6"/>
    <w:rsid w:val="00A92107"/>
    <w:rsid w:val="00A92F89"/>
    <w:rsid w:val="00A94105"/>
    <w:rsid w:val="00A95FB0"/>
    <w:rsid w:val="00A96904"/>
    <w:rsid w:val="00AA78C0"/>
    <w:rsid w:val="00AB0512"/>
    <w:rsid w:val="00AC7D98"/>
    <w:rsid w:val="00AC7F11"/>
    <w:rsid w:val="00AD005B"/>
    <w:rsid w:val="00AD097E"/>
    <w:rsid w:val="00AD2683"/>
    <w:rsid w:val="00AE0545"/>
    <w:rsid w:val="00AE1B00"/>
    <w:rsid w:val="00AE596A"/>
    <w:rsid w:val="00AF5E90"/>
    <w:rsid w:val="00AF7461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603F2"/>
    <w:rsid w:val="00B64182"/>
    <w:rsid w:val="00B71C23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B4667"/>
    <w:rsid w:val="00BB7424"/>
    <w:rsid w:val="00BB7680"/>
    <w:rsid w:val="00BB7A6F"/>
    <w:rsid w:val="00BB7F45"/>
    <w:rsid w:val="00BC351D"/>
    <w:rsid w:val="00BD124C"/>
    <w:rsid w:val="00BD166A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039FB"/>
    <w:rsid w:val="00C162FD"/>
    <w:rsid w:val="00C2263F"/>
    <w:rsid w:val="00C267AB"/>
    <w:rsid w:val="00C52848"/>
    <w:rsid w:val="00C5307D"/>
    <w:rsid w:val="00C55381"/>
    <w:rsid w:val="00C6418A"/>
    <w:rsid w:val="00C658F0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D1C5F"/>
    <w:rsid w:val="00CD4AE7"/>
    <w:rsid w:val="00CD55DA"/>
    <w:rsid w:val="00CD5AB6"/>
    <w:rsid w:val="00CD6DA0"/>
    <w:rsid w:val="00CF270D"/>
    <w:rsid w:val="00CF5A03"/>
    <w:rsid w:val="00D041CB"/>
    <w:rsid w:val="00D056DA"/>
    <w:rsid w:val="00D06C0F"/>
    <w:rsid w:val="00D10871"/>
    <w:rsid w:val="00D12C5A"/>
    <w:rsid w:val="00D13A76"/>
    <w:rsid w:val="00D23C4E"/>
    <w:rsid w:val="00D25BAF"/>
    <w:rsid w:val="00D31A33"/>
    <w:rsid w:val="00D622CE"/>
    <w:rsid w:val="00D64C6E"/>
    <w:rsid w:val="00D66537"/>
    <w:rsid w:val="00D71892"/>
    <w:rsid w:val="00D7387F"/>
    <w:rsid w:val="00D80CA5"/>
    <w:rsid w:val="00D81E55"/>
    <w:rsid w:val="00D87D68"/>
    <w:rsid w:val="00D91535"/>
    <w:rsid w:val="00D94FCA"/>
    <w:rsid w:val="00D97B82"/>
    <w:rsid w:val="00DA6AC7"/>
    <w:rsid w:val="00DA7524"/>
    <w:rsid w:val="00DB18C5"/>
    <w:rsid w:val="00DB32CA"/>
    <w:rsid w:val="00DB699E"/>
    <w:rsid w:val="00DC0EA1"/>
    <w:rsid w:val="00DC53C7"/>
    <w:rsid w:val="00DD526A"/>
    <w:rsid w:val="00DE09B0"/>
    <w:rsid w:val="00DE10B3"/>
    <w:rsid w:val="00DE3CBB"/>
    <w:rsid w:val="00DE58D4"/>
    <w:rsid w:val="00DE74B4"/>
    <w:rsid w:val="00DF67A6"/>
    <w:rsid w:val="00E00014"/>
    <w:rsid w:val="00E03334"/>
    <w:rsid w:val="00E12573"/>
    <w:rsid w:val="00E12AFB"/>
    <w:rsid w:val="00E12CBB"/>
    <w:rsid w:val="00E13002"/>
    <w:rsid w:val="00E155B7"/>
    <w:rsid w:val="00E166E4"/>
    <w:rsid w:val="00E16D19"/>
    <w:rsid w:val="00E219E5"/>
    <w:rsid w:val="00E242BA"/>
    <w:rsid w:val="00E279E8"/>
    <w:rsid w:val="00E30AB1"/>
    <w:rsid w:val="00E30C8D"/>
    <w:rsid w:val="00E34420"/>
    <w:rsid w:val="00E37B06"/>
    <w:rsid w:val="00E37D10"/>
    <w:rsid w:val="00E37EA0"/>
    <w:rsid w:val="00E42D97"/>
    <w:rsid w:val="00E5030D"/>
    <w:rsid w:val="00E505BD"/>
    <w:rsid w:val="00E53EE1"/>
    <w:rsid w:val="00E55784"/>
    <w:rsid w:val="00E55F0E"/>
    <w:rsid w:val="00E6348F"/>
    <w:rsid w:val="00E7233F"/>
    <w:rsid w:val="00E76CE1"/>
    <w:rsid w:val="00E840F0"/>
    <w:rsid w:val="00E86F7E"/>
    <w:rsid w:val="00E910D9"/>
    <w:rsid w:val="00E96321"/>
    <w:rsid w:val="00EA2A53"/>
    <w:rsid w:val="00EA769A"/>
    <w:rsid w:val="00EA7E2B"/>
    <w:rsid w:val="00EB16ED"/>
    <w:rsid w:val="00ED650A"/>
    <w:rsid w:val="00EE1190"/>
    <w:rsid w:val="00EE3EFE"/>
    <w:rsid w:val="00EE4AF8"/>
    <w:rsid w:val="00EF686D"/>
    <w:rsid w:val="00F014A0"/>
    <w:rsid w:val="00F0267C"/>
    <w:rsid w:val="00F03892"/>
    <w:rsid w:val="00F06950"/>
    <w:rsid w:val="00F077DD"/>
    <w:rsid w:val="00F13E36"/>
    <w:rsid w:val="00F27D61"/>
    <w:rsid w:val="00F32CAE"/>
    <w:rsid w:val="00F33622"/>
    <w:rsid w:val="00F41A32"/>
    <w:rsid w:val="00F426BD"/>
    <w:rsid w:val="00F54E93"/>
    <w:rsid w:val="00F57FF8"/>
    <w:rsid w:val="00F631C0"/>
    <w:rsid w:val="00F65BD3"/>
    <w:rsid w:val="00F66B0A"/>
    <w:rsid w:val="00F75D9F"/>
    <w:rsid w:val="00F844F8"/>
    <w:rsid w:val="00F87A1B"/>
    <w:rsid w:val="00F92C07"/>
    <w:rsid w:val="00F9616D"/>
    <w:rsid w:val="00FA7DBC"/>
    <w:rsid w:val="00FB0FC2"/>
    <w:rsid w:val="00FB7320"/>
    <w:rsid w:val="00FC198E"/>
    <w:rsid w:val="00FC4DD4"/>
    <w:rsid w:val="00FD17CA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1F93CD"/>
  <w15:docId w15:val="{E5D0DB88-AD9C-47DE-94CC-86C870FE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9C43-45BF-4136-A469-590F3AA3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2</cp:revision>
  <cp:lastPrinted>2010-07-08T08:41:00Z</cp:lastPrinted>
  <dcterms:created xsi:type="dcterms:W3CDTF">2018-08-01T09:37:00Z</dcterms:created>
  <dcterms:modified xsi:type="dcterms:W3CDTF">2018-08-01T09:37:00Z</dcterms:modified>
</cp:coreProperties>
</file>