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107A21" w:rsidRPr="00125C38" w14:paraId="6E6436A6" w14:textId="77777777" w:rsidTr="007B469B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3E2DB1A" w14:textId="77777777" w:rsidR="00107A21" w:rsidRPr="00125C38" w:rsidRDefault="00107A21" w:rsidP="007B46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7266" w14:textId="77777777" w:rsidR="00107A21" w:rsidRPr="00125C38" w:rsidRDefault="00107A21" w:rsidP="007B469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D99EE" w14:textId="77777777" w:rsidR="00107A21" w:rsidRPr="00125C38" w:rsidRDefault="00107A21" w:rsidP="007B469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85D" w14:textId="77777777" w:rsidR="00107A21" w:rsidRPr="00413B74" w:rsidRDefault="00107A21" w:rsidP="007B469B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1591675B" w14:textId="758D1A79" w:rsidR="000D2A40" w:rsidRDefault="007B469B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  <w:r>
        <w:rPr>
          <w:sz w:val="10"/>
        </w:rPr>
        <w:br w:type="textWrapping" w:clear="all"/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57"/>
        <w:gridCol w:w="2162"/>
        <w:gridCol w:w="1439"/>
        <w:gridCol w:w="1193"/>
        <w:gridCol w:w="1678"/>
        <w:gridCol w:w="3241"/>
      </w:tblGrid>
      <w:tr w:rsidR="000D2A40" w:rsidRPr="00114D41" w14:paraId="2B704944" w14:textId="77777777" w:rsidTr="000D2A40">
        <w:trPr>
          <w:trHeight w:val="360"/>
        </w:trPr>
        <w:tc>
          <w:tcPr>
            <w:tcW w:w="261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DB04" w14:textId="77777777" w:rsidR="000D2A40" w:rsidRPr="00114D41" w:rsidRDefault="000D2A40" w:rsidP="00F332B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Infrastructure Type</w:t>
            </w:r>
          </w:p>
        </w:tc>
        <w:tc>
          <w:tcPr>
            <w:tcW w:w="75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7CCA7A" w14:textId="77777777" w:rsidR="000D2A40" w:rsidRPr="00114D41" w:rsidRDefault="000D2A40" w:rsidP="00F332B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Building  </w:t>
            </w: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Plant  </w:t>
            </w: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Machine  </w:t>
            </w: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Vehicle  </w:t>
            </w: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Equipment  </w:t>
            </w: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Tools  </w:t>
            </w:r>
            <w:r w:rsidRPr="00114D41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114D41">
              <w:rPr>
                <w:rFonts w:ascii="Segoe UI" w:hAnsi="Segoe UI" w:cs="Segoe UI"/>
                <w:sz w:val="18"/>
                <w:szCs w:val="18"/>
              </w:rPr>
              <w:t xml:space="preserve"> Software</w:t>
            </w:r>
          </w:p>
        </w:tc>
      </w:tr>
      <w:tr w:rsidR="000D2A40" w:rsidRPr="00114D41" w14:paraId="79FDB43E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7903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14D41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4838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Item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D52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Year Purchased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F15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Dep %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9A5B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Location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16350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Maintenance (if any)</w:t>
            </w:r>
          </w:p>
        </w:tc>
      </w:tr>
      <w:tr w:rsidR="000D2A40" w:rsidRPr="00114D41" w14:paraId="29C613B2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14F8B92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756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4D7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553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5B4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51E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6D3EC76D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2EEE4D4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B72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9E72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6FE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DB5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AFA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3F0ABBE6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1C75832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5D6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139F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E13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3B3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2971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30A498FB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19D7341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6C99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FD71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C046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6B8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4BB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EC4833B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358DB0A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F880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802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3B2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1EB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258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0152478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63EB3F3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A6C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DED1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C6C6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8AE3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A62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F55A2E1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0624D95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214C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4D98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A272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AAF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63E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399B056D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33565A0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3CB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A7DA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A60A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D22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14F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74261F89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0B2C066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F900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AC1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CE0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07A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F853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0B2DCD36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7594D07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5AB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CF17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792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C06D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1DE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9B3CFA5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7726542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642B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405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5B77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974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8D3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81B1534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1231B8E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FF04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C22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7F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6CB7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827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022B597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62093D0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7779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4606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58B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E29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85F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EF661B3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0E9D4B2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6BAA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37B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607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5C9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A0E6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266A880A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5D0EEE4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853B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F79B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B8E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31B7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EEB0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0E6A2BC4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5FF1B91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61F1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4762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4744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B82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A88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6D0893D4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1A1DBBF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002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32F8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8FC7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B84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819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D556F63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7D1C2B6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937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101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9465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194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751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88FE45B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719EEAC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0B40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70FCA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887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B73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DAAD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7E1A0032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5338404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35F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0BB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F31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020B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7C7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A256DAA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468675C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1CB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994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91C1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88C0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EBCA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5E7BAADB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28ECDEF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52C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EFDE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5DB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E99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896A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0F801822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49567D6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D80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B449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219F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BB1F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6127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447047E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402A983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160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50B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7B42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7F15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C1D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24A7483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03841B0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EF4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183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AA0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BE2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49D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21469EE5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4D64752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F09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1E35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92D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6BA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350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8830ACB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2D4A7E0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926E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43E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BD4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3E8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B72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30C0E8F5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6641F89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B9D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04D4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0F8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EB2E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D6A3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48A04A21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73B5CC41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9BDD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C8F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557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8BCD6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10D1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0C0079C4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4848A9D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168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2A01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A5F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EE3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B83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27AB3711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094C0EE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6378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BFFF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6577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E592D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F01C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2A40" w:rsidRPr="00114D41" w14:paraId="1B9A28F8" w14:textId="77777777" w:rsidTr="000D2A40">
        <w:trPr>
          <w:trHeight w:val="360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6E6C594B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A9572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125A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DBA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E1D9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1AA0" w14:textId="77777777" w:rsidR="000D2A40" w:rsidRPr="00114D41" w:rsidRDefault="000D2A40" w:rsidP="00F332B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4227875" w14:textId="77777777" w:rsidR="000D2A40" w:rsidRDefault="000D2A40" w:rsidP="000D2A40">
      <w:pPr>
        <w:spacing w:after="0"/>
        <w:rPr>
          <w:rFonts w:ascii="Arial" w:hAnsi="Arial" w:cs="Arial"/>
          <w:sz w:val="18"/>
          <w:szCs w:val="18"/>
        </w:rPr>
      </w:pPr>
    </w:p>
    <w:p w14:paraId="3973C31F" w14:textId="77777777" w:rsidR="000D2A40" w:rsidRPr="00603616" w:rsidRDefault="000D2A40" w:rsidP="000D2A40">
      <w:pPr>
        <w:tabs>
          <w:tab w:val="left" w:pos="5040"/>
        </w:tabs>
        <w:spacing w:after="0"/>
        <w:ind w:left="-90"/>
        <w:rPr>
          <w:rFonts w:ascii="Segoe UI" w:hAnsi="Segoe UI" w:cs="Segoe UI"/>
          <w:sz w:val="18"/>
          <w:szCs w:val="18"/>
        </w:rPr>
      </w:pPr>
      <w:r w:rsidRPr="00603616">
        <w:rPr>
          <w:rFonts w:ascii="Segoe UI" w:hAnsi="Segoe UI" w:cs="Segoe UI"/>
          <w:sz w:val="18"/>
          <w:szCs w:val="18"/>
        </w:rPr>
        <w:t>Prepared by:</w:t>
      </w:r>
      <w:r w:rsidRPr="00603616">
        <w:rPr>
          <w:rFonts w:ascii="Segoe UI" w:hAnsi="Segoe UI" w:cs="Segoe UI"/>
          <w:sz w:val="18"/>
          <w:szCs w:val="18"/>
        </w:rPr>
        <w:tab/>
        <w:t>Verified by:</w:t>
      </w:r>
    </w:p>
    <w:p w14:paraId="291152F5" w14:textId="77777777" w:rsidR="000D2A40" w:rsidRPr="00603616" w:rsidRDefault="000D2A40" w:rsidP="000D2A40">
      <w:pPr>
        <w:tabs>
          <w:tab w:val="left" w:pos="5040"/>
        </w:tabs>
        <w:spacing w:after="0"/>
        <w:ind w:left="-90"/>
        <w:rPr>
          <w:rFonts w:ascii="Segoe UI" w:hAnsi="Segoe UI" w:cs="Segoe UI"/>
          <w:sz w:val="18"/>
          <w:szCs w:val="18"/>
        </w:rPr>
      </w:pPr>
    </w:p>
    <w:p w14:paraId="18A83A8D" w14:textId="77777777" w:rsidR="000D2A40" w:rsidRPr="00603616" w:rsidRDefault="000D2A40" w:rsidP="000D2A40">
      <w:pPr>
        <w:tabs>
          <w:tab w:val="left" w:pos="5040"/>
        </w:tabs>
        <w:spacing w:after="0"/>
        <w:ind w:left="-90"/>
        <w:rPr>
          <w:rFonts w:ascii="Segoe UI" w:hAnsi="Segoe UI" w:cs="Segoe UI"/>
          <w:sz w:val="18"/>
          <w:szCs w:val="18"/>
        </w:rPr>
      </w:pPr>
      <w:r w:rsidRPr="00603616">
        <w:rPr>
          <w:rFonts w:ascii="Segoe UI" w:hAnsi="Segoe UI" w:cs="Segoe UI"/>
          <w:sz w:val="18"/>
          <w:szCs w:val="18"/>
        </w:rPr>
        <w:t>………………………………………….</w:t>
      </w:r>
      <w:r w:rsidRPr="00603616">
        <w:rPr>
          <w:rFonts w:ascii="Segoe UI" w:hAnsi="Segoe UI" w:cs="Segoe UI"/>
          <w:sz w:val="18"/>
          <w:szCs w:val="18"/>
        </w:rPr>
        <w:tab/>
        <w:t>………………………………………….</w:t>
      </w:r>
      <w:bookmarkStart w:id="0" w:name="_GoBack"/>
      <w:bookmarkEnd w:id="0"/>
    </w:p>
    <w:p w14:paraId="08DAF9E2" w14:textId="77777777" w:rsidR="000D2A40" w:rsidRPr="00603616" w:rsidRDefault="000D2A40" w:rsidP="000D2A40">
      <w:pPr>
        <w:tabs>
          <w:tab w:val="left" w:pos="5040"/>
        </w:tabs>
        <w:spacing w:after="0"/>
        <w:ind w:left="-90"/>
        <w:rPr>
          <w:rFonts w:ascii="Segoe UI" w:hAnsi="Segoe UI" w:cs="Segoe UI"/>
          <w:sz w:val="18"/>
          <w:szCs w:val="18"/>
        </w:rPr>
      </w:pPr>
      <w:r w:rsidRPr="00603616">
        <w:rPr>
          <w:rFonts w:ascii="Segoe UI" w:hAnsi="Segoe UI" w:cs="Segoe UI"/>
          <w:sz w:val="18"/>
          <w:szCs w:val="18"/>
        </w:rPr>
        <w:t>Name:</w:t>
      </w:r>
      <w:r w:rsidRPr="00603616">
        <w:rPr>
          <w:rFonts w:ascii="Segoe UI" w:hAnsi="Segoe UI" w:cs="Segoe UI"/>
          <w:sz w:val="18"/>
          <w:szCs w:val="18"/>
        </w:rPr>
        <w:tab/>
        <w:t>Name:</w:t>
      </w:r>
    </w:p>
    <w:p w14:paraId="53B11197" w14:textId="77777777" w:rsidR="000D2A40" w:rsidRPr="00603616" w:rsidRDefault="000D2A40" w:rsidP="000D2A40">
      <w:pPr>
        <w:pStyle w:val="FormatNoteStyle"/>
        <w:numPr>
          <w:ilvl w:val="0"/>
          <w:numId w:val="0"/>
        </w:numPr>
        <w:tabs>
          <w:tab w:val="left" w:pos="5040"/>
        </w:tabs>
        <w:spacing w:before="0" w:after="0"/>
        <w:ind w:left="-90"/>
        <w:rPr>
          <w:sz w:val="18"/>
          <w:szCs w:val="18"/>
        </w:rPr>
      </w:pPr>
      <w:r w:rsidRPr="00603616">
        <w:rPr>
          <w:sz w:val="18"/>
          <w:szCs w:val="18"/>
        </w:rPr>
        <w:t>Date:</w:t>
      </w:r>
      <w:r w:rsidRPr="00603616">
        <w:rPr>
          <w:sz w:val="18"/>
          <w:szCs w:val="18"/>
        </w:rPr>
        <w:tab/>
        <w:t>Date:</w:t>
      </w:r>
    </w:p>
    <w:p w14:paraId="4AFCBA6D" w14:textId="77777777" w:rsidR="00BD166A" w:rsidRPr="00914AE3" w:rsidRDefault="00BD166A" w:rsidP="00914AE3"/>
    <w:sectPr w:rsidR="00BD166A" w:rsidRPr="00914AE3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0DAB" w14:textId="77777777" w:rsidR="00C761A2" w:rsidRDefault="00C761A2" w:rsidP="00D23C4E">
      <w:pPr>
        <w:spacing w:after="0" w:line="240" w:lineRule="auto"/>
      </w:pPr>
      <w:r>
        <w:separator/>
      </w:r>
    </w:p>
  </w:endnote>
  <w:endnote w:type="continuationSeparator" w:id="0">
    <w:p w14:paraId="7F5A98AA" w14:textId="77777777" w:rsidR="00C761A2" w:rsidRDefault="00C761A2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7D5" w14:textId="48D218DB" w:rsidR="00D23C4E" w:rsidRPr="00034340" w:rsidRDefault="00C761A2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 w14:anchorId="76682616"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<v:shadow on="t" type="perspective" color="#b6dde8 [1304]" opacity=".5" origin=",.5" offset="0,0" matrix=",-56756f,,.5"/>
        </v:rect>
      </w:pict>
    </w:r>
    <w:r>
      <w:rPr>
        <w:noProof/>
      </w:rPr>
      <w:pict w14:anchorId="148A0751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14:paraId="01D61EBD" w14:textId="2A090078" w:rsidR="00552FD6" w:rsidRPr="006B4671" w:rsidRDefault="00552FD6" w:rsidP="00552FD6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14:paraId="0E65E83E" w14:textId="77777777" w:rsidR="00552FD6" w:rsidRPr="005A407B" w:rsidRDefault="00552FD6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7B469B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7B469B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7B469B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552FD6">
      <w:rPr>
        <w:rFonts w:ascii="Segoe UI" w:hAnsi="Segoe UI" w:cs="Segoe UI"/>
        <w:sz w:val="16"/>
        <w:szCs w:val="18"/>
      </w:rPr>
      <w:t>201</w:t>
    </w:r>
    <w:r w:rsidR="007B469B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9303A5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9303A5" w:rsidRPr="007D7BB6">
      <w:rPr>
        <w:rFonts w:ascii="Segoe UI" w:hAnsi="Segoe UI" w:cs="Segoe UI"/>
        <w:sz w:val="16"/>
        <w:szCs w:val="18"/>
      </w:rPr>
      <w:fldChar w:fldCharType="separate"/>
    </w:r>
    <w:r w:rsidR="00552FD6">
      <w:rPr>
        <w:rFonts w:ascii="Segoe UI" w:hAnsi="Segoe UI" w:cs="Segoe UI"/>
        <w:noProof/>
        <w:sz w:val="16"/>
        <w:szCs w:val="18"/>
      </w:rPr>
      <w:t>1</w:t>
    </w:r>
    <w:r w:rsidR="009303A5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552FD6" w:rsidRPr="00552FD6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8849" w14:textId="77777777" w:rsidR="00C761A2" w:rsidRDefault="00C761A2" w:rsidP="00D23C4E">
      <w:pPr>
        <w:spacing w:after="0" w:line="240" w:lineRule="auto"/>
      </w:pPr>
      <w:r>
        <w:separator/>
      </w:r>
    </w:p>
  </w:footnote>
  <w:footnote w:type="continuationSeparator" w:id="0">
    <w:p w14:paraId="2B37CB4E" w14:textId="77777777" w:rsidR="00C761A2" w:rsidRDefault="00C761A2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1288" w14:textId="6C95FC15" w:rsidR="00DC0EA1" w:rsidRPr="005A407B" w:rsidRDefault="007B469B" w:rsidP="00552FD6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9776" behindDoc="0" locked="0" layoutInCell="1" allowOverlap="1" wp14:anchorId="41554CED" wp14:editId="4B7E3973">
          <wp:simplePos x="0" y="0"/>
          <wp:positionH relativeFrom="column">
            <wp:posOffset>5883910</wp:posOffset>
          </wp:positionH>
          <wp:positionV relativeFrom="paragraph">
            <wp:posOffset>-104775</wp:posOffset>
          </wp:positionV>
          <wp:extent cx="509270" cy="609600"/>
          <wp:effectExtent l="0" t="0" r="0" b="0"/>
          <wp:wrapThrough wrapText="bothSides">
            <wp:wrapPolygon edited="0">
              <wp:start x="0" y="0"/>
              <wp:lineTo x="0" y="20925"/>
              <wp:lineTo x="21007" y="20925"/>
              <wp:lineTo x="21007" y="16875"/>
              <wp:lineTo x="20200" y="0"/>
              <wp:lineTo x="0" y="0"/>
            </wp:wrapPolygon>
          </wp:wrapThrough>
          <wp:docPr id="31" name="Picture 31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1A2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 w14:anchorId="5F05A3C2"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>30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>1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INFRASTRUCTURE </w:t>
    </w:r>
    <w:r w:rsidR="006A1399">
      <w:rPr>
        <w:rFonts w:ascii="Segoe UI" w:hAnsi="Segoe UI" w:cs="Segoe UI"/>
        <w:b/>
        <w:color w:val="365F91" w:themeColor="accent1" w:themeShade="BF"/>
        <w:sz w:val="24"/>
        <w:szCs w:val="24"/>
      </w:rPr>
      <w:t>LIST</w:t>
    </w:r>
    <w:r w:rsidR="00552FD6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1279"/>
    <w:rsid w:val="00034340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2A40"/>
    <w:rsid w:val="000D72B5"/>
    <w:rsid w:val="000E371F"/>
    <w:rsid w:val="000E4D7D"/>
    <w:rsid w:val="000F265B"/>
    <w:rsid w:val="000F2AFF"/>
    <w:rsid w:val="000F551A"/>
    <w:rsid w:val="000F7D02"/>
    <w:rsid w:val="00107A21"/>
    <w:rsid w:val="001106D9"/>
    <w:rsid w:val="00112BAE"/>
    <w:rsid w:val="001137F4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2FD6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1A53"/>
    <w:rsid w:val="005C48CF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3E3E"/>
    <w:rsid w:val="007B469B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0EF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D39E6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761A2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316985"/>
  <w15:docId w15:val="{E5D0DB88-AD9C-47DE-94CC-86C870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4CFF-F6AF-49AB-A273-D03469E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2</cp:revision>
  <cp:lastPrinted>2010-07-08T08:41:00Z</cp:lastPrinted>
  <dcterms:created xsi:type="dcterms:W3CDTF">2018-08-01T09:33:00Z</dcterms:created>
  <dcterms:modified xsi:type="dcterms:W3CDTF">2018-08-01T09:33:00Z</dcterms:modified>
</cp:coreProperties>
</file>