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41275E" w:rsidRPr="00125C38" w:rsidTr="0041275E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1275E" w:rsidRPr="00125C38" w:rsidRDefault="0041275E" w:rsidP="00DC4EC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125C38" w:rsidRDefault="0041275E" w:rsidP="00DC4EC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75E" w:rsidRPr="00125C38" w:rsidRDefault="0041275E" w:rsidP="00DC4EC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413B74" w:rsidRDefault="0041275E" w:rsidP="00DC4EC8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bookmarkEnd w:id="0"/>
    </w:tbl>
    <w:p w:rsidR="0041275E" w:rsidRDefault="0041275E" w:rsidP="0041275E">
      <w:pPr>
        <w:pStyle w:val="FormatNoteStyle"/>
        <w:numPr>
          <w:ilvl w:val="0"/>
          <w:numId w:val="0"/>
        </w:numPr>
        <w:spacing w:before="0" w:after="0"/>
        <w:ind w:left="720"/>
        <w:rPr>
          <w:sz w:val="1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284"/>
        <w:gridCol w:w="1297"/>
        <w:gridCol w:w="687"/>
        <w:gridCol w:w="2232"/>
      </w:tblGrid>
      <w:tr w:rsidR="0041275E" w:rsidRPr="007679DF" w:rsidTr="0041275E">
        <w:trPr>
          <w:trHeight w:val="36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Name: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b/>
                <w:bCs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187C6E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Department: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b/>
                <w:bCs/>
              </w:rPr>
            </w:pPr>
          </w:p>
        </w:tc>
      </w:tr>
      <w:tr w:rsidR="0041275E" w:rsidRPr="007679DF" w:rsidTr="0041275E">
        <w:trPr>
          <w:trHeight w:val="36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Job Title:</w:t>
            </w:r>
          </w:p>
        </w:tc>
        <w:tc>
          <w:tcPr>
            <w:tcW w:w="8043" w:type="dxa"/>
            <w:gridSpan w:val="6"/>
            <w:tcBorders>
              <w:lef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</w:p>
        </w:tc>
      </w:tr>
      <w:tr w:rsidR="0041275E" w:rsidRPr="007679DF" w:rsidTr="004127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Academic:</w:t>
            </w:r>
          </w:p>
        </w:tc>
        <w:tc>
          <w:tcPr>
            <w:tcW w:w="8043" w:type="dxa"/>
            <w:gridSpan w:val="6"/>
            <w:tcBorders>
              <w:lef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</w:p>
        </w:tc>
      </w:tr>
      <w:tr w:rsidR="0041275E" w:rsidRPr="007679DF" w:rsidTr="004127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Experiences:</w:t>
            </w:r>
          </w:p>
        </w:tc>
        <w:tc>
          <w:tcPr>
            <w:tcW w:w="8043" w:type="dxa"/>
            <w:gridSpan w:val="6"/>
            <w:tcBorders>
              <w:lef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</w:p>
        </w:tc>
      </w:tr>
      <w:tr w:rsidR="0041275E" w:rsidRPr="007679DF" w:rsidTr="004127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Spoken Language:</w:t>
            </w:r>
          </w:p>
        </w:tc>
        <w:tc>
          <w:tcPr>
            <w:tcW w:w="8043" w:type="dxa"/>
            <w:gridSpan w:val="6"/>
            <w:tcBorders>
              <w:lef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</w:p>
        </w:tc>
      </w:tr>
      <w:tr w:rsidR="0041275E" w:rsidRPr="007679DF" w:rsidTr="004127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Written Language:</w:t>
            </w:r>
          </w:p>
        </w:tc>
        <w:tc>
          <w:tcPr>
            <w:tcW w:w="8043" w:type="dxa"/>
            <w:gridSpan w:val="6"/>
            <w:tcBorders>
              <w:left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</w:p>
        </w:tc>
      </w:tr>
      <w:tr w:rsidR="0041275E" w:rsidRPr="007679DF" w:rsidTr="004127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E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  <w:r>
              <w:t>Remarks:</w:t>
            </w:r>
          </w:p>
        </w:tc>
        <w:tc>
          <w:tcPr>
            <w:tcW w:w="804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75E" w:rsidRPr="007679DF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</w:pPr>
          </w:p>
        </w:tc>
      </w:tr>
      <w:tr w:rsidR="0041275E" w:rsidRPr="007679DF" w:rsidTr="0041275E">
        <w:trPr>
          <w:trHeight w:val="907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23F17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</w:rPr>
            </w:pPr>
            <w:r w:rsidRPr="00D23F17">
              <w:rPr>
                <w:sz w:val="16"/>
              </w:rPr>
              <w:t>Define competencies for main task of position given.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23F17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</w:rPr>
            </w:pPr>
            <w:r w:rsidRPr="00D23F17">
              <w:rPr>
                <w:sz w:val="16"/>
              </w:rPr>
              <w:t>Required Competency (allocate weightage from 1 to 4 high)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23F17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</w:rPr>
            </w:pPr>
            <w:r w:rsidRPr="00D23F17">
              <w:rPr>
                <w:sz w:val="16"/>
              </w:rPr>
              <w:t>Current Competency level (allocate weightage from 1 to high 4)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23F17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</w:rPr>
            </w:pPr>
            <w:r w:rsidRPr="00D23F17">
              <w:rPr>
                <w:sz w:val="16"/>
              </w:rPr>
              <w:t>Gap (Scores of 2 and above compulsory training)</w:t>
            </w: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1275E" w:rsidRPr="007679DF" w:rsidTr="0041275E">
        <w:trPr>
          <w:trHeight w:val="72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75E" w:rsidRPr="00D33715" w:rsidRDefault="0041275E" w:rsidP="00DC4EC8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</w:tbl>
    <w:p w:rsidR="0041275E" w:rsidRDefault="0041275E" w:rsidP="0041275E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p w:rsidR="0041275E" w:rsidRDefault="0041275E" w:rsidP="0041275E">
      <w:pPr>
        <w:pStyle w:val="FormatNoteStyle"/>
        <w:numPr>
          <w:ilvl w:val="0"/>
          <w:numId w:val="0"/>
        </w:numPr>
        <w:tabs>
          <w:tab w:val="left" w:pos="2880"/>
          <w:tab w:val="left" w:pos="5760"/>
        </w:tabs>
        <w:spacing w:before="0" w:after="0"/>
        <w:rPr>
          <w:sz w:val="10"/>
        </w:rPr>
      </w:pPr>
    </w:p>
    <w:p w:rsidR="00D23F17" w:rsidRDefault="00D23F17" w:rsidP="0041275E">
      <w:pPr>
        <w:pStyle w:val="FormatNoteStyle"/>
        <w:numPr>
          <w:ilvl w:val="0"/>
          <w:numId w:val="0"/>
        </w:numPr>
        <w:tabs>
          <w:tab w:val="left" w:pos="2700"/>
          <w:tab w:val="left" w:pos="5670"/>
        </w:tabs>
        <w:spacing w:before="0" w:after="0"/>
        <w:rPr>
          <w:sz w:val="16"/>
        </w:rPr>
      </w:pPr>
    </w:p>
    <w:p w:rsidR="00D23F17" w:rsidRDefault="00D23F17" w:rsidP="0041275E">
      <w:pPr>
        <w:pStyle w:val="FormatNoteStyle"/>
        <w:numPr>
          <w:ilvl w:val="0"/>
          <w:numId w:val="0"/>
        </w:numPr>
        <w:tabs>
          <w:tab w:val="left" w:pos="2700"/>
          <w:tab w:val="left" w:pos="5670"/>
        </w:tabs>
        <w:spacing w:before="0" w:after="0"/>
        <w:rPr>
          <w:sz w:val="16"/>
        </w:rPr>
      </w:pPr>
    </w:p>
    <w:p w:rsidR="0041275E" w:rsidRPr="0041275E" w:rsidRDefault="0041275E" w:rsidP="0041275E">
      <w:pPr>
        <w:pStyle w:val="FormatNoteStyle"/>
        <w:numPr>
          <w:ilvl w:val="0"/>
          <w:numId w:val="0"/>
        </w:numPr>
        <w:tabs>
          <w:tab w:val="left" w:pos="2700"/>
          <w:tab w:val="left" w:pos="5670"/>
        </w:tabs>
        <w:spacing w:before="0" w:after="0"/>
        <w:rPr>
          <w:sz w:val="16"/>
        </w:rPr>
      </w:pPr>
      <w:r w:rsidRPr="0041275E">
        <w:rPr>
          <w:sz w:val="16"/>
        </w:rPr>
        <w:t>Prepared by:</w:t>
      </w:r>
      <w:r w:rsidRPr="0041275E">
        <w:rPr>
          <w:sz w:val="16"/>
        </w:rPr>
        <w:tab/>
        <w:t>Verified by:</w:t>
      </w:r>
      <w:r w:rsidRPr="0041275E">
        <w:rPr>
          <w:sz w:val="16"/>
        </w:rPr>
        <w:tab/>
      </w:r>
      <w:r w:rsidRPr="0041275E">
        <w:rPr>
          <w:b/>
          <w:sz w:val="16"/>
          <w:u w:val="single"/>
        </w:rPr>
        <w:t>Scale</w:t>
      </w:r>
      <w:r w:rsidRPr="0041275E">
        <w:rPr>
          <w:sz w:val="16"/>
        </w:rPr>
        <w:tab/>
      </w:r>
    </w:p>
    <w:p w:rsidR="0041275E" w:rsidRPr="0041275E" w:rsidRDefault="0041275E" w:rsidP="0041275E">
      <w:pPr>
        <w:pStyle w:val="FormatNoteStyle"/>
        <w:numPr>
          <w:ilvl w:val="0"/>
          <w:numId w:val="0"/>
        </w:numPr>
        <w:tabs>
          <w:tab w:val="left" w:pos="2700"/>
          <w:tab w:val="left" w:pos="5670"/>
        </w:tabs>
        <w:spacing w:before="0" w:after="0"/>
        <w:rPr>
          <w:sz w:val="16"/>
        </w:rPr>
      </w:pPr>
      <w:r w:rsidRPr="0041275E">
        <w:rPr>
          <w:sz w:val="16"/>
        </w:rPr>
        <w:tab/>
      </w:r>
      <w:r w:rsidRPr="0041275E">
        <w:rPr>
          <w:sz w:val="16"/>
        </w:rPr>
        <w:tab/>
        <w:t>1 – Low or limited competency</w:t>
      </w:r>
    </w:p>
    <w:p w:rsidR="0041275E" w:rsidRPr="0041275E" w:rsidRDefault="0041275E" w:rsidP="0041275E">
      <w:pPr>
        <w:pStyle w:val="FormatNoteStyle"/>
        <w:numPr>
          <w:ilvl w:val="0"/>
          <w:numId w:val="0"/>
        </w:numPr>
        <w:tabs>
          <w:tab w:val="left" w:pos="2700"/>
          <w:tab w:val="left" w:pos="5670"/>
        </w:tabs>
        <w:spacing w:before="0" w:after="0"/>
        <w:rPr>
          <w:sz w:val="16"/>
        </w:rPr>
      </w:pPr>
      <w:r w:rsidRPr="0041275E">
        <w:rPr>
          <w:sz w:val="16"/>
        </w:rPr>
        <w:t>…………………………………………………………</w:t>
      </w:r>
      <w:r w:rsidRPr="0041275E">
        <w:rPr>
          <w:sz w:val="16"/>
        </w:rPr>
        <w:tab/>
        <w:t>………………………………………………………</w:t>
      </w:r>
      <w:r w:rsidRPr="0041275E">
        <w:rPr>
          <w:sz w:val="16"/>
        </w:rPr>
        <w:tab/>
        <w:t>2 – Demonstrate some competency</w:t>
      </w:r>
    </w:p>
    <w:p w:rsidR="0041275E" w:rsidRPr="0041275E" w:rsidRDefault="0041275E" w:rsidP="0041275E">
      <w:pPr>
        <w:pStyle w:val="FormatNoteStyle"/>
        <w:numPr>
          <w:ilvl w:val="0"/>
          <w:numId w:val="0"/>
        </w:numPr>
        <w:tabs>
          <w:tab w:val="left" w:pos="2700"/>
          <w:tab w:val="left" w:pos="5670"/>
        </w:tabs>
        <w:spacing w:before="0" w:after="0"/>
        <w:rPr>
          <w:sz w:val="16"/>
        </w:rPr>
      </w:pPr>
      <w:r w:rsidRPr="0041275E">
        <w:rPr>
          <w:sz w:val="16"/>
        </w:rPr>
        <w:t>Name:</w:t>
      </w:r>
      <w:r w:rsidRPr="0041275E">
        <w:rPr>
          <w:sz w:val="16"/>
        </w:rPr>
        <w:tab/>
        <w:t>Name:</w:t>
      </w:r>
      <w:r w:rsidRPr="0041275E">
        <w:rPr>
          <w:sz w:val="16"/>
        </w:rPr>
        <w:tab/>
        <w:t xml:space="preserve">3 – Demonstrate competency and can perform task </w:t>
      </w:r>
      <w:r>
        <w:rPr>
          <w:sz w:val="16"/>
        </w:rPr>
        <w:tab/>
      </w:r>
      <w:r w:rsidRPr="0041275E">
        <w:rPr>
          <w:sz w:val="16"/>
        </w:rPr>
        <w:t>Position: Position:</w:t>
      </w:r>
      <w:r>
        <w:rPr>
          <w:sz w:val="16"/>
        </w:rPr>
        <w:tab/>
      </w:r>
      <w:r w:rsidRPr="0041275E">
        <w:rPr>
          <w:sz w:val="16"/>
        </w:rPr>
        <w:t>Position:</w:t>
      </w:r>
      <w:r>
        <w:rPr>
          <w:sz w:val="16"/>
        </w:rPr>
        <w:tab/>
      </w:r>
      <w:r w:rsidRPr="0041275E">
        <w:rPr>
          <w:sz w:val="16"/>
        </w:rPr>
        <w:t>independently</w:t>
      </w:r>
    </w:p>
    <w:p w:rsidR="0041275E" w:rsidRPr="0041275E" w:rsidRDefault="0041275E" w:rsidP="0041275E">
      <w:pPr>
        <w:pStyle w:val="FormatNoteStyle"/>
        <w:numPr>
          <w:ilvl w:val="0"/>
          <w:numId w:val="0"/>
        </w:numPr>
        <w:tabs>
          <w:tab w:val="left" w:pos="2700"/>
          <w:tab w:val="left" w:pos="5040"/>
          <w:tab w:val="left" w:pos="5670"/>
        </w:tabs>
        <w:spacing w:before="0" w:after="0"/>
        <w:rPr>
          <w:sz w:val="16"/>
        </w:rPr>
      </w:pPr>
      <w:r w:rsidRPr="0041275E">
        <w:rPr>
          <w:sz w:val="16"/>
        </w:rPr>
        <w:tab/>
      </w:r>
      <w:r w:rsidRPr="0041275E">
        <w:rPr>
          <w:sz w:val="16"/>
        </w:rPr>
        <w:tab/>
      </w:r>
      <w:r>
        <w:rPr>
          <w:sz w:val="16"/>
        </w:rPr>
        <w:tab/>
      </w:r>
      <w:r w:rsidRPr="0041275E">
        <w:rPr>
          <w:sz w:val="16"/>
        </w:rPr>
        <w:t xml:space="preserve">4 – Have in-depth competency. Can lead and direct others to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1275E">
        <w:rPr>
          <w:sz w:val="16"/>
        </w:rPr>
        <w:t>perform.</w:t>
      </w:r>
      <w:r>
        <w:rPr>
          <w:sz w:val="16"/>
        </w:rPr>
        <w:t xml:space="preserve"> </w:t>
      </w:r>
      <w:r w:rsidRPr="0041275E">
        <w:rPr>
          <w:sz w:val="16"/>
        </w:rPr>
        <w:t>Make sound judgment and can give expert advice.</w:t>
      </w:r>
    </w:p>
    <w:p w:rsidR="00BD166A" w:rsidRPr="0041275E" w:rsidRDefault="00BD166A" w:rsidP="0041275E">
      <w:pPr>
        <w:tabs>
          <w:tab w:val="left" w:pos="2250"/>
          <w:tab w:val="left" w:pos="4590"/>
        </w:tabs>
        <w:rPr>
          <w:sz w:val="32"/>
        </w:rPr>
      </w:pPr>
    </w:p>
    <w:sectPr w:rsidR="00BD166A" w:rsidRPr="0041275E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79" w:rsidRDefault="00E83D79" w:rsidP="00D23C4E">
      <w:pPr>
        <w:spacing w:after="0" w:line="240" w:lineRule="auto"/>
      </w:pPr>
      <w:r>
        <w:separator/>
      </w:r>
    </w:p>
  </w:endnote>
  <w:endnote w:type="continuationSeparator" w:id="0">
    <w:p w:rsidR="00E83D79" w:rsidRDefault="00E83D79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D31A33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81F9BD8" wp14:editId="3FAA4F90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0" t="0" r="25146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FF902" id="Rectangle 1" o:spid="_x0000_s1026" style="position:absolute;margin-left:-85.4pt;margin-top:15.15pt;width:679.2pt;height:21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3BB1398" wp14:editId="3AEB5E40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8B1" w:rsidRPr="008148B1" w:rsidRDefault="008148B1" w:rsidP="008148B1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8148B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8148B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8148B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8148B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8148B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8148B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8148B1" w:rsidRPr="008148B1" w:rsidRDefault="008148B1" w:rsidP="008148B1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  <w:p w:rsidR="008148B1" w:rsidRPr="005A407B" w:rsidRDefault="008148B1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B139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8148B1" w:rsidRPr="008148B1" w:rsidRDefault="008148B1" w:rsidP="008148B1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8148B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8148B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8148B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8148B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8148B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8148B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8148B1" w:rsidRPr="008148B1" w:rsidRDefault="008148B1" w:rsidP="008148B1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  <w:p w:rsidR="008148B1" w:rsidRPr="005A407B" w:rsidRDefault="008148B1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8B2663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8B2663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8B2663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8B2663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5E24D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5E24DA" w:rsidRPr="007D7BB6">
      <w:rPr>
        <w:rFonts w:ascii="Segoe UI" w:hAnsi="Segoe UI" w:cs="Segoe UI"/>
        <w:sz w:val="16"/>
        <w:szCs w:val="18"/>
      </w:rPr>
      <w:fldChar w:fldCharType="separate"/>
    </w:r>
    <w:r w:rsidR="004840A5">
      <w:rPr>
        <w:rFonts w:ascii="Segoe UI" w:hAnsi="Segoe UI" w:cs="Segoe UI"/>
        <w:noProof/>
        <w:sz w:val="16"/>
        <w:szCs w:val="18"/>
      </w:rPr>
      <w:t>1</w:t>
    </w:r>
    <w:r w:rsidR="005E24D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E83D79">
      <w:fldChar w:fldCharType="begin"/>
    </w:r>
    <w:r w:rsidR="00E83D79">
      <w:instrText xml:space="preserve"> NUMPAGES  \* Arabic  \* MERGEFORMAT </w:instrText>
    </w:r>
    <w:r w:rsidR="00E83D79">
      <w:fldChar w:fldCharType="separate"/>
    </w:r>
    <w:r w:rsidR="004840A5" w:rsidRPr="004840A5">
      <w:rPr>
        <w:rFonts w:ascii="Segoe UI" w:hAnsi="Segoe UI" w:cs="Segoe UI"/>
        <w:noProof/>
        <w:sz w:val="16"/>
        <w:szCs w:val="18"/>
      </w:rPr>
      <w:t>1</w:t>
    </w:r>
    <w:r w:rsidR="00E83D79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79" w:rsidRDefault="00E83D79" w:rsidP="00D23C4E">
      <w:pPr>
        <w:spacing w:after="0" w:line="240" w:lineRule="auto"/>
      </w:pPr>
      <w:r>
        <w:separator/>
      </w:r>
    </w:p>
  </w:footnote>
  <w:footnote w:type="continuationSeparator" w:id="0">
    <w:p w:rsidR="00E83D79" w:rsidRDefault="00E83D79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4840A5" w:rsidP="008148B1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0016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-123825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A33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4BC0C5B" wp14:editId="1D32FAD8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0" t="0" r="2324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81E00" id="Rectangle 1" o:spid="_x0000_s1026" style="position:absolute;margin-left:-91.45pt;margin-top:-18.45pt;width:679.2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62</w:t>
    </w:r>
    <w:r w:rsidR="00984EAE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41275E">
      <w:rPr>
        <w:rFonts w:ascii="Segoe UI" w:hAnsi="Segoe UI" w:cs="Segoe UI"/>
        <w:b/>
        <w:color w:val="365F91" w:themeColor="accent1" w:themeShade="BF"/>
        <w:sz w:val="24"/>
        <w:szCs w:val="24"/>
      </w:rPr>
      <w:t>8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41275E">
      <w:rPr>
        <w:rFonts w:ascii="Segoe UI" w:hAnsi="Segoe UI" w:cs="Segoe UI"/>
        <w:b/>
        <w:color w:val="365F91" w:themeColor="accent1" w:themeShade="BF"/>
        <w:sz w:val="24"/>
        <w:szCs w:val="24"/>
      </w:rPr>
      <w:t>TRAINING NEED ANALYSIS</w:t>
    </w:r>
    <w:r w:rsidR="008148B1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1279"/>
    <w:rsid w:val="00034340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849E8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E2F31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52B"/>
    <w:rsid w:val="004005F7"/>
    <w:rsid w:val="0041184C"/>
    <w:rsid w:val="0041275E"/>
    <w:rsid w:val="00413744"/>
    <w:rsid w:val="00413B74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40A5"/>
    <w:rsid w:val="0048505E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16E47"/>
    <w:rsid w:val="00527A6D"/>
    <w:rsid w:val="005331DE"/>
    <w:rsid w:val="00533FE1"/>
    <w:rsid w:val="00543C9D"/>
    <w:rsid w:val="00546223"/>
    <w:rsid w:val="005563AF"/>
    <w:rsid w:val="0055776D"/>
    <w:rsid w:val="00564EEC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48CF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03DEB"/>
    <w:rsid w:val="008137A7"/>
    <w:rsid w:val="008148B1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B2663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84EAE"/>
    <w:rsid w:val="00990DD6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3B90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29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05F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22DB"/>
    <w:rsid w:val="00D041CB"/>
    <w:rsid w:val="00D056DA"/>
    <w:rsid w:val="00D06C0F"/>
    <w:rsid w:val="00D10871"/>
    <w:rsid w:val="00D12C5A"/>
    <w:rsid w:val="00D13A76"/>
    <w:rsid w:val="00D23C4E"/>
    <w:rsid w:val="00D23F17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90D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3D79"/>
    <w:rsid w:val="00E840F0"/>
    <w:rsid w:val="00E86F7E"/>
    <w:rsid w:val="00E910D9"/>
    <w:rsid w:val="00E96321"/>
    <w:rsid w:val="00EA2A53"/>
    <w:rsid w:val="00EA769A"/>
    <w:rsid w:val="00EA7E2B"/>
    <w:rsid w:val="00EB16ED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4ACA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D4729-CF6D-40D8-9A47-0121459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E76F-0B70-4F7F-B999-11EC6642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300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11</cp:revision>
  <cp:lastPrinted>2016-12-22T03:27:00Z</cp:lastPrinted>
  <dcterms:created xsi:type="dcterms:W3CDTF">2014-06-04T17:42:00Z</dcterms:created>
  <dcterms:modified xsi:type="dcterms:W3CDTF">2018-01-23T16:40:00Z</dcterms:modified>
</cp:coreProperties>
</file>