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12"/>
        <w:gridCol w:w="720"/>
        <w:gridCol w:w="2160"/>
      </w:tblGrid>
      <w:tr w:rsidR="00E12CBB" w:rsidRPr="00125C38" w:rsidTr="00E12CBB">
        <w:trPr>
          <w:trHeight w:val="360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12CBB" w:rsidRPr="00125C38" w:rsidRDefault="00E12CBB" w:rsidP="006251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 w:colFirst="4" w:colLast="4"/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125C38" w:rsidRDefault="00E12CBB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CBB" w:rsidRPr="00125C38" w:rsidRDefault="00E12CBB" w:rsidP="006251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125C38" w:rsidRDefault="00E12CBB" w:rsidP="006251B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bookmarkEnd w:id="0"/>
    </w:tbl>
    <w:p w:rsidR="00E12CBB" w:rsidRPr="00DB2405" w:rsidRDefault="00E12CBB" w:rsidP="00E12CBB">
      <w:pPr>
        <w:pStyle w:val="FormatNoteStyle"/>
        <w:numPr>
          <w:ilvl w:val="0"/>
          <w:numId w:val="0"/>
        </w:numPr>
        <w:spacing w:before="0" w:after="0"/>
        <w:ind w:left="720"/>
        <w:rPr>
          <w:sz w:val="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65"/>
        <w:gridCol w:w="621"/>
        <w:gridCol w:w="621"/>
        <w:gridCol w:w="621"/>
        <w:gridCol w:w="622"/>
        <w:gridCol w:w="621"/>
        <w:gridCol w:w="621"/>
        <w:gridCol w:w="621"/>
        <w:gridCol w:w="622"/>
        <w:gridCol w:w="621"/>
        <w:gridCol w:w="621"/>
        <w:gridCol w:w="621"/>
        <w:gridCol w:w="532"/>
        <w:gridCol w:w="1440"/>
        <w:gridCol w:w="1620"/>
      </w:tblGrid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C93F0C">
              <w:rPr>
                <w:rFonts w:ascii="Segoe UI" w:hAnsi="Segoe UI" w:cs="Segoe UI"/>
                <w:sz w:val="18"/>
                <w:szCs w:val="20"/>
              </w:rPr>
              <w:t>No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C93F0C">
              <w:rPr>
                <w:rFonts w:ascii="Segoe UI" w:hAnsi="Segoe UI" w:cs="Segoe UI"/>
                <w:sz w:val="18"/>
                <w:szCs w:val="20"/>
              </w:rPr>
              <w:t>Employee Name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J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F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J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J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S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  <w:r w:rsidRPr="00C93F0C">
              <w:rPr>
                <w:rFonts w:ascii="Segoe UI" w:hAnsi="Segoe UI" w:cs="Segoe UI"/>
                <w:sz w:val="18"/>
                <w:szCs w:val="20"/>
              </w:rPr>
              <w:t>Total Training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C93F0C">
              <w:rPr>
                <w:rFonts w:ascii="Segoe UI" w:hAnsi="Segoe UI" w:cs="Segoe UI"/>
                <w:sz w:val="18"/>
                <w:szCs w:val="20"/>
              </w:rPr>
              <w:t>Remarks</w:t>
            </w: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E12CBB" w:rsidRPr="00DB2405" w:rsidTr="00E12CBB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BB" w:rsidRPr="00C93F0C" w:rsidRDefault="00E12CBB" w:rsidP="006251B9">
            <w:pPr>
              <w:spacing w:after="0" w:line="240" w:lineRule="auto"/>
              <w:ind w:left="72"/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:rsidR="00E12CBB" w:rsidRPr="00C93F0C" w:rsidRDefault="00E12CBB" w:rsidP="00E12CBB">
      <w:pPr>
        <w:pStyle w:val="FormatNoteStyle"/>
        <w:numPr>
          <w:ilvl w:val="0"/>
          <w:numId w:val="0"/>
        </w:numPr>
        <w:spacing w:before="0" w:after="0"/>
        <w:ind w:left="187"/>
        <w:rPr>
          <w:sz w:val="10"/>
        </w:rPr>
      </w:pPr>
    </w:p>
    <w:p w:rsidR="00E12CBB" w:rsidRDefault="00E12CBB" w:rsidP="00E12CBB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>Prepared by:</w:t>
      </w:r>
      <w:r>
        <w:tab/>
        <w:t>Verified by:</w:t>
      </w:r>
      <w:r>
        <w:tab/>
      </w:r>
    </w:p>
    <w:p w:rsidR="00E12CBB" w:rsidRDefault="00E12CBB" w:rsidP="00E12CBB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ab/>
      </w:r>
      <w:r>
        <w:tab/>
      </w:r>
    </w:p>
    <w:p w:rsidR="00E12CBB" w:rsidRDefault="00E12CBB" w:rsidP="00E12CBB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>…………………………………………………………</w:t>
      </w:r>
      <w:r>
        <w:tab/>
        <w:t>………………………………………………………</w:t>
      </w:r>
      <w:r>
        <w:tab/>
      </w:r>
    </w:p>
    <w:p w:rsidR="00E12CBB" w:rsidRDefault="00E12CBB" w:rsidP="00E12CBB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>Name:</w:t>
      </w:r>
      <w:r>
        <w:tab/>
        <w:t>Name:</w:t>
      </w:r>
      <w:r>
        <w:tab/>
      </w:r>
    </w:p>
    <w:p w:rsidR="00BD166A" w:rsidRPr="00E12CBB" w:rsidRDefault="00E12CBB" w:rsidP="004B18D1">
      <w:pPr>
        <w:tabs>
          <w:tab w:val="left" w:pos="5040"/>
        </w:tabs>
      </w:pPr>
      <w:r>
        <w:t>Position:</w:t>
      </w:r>
      <w:r>
        <w:tab/>
        <w:t>Position:</w:t>
      </w:r>
      <w:r>
        <w:tab/>
      </w:r>
    </w:p>
    <w:sectPr w:rsidR="00BD166A" w:rsidRPr="00E12CBB" w:rsidSect="00E12CBB">
      <w:headerReference w:type="default" r:id="rId8"/>
      <w:footerReference w:type="default" r:id="rId9"/>
      <w:type w:val="continuous"/>
      <w:pgSz w:w="16839" w:h="11907" w:orient="landscape" w:code="9"/>
      <w:pgMar w:top="850" w:right="850" w:bottom="994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BB" w:rsidRDefault="00EB78BB" w:rsidP="00D23C4E">
      <w:pPr>
        <w:spacing w:after="0" w:line="240" w:lineRule="auto"/>
      </w:pPr>
      <w:r>
        <w:separator/>
      </w:r>
    </w:p>
  </w:endnote>
  <w:endnote w:type="continuationSeparator" w:id="0">
    <w:p w:rsidR="00EB78BB" w:rsidRDefault="00EB78BB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E12CBB" w:rsidP="00E12CBB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5030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068B7F" wp14:editId="11226998">
              <wp:simplePos x="0" y="0"/>
              <wp:positionH relativeFrom="column">
                <wp:posOffset>-1084733</wp:posOffset>
              </wp:positionH>
              <wp:positionV relativeFrom="paragraph">
                <wp:posOffset>197764</wp:posOffset>
              </wp:positionV>
              <wp:extent cx="11162995" cy="274320"/>
              <wp:effectExtent l="0" t="0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2995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82528" id="Rectangle 1" o:spid="_x0000_s1026" style="position:absolute;margin-left:-85.4pt;margin-top:15.55pt;width:879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" fillcolor="#f2dbdb [661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39B99E" wp14:editId="7192D496">
              <wp:simplePos x="0" y="0"/>
              <wp:positionH relativeFrom="column">
                <wp:posOffset>-2195500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74A" w:rsidRPr="006B4671" w:rsidRDefault="002C0343" w:rsidP="0009374A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M</w:t>
                          </w:r>
                          <w:r w:rsidR="0009374A"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utiara </w:t>
                          </w:r>
                          <w:proofErr w:type="spellStart"/>
                          <w:r w:rsidR="0009374A"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="0009374A"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="0009374A"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="0009374A"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="0009374A"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09374A" w:rsidRPr="005A407B" w:rsidRDefault="0009374A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9B99E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2.85pt;margin-top:-151.5pt;width:298.3pt;height:33.4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" filled="f" fillcolor="white [3201]" stroked="f" strokeweight=".5pt">
              <v:textbox style="layout-flow:vertical;mso-layout-flow-alt:bottom-to-top">
                <w:txbxContent>
                  <w:p w:rsidR="0009374A" w:rsidRPr="006B4671" w:rsidRDefault="002C0343" w:rsidP="0009374A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M</w:t>
                    </w:r>
                    <w:r w:rsidR="0009374A"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utiara </w:t>
                    </w:r>
                    <w:proofErr w:type="spellStart"/>
                    <w:r w:rsidR="0009374A"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="0009374A"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="0009374A"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="0009374A"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="0009374A"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09374A" w:rsidRPr="005A407B" w:rsidRDefault="0009374A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537487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9A1A6F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C17A04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9A1A6F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5E24D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5E24DA" w:rsidRPr="007D7BB6">
      <w:rPr>
        <w:rFonts w:ascii="Segoe UI" w:hAnsi="Segoe UI" w:cs="Segoe UI"/>
        <w:sz w:val="16"/>
        <w:szCs w:val="18"/>
      </w:rPr>
      <w:fldChar w:fldCharType="separate"/>
    </w:r>
    <w:r w:rsidR="00373195">
      <w:rPr>
        <w:rFonts w:ascii="Segoe UI" w:hAnsi="Segoe UI" w:cs="Segoe UI"/>
        <w:noProof/>
        <w:sz w:val="16"/>
        <w:szCs w:val="18"/>
      </w:rPr>
      <w:t>1</w:t>
    </w:r>
    <w:r w:rsidR="005E24D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EB78BB">
      <w:fldChar w:fldCharType="begin"/>
    </w:r>
    <w:r w:rsidR="00EB78BB">
      <w:instrText xml:space="preserve"> NUMPAGES  \* Arabic  \* MERGEFORMAT </w:instrText>
    </w:r>
    <w:r w:rsidR="00EB78BB">
      <w:fldChar w:fldCharType="separate"/>
    </w:r>
    <w:r w:rsidR="00373195" w:rsidRPr="00373195">
      <w:rPr>
        <w:rFonts w:ascii="Segoe UI" w:hAnsi="Segoe UI" w:cs="Segoe UI"/>
        <w:noProof/>
        <w:sz w:val="16"/>
        <w:szCs w:val="18"/>
      </w:rPr>
      <w:t>1</w:t>
    </w:r>
    <w:r w:rsidR="00EB78BB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BB" w:rsidRDefault="00EB78BB" w:rsidP="00D23C4E">
      <w:pPr>
        <w:spacing w:after="0" w:line="240" w:lineRule="auto"/>
      </w:pPr>
      <w:r>
        <w:separator/>
      </w:r>
    </w:p>
  </w:footnote>
  <w:footnote w:type="continuationSeparator" w:id="0">
    <w:p w:rsidR="00EB78BB" w:rsidRDefault="00EB78BB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Default="00373195" w:rsidP="00875333">
    <w:pPr>
      <w:pStyle w:val="Header"/>
      <w:tabs>
        <w:tab w:val="clear" w:pos="4680"/>
        <w:tab w:val="clear" w:pos="9360"/>
        <w:tab w:val="left" w:pos="10800"/>
        <w:tab w:val="left" w:pos="14235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62848" behindDoc="0" locked="0" layoutInCell="1" allowOverlap="1" wp14:anchorId="7CAF56DB" wp14:editId="6DA411B5">
          <wp:simplePos x="0" y="0"/>
          <wp:positionH relativeFrom="column">
            <wp:posOffset>8924925</wp:posOffset>
          </wp:positionH>
          <wp:positionV relativeFrom="paragraph">
            <wp:posOffset>-152400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A33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6A6575" wp14:editId="43C2FF90">
              <wp:simplePos x="0" y="0"/>
              <wp:positionH relativeFrom="column">
                <wp:posOffset>-1157885</wp:posOffset>
              </wp:positionH>
              <wp:positionV relativeFrom="paragraph">
                <wp:posOffset>-235915</wp:posOffset>
              </wp:positionV>
              <wp:extent cx="11235817" cy="255905"/>
              <wp:effectExtent l="0" t="0" r="38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5817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098FC" id="Rectangle 1" o:spid="_x0000_s1026" style="position:absolute;margin-left:-91.15pt;margin-top:-18.6pt;width:884.7pt;height:2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" fillcolor="#f2dbdb [661]" stroked="f"/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62</w:t>
    </w:r>
    <w:r w:rsidR="005107D8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E12CBB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E12CBB">
      <w:rPr>
        <w:rFonts w:ascii="Segoe UI" w:hAnsi="Segoe UI" w:cs="Segoe UI"/>
        <w:b/>
        <w:color w:val="365F91" w:themeColor="accent1" w:themeShade="BF"/>
        <w:sz w:val="24"/>
        <w:szCs w:val="24"/>
      </w:rPr>
      <w:t>TRAINING SCHEDULE</w:t>
    </w:r>
    <w:r w:rsidR="00875333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  <w:p w:rsidR="008943AA" w:rsidRPr="008943AA" w:rsidRDefault="008943AA" w:rsidP="00034340">
    <w:pPr>
      <w:pStyle w:val="Header"/>
      <w:spacing w:before="120"/>
      <w:rPr>
        <w:rFonts w:ascii="Segoe UI" w:hAnsi="Segoe UI" w:cs="Segoe UI"/>
        <w:b/>
        <w:color w:val="365F91" w:themeColor="accent1" w:themeShade="BF"/>
        <w:sz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1279"/>
    <w:rsid w:val="00031F3A"/>
    <w:rsid w:val="00034340"/>
    <w:rsid w:val="00044278"/>
    <w:rsid w:val="000472EC"/>
    <w:rsid w:val="0005222A"/>
    <w:rsid w:val="00064640"/>
    <w:rsid w:val="00076A49"/>
    <w:rsid w:val="000808D0"/>
    <w:rsid w:val="0008500D"/>
    <w:rsid w:val="000905C8"/>
    <w:rsid w:val="0009374A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0343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73195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227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54D79"/>
    <w:rsid w:val="00457765"/>
    <w:rsid w:val="00457CEC"/>
    <w:rsid w:val="00463283"/>
    <w:rsid w:val="00467228"/>
    <w:rsid w:val="004711E3"/>
    <w:rsid w:val="00477DD9"/>
    <w:rsid w:val="00480FC3"/>
    <w:rsid w:val="00484C32"/>
    <w:rsid w:val="0048505E"/>
    <w:rsid w:val="004A3FCB"/>
    <w:rsid w:val="004A46D3"/>
    <w:rsid w:val="004A6CDD"/>
    <w:rsid w:val="004B04B7"/>
    <w:rsid w:val="004B18D1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07D8"/>
    <w:rsid w:val="00513112"/>
    <w:rsid w:val="00527A6D"/>
    <w:rsid w:val="005331DE"/>
    <w:rsid w:val="00533FE1"/>
    <w:rsid w:val="00537487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93919"/>
    <w:rsid w:val="006A77DF"/>
    <w:rsid w:val="006B0FDD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75333"/>
    <w:rsid w:val="008875FA"/>
    <w:rsid w:val="00887755"/>
    <w:rsid w:val="00892E26"/>
    <w:rsid w:val="008943AA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A1A6F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17A04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23C4E"/>
    <w:rsid w:val="00D25BAF"/>
    <w:rsid w:val="00D31A33"/>
    <w:rsid w:val="00D60BF8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5BD6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2CBB"/>
    <w:rsid w:val="00E13002"/>
    <w:rsid w:val="00E155B7"/>
    <w:rsid w:val="00E166E4"/>
    <w:rsid w:val="00E16D19"/>
    <w:rsid w:val="00E219E5"/>
    <w:rsid w:val="00E242BA"/>
    <w:rsid w:val="00E279E8"/>
    <w:rsid w:val="00E30AB1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96345"/>
    <w:rsid w:val="00EA24C4"/>
    <w:rsid w:val="00EA2A53"/>
    <w:rsid w:val="00EA769A"/>
    <w:rsid w:val="00EA7E2B"/>
    <w:rsid w:val="00EB16ED"/>
    <w:rsid w:val="00EB78BB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27D61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2AE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29F12-7261-411C-A30E-8E50D83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E17C-608C-42CB-B51E-41F2AF36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2010-07-08T08:41:00Z</cp:lastPrinted>
  <dcterms:created xsi:type="dcterms:W3CDTF">2018-01-16T07:28:00Z</dcterms:created>
  <dcterms:modified xsi:type="dcterms:W3CDTF">2018-01-23T16:38:00Z</dcterms:modified>
</cp:coreProperties>
</file>