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</w:tblGrid>
      <w:tr w:rsidR="000472EC" w:rsidRPr="00125C38" w:rsidTr="000472EC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472EC" w:rsidRPr="00125C38" w:rsidRDefault="000472EC" w:rsidP="006251B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125C38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125C38" w:rsidRDefault="000472EC" w:rsidP="006251B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413B74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0472EC" w:rsidRPr="00BE4923" w:rsidRDefault="000472EC" w:rsidP="000472EC">
      <w:pPr>
        <w:pStyle w:val="FormatNoteStyle"/>
        <w:numPr>
          <w:ilvl w:val="0"/>
          <w:numId w:val="0"/>
        </w:numPr>
        <w:spacing w:before="0" w:after="0"/>
        <w:ind w:left="720"/>
        <w:rPr>
          <w:sz w:val="4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367"/>
        <w:gridCol w:w="1263"/>
        <w:gridCol w:w="675"/>
        <w:gridCol w:w="452"/>
        <w:gridCol w:w="99"/>
        <w:gridCol w:w="481"/>
        <w:gridCol w:w="157"/>
        <w:gridCol w:w="96"/>
        <w:gridCol w:w="343"/>
        <w:gridCol w:w="256"/>
        <w:gridCol w:w="138"/>
        <w:gridCol w:w="307"/>
        <w:gridCol w:w="312"/>
        <w:gridCol w:w="191"/>
        <w:gridCol w:w="278"/>
        <w:gridCol w:w="82"/>
        <w:gridCol w:w="409"/>
        <w:gridCol w:w="41"/>
        <w:gridCol w:w="180"/>
        <w:gridCol w:w="393"/>
        <w:gridCol w:w="57"/>
        <w:gridCol w:w="391"/>
        <w:gridCol w:w="1949"/>
      </w:tblGrid>
      <w:tr w:rsidR="000472EC" w:rsidRPr="00BE4923" w:rsidTr="000472EC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Position Applied:</w:t>
            </w: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Resume Attached: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Photo</w:t>
            </w:r>
          </w:p>
        </w:tc>
      </w:tr>
      <w:tr w:rsidR="000472EC" w:rsidRPr="00BE4923" w:rsidTr="000472EC">
        <w:trPr>
          <w:trHeight w:val="144"/>
        </w:trPr>
        <w:tc>
          <w:tcPr>
            <w:tcW w:w="783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72EC" w:rsidRPr="007B540C" w:rsidRDefault="000472EC" w:rsidP="006251B9">
            <w:pPr>
              <w:spacing w:after="0" w:line="240" w:lineRule="auto"/>
              <w:rPr>
                <w:rFonts w:ascii="Segoe UI" w:hAnsi="Segoe UI" w:cs="Segoe UI"/>
                <w:sz w:val="8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78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Personal Data: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Name: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NRIC: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Age: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Address:</w:t>
            </w:r>
          </w:p>
        </w:tc>
        <w:tc>
          <w:tcPr>
            <w:tcW w:w="65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Contact No:</w:t>
            </w:r>
          </w:p>
        </w:tc>
        <w:tc>
          <w:tcPr>
            <w:tcW w:w="1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144"/>
        </w:trPr>
        <w:tc>
          <w:tcPr>
            <w:tcW w:w="783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7B540C" w:rsidRDefault="000472EC" w:rsidP="006251B9">
            <w:pPr>
              <w:spacing w:after="0" w:line="240" w:lineRule="auto"/>
              <w:rPr>
                <w:rFonts w:ascii="Segoe UI" w:hAnsi="Segoe UI" w:cs="Segoe UI"/>
                <w:sz w:val="8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Date of Birth:</w:t>
            </w:r>
          </w:p>
        </w:tc>
        <w:tc>
          <w:tcPr>
            <w:tcW w:w="3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Sex: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Male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Female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144"/>
        </w:trPr>
        <w:tc>
          <w:tcPr>
            <w:tcW w:w="101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72EC" w:rsidRPr="007B540C" w:rsidRDefault="000472EC" w:rsidP="006251B9">
            <w:pPr>
              <w:spacing w:after="0" w:line="240" w:lineRule="auto"/>
              <w:rPr>
                <w:rFonts w:ascii="Segoe UI" w:hAnsi="Segoe UI" w:cs="Segoe UI"/>
                <w:sz w:val="8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Nationality: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Race: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Malay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Ch</w:t>
            </w:r>
            <w:bookmarkStart w:id="0" w:name="_GoBack"/>
            <w:bookmarkEnd w:id="0"/>
            <w:r w:rsidRPr="00BE4923">
              <w:rPr>
                <w:rFonts w:ascii="Segoe UI" w:hAnsi="Segoe UI" w:cs="Segoe UI"/>
                <w:sz w:val="16"/>
                <w:szCs w:val="16"/>
              </w:rPr>
              <w:t>inese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Indian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Others</w:t>
            </w:r>
          </w:p>
        </w:tc>
      </w:tr>
      <w:tr w:rsidR="000472EC" w:rsidRPr="00BE4923" w:rsidTr="000472EC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EPF No.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SOCSO No.</w:t>
            </w:r>
          </w:p>
        </w:tc>
        <w:tc>
          <w:tcPr>
            <w:tcW w:w="2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Religion: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472EC" w:rsidRPr="00BE4923" w:rsidRDefault="000472EC" w:rsidP="000472EC">
      <w:pPr>
        <w:contextualSpacing/>
        <w:rPr>
          <w:rFonts w:ascii="Segoe UI" w:hAnsi="Segoe UI" w:cs="Segoe UI"/>
          <w:sz w:val="16"/>
          <w:szCs w:val="16"/>
        </w:rPr>
      </w:pP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3"/>
        <w:gridCol w:w="101"/>
        <w:gridCol w:w="850"/>
        <w:gridCol w:w="284"/>
        <w:gridCol w:w="1010"/>
        <w:gridCol w:w="1116"/>
        <w:gridCol w:w="142"/>
        <w:gridCol w:w="708"/>
        <w:gridCol w:w="426"/>
        <w:gridCol w:w="850"/>
        <w:gridCol w:w="1134"/>
        <w:gridCol w:w="2091"/>
      </w:tblGrid>
      <w:tr w:rsidR="00D169DF" w:rsidRPr="00BE4923" w:rsidTr="005210C2">
        <w:trPr>
          <w:trHeight w:val="360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9DF" w:rsidRPr="00BE4923" w:rsidRDefault="00D169DF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Family Background:</w:t>
            </w:r>
          </w:p>
        </w:tc>
      </w:tr>
      <w:tr w:rsidR="00803E52" w:rsidRPr="00BE4923" w:rsidTr="005210C2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E52" w:rsidRPr="00BE4923" w:rsidRDefault="00803E52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Marital Status: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52" w:rsidRPr="00BE4923" w:rsidRDefault="00803E52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E52" w:rsidRPr="00BE4923" w:rsidRDefault="00803E52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Married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52" w:rsidRPr="00BE4923" w:rsidRDefault="00803E52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E52" w:rsidRPr="00BE4923" w:rsidRDefault="00803E52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Bachelor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E52" w:rsidRPr="00BE4923" w:rsidRDefault="00803E52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Spouse Name: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2" w:rsidRPr="00BE4923" w:rsidRDefault="00803E52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E52" w:rsidRPr="00BE4923" w:rsidRDefault="00803E52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Occupation: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52" w:rsidRPr="00BE4923" w:rsidRDefault="00803E52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69DF" w:rsidRPr="00BE4923" w:rsidTr="005210C2">
        <w:trPr>
          <w:trHeight w:val="360"/>
        </w:trPr>
        <w:tc>
          <w:tcPr>
            <w:tcW w:w="10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9DF" w:rsidRPr="00BE4923" w:rsidRDefault="00D169DF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Children</w:t>
            </w:r>
            <w:r w:rsidRPr="00BE4923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</w:tr>
      <w:tr w:rsidR="007D305A" w:rsidRPr="00BE4923" w:rsidTr="005210C2">
        <w:trPr>
          <w:trHeight w:val="36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7D305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Name: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5A" w:rsidRDefault="007D305A" w:rsidP="007D305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Age: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Education:</w:t>
            </w:r>
          </w:p>
        </w:tc>
      </w:tr>
      <w:tr w:rsidR="007D305A" w:rsidRPr="00BE4923" w:rsidTr="005210C2">
        <w:trPr>
          <w:trHeight w:val="36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D305A" w:rsidRPr="00BE4923" w:rsidTr="005210C2">
        <w:trPr>
          <w:trHeight w:val="36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D305A" w:rsidRPr="00BE4923" w:rsidTr="005210C2">
        <w:trPr>
          <w:trHeight w:val="36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D305A" w:rsidRPr="00BE4923" w:rsidTr="005210C2">
        <w:trPr>
          <w:trHeight w:val="36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D305A" w:rsidRPr="00BE4923" w:rsidTr="005210C2">
        <w:trPr>
          <w:trHeight w:val="36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D305A" w:rsidRPr="00BE4923" w:rsidTr="005210C2">
        <w:trPr>
          <w:trHeight w:val="360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D305A" w:rsidRPr="00BE4923" w:rsidTr="005210C2">
        <w:trPr>
          <w:trHeight w:val="360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Father’s Name: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Occupation: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D305A" w:rsidRPr="00BE4923" w:rsidTr="005210C2">
        <w:trPr>
          <w:trHeight w:val="360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Mother’s Name: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Occupation: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5A" w:rsidRPr="00BE4923" w:rsidRDefault="007D305A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472EC" w:rsidRPr="00BE4923" w:rsidRDefault="000472EC" w:rsidP="000472EC">
      <w:pPr>
        <w:contextualSpacing/>
        <w:rPr>
          <w:rFonts w:ascii="Segoe UI" w:hAnsi="Segoe UI" w:cs="Segoe UI"/>
          <w:sz w:val="16"/>
          <w:szCs w:val="16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1428"/>
        <w:gridCol w:w="344"/>
        <w:gridCol w:w="70"/>
        <w:gridCol w:w="575"/>
        <w:gridCol w:w="219"/>
        <w:gridCol w:w="413"/>
        <w:gridCol w:w="212"/>
        <w:gridCol w:w="626"/>
        <w:gridCol w:w="626"/>
        <w:gridCol w:w="535"/>
        <w:gridCol w:w="181"/>
        <w:gridCol w:w="171"/>
        <w:gridCol w:w="142"/>
        <w:gridCol w:w="224"/>
        <w:gridCol w:w="461"/>
        <w:gridCol w:w="53"/>
        <w:gridCol w:w="70"/>
        <w:gridCol w:w="556"/>
        <w:gridCol w:w="269"/>
        <w:gridCol w:w="190"/>
        <w:gridCol w:w="167"/>
        <w:gridCol w:w="164"/>
        <w:gridCol w:w="462"/>
        <w:gridCol w:w="21"/>
        <w:gridCol w:w="1583"/>
      </w:tblGrid>
      <w:tr w:rsidR="000472EC" w:rsidRPr="00BE4923" w:rsidTr="00EE7531">
        <w:trPr>
          <w:trHeight w:val="360"/>
        </w:trPr>
        <w:tc>
          <w:tcPr>
            <w:tcW w:w="101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E12F3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Educations </w:t>
            </w:r>
            <w:r w:rsidR="000472EC" w:rsidRPr="00BE4923">
              <w:rPr>
                <w:rFonts w:ascii="Segoe UI" w:hAnsi="Segoe UI" w:cs="Segoe UI"/>
                <w:sz w:val="16"/>
                <w:szCs w:val="16"/>
              </w:rPr>
              <w:t>/ Skills:</w:t>
            </w:r>
          </w:p>
        </w:tc>
      </w:tr>
      <w:tr w:rsidR="000472EC" w:rsidRPr="00BE4923" w:rsidTr="00EE7531">
        <w:trPr>
          <w:trHeight w:val="360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Primary School Name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Grade Pass: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Year: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Secondary School Name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Grade Pass: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Year: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20"/>
        </w:trPr>
        <w:tc>
          <w:tcPr>
            <w:tcW w:w="1017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Tertiary Institution</w:t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Degree / Course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Grade Pass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Period Study</w:t>
            </w: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A1DC0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0" w:rsidRPr="00BE4923" w:rsidRDefault="007A1DC0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0" w:rsidRPr="00BE4923" w:rsidRDefault="007A1DC0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0" w:rsidRPr="00BE4923" w:rsidRDefault="007A1DC0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C0" w:rsidRPr="00BE4923" w:rsidRDefault="007A1DC0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20"/>
        </w:trPr>
        <w:tc>
          <w:tcPr>
            <w:tcW w:w="1017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2EC" w:rsidRPr="002F5456" w:rsidRDefault="000472EC" w:rsidP="006251B9">
            <w:pPr>
              <w:spacing w:after="0" w:line="240" w:lineRule="auto"/>
              <w:rPr>
                <w:rFonts w:ascii="Segoe UI" w:hAnsi="Segoe UI" w:cs="Segoe UI"/>
                <w:sz w:val="12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Skill Development</w:t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Method of Developing Skill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Skill Level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Period of Development</w:t>
            </w: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D493B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3B" w:rsidRPr="00BE4923" w:rsidRDefault="001D493B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3B" w:rsidRPr="00BE4923" w:rsidRDefault="001D493B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3B" w:rsidRPr="00BE4923" w:rsidRDefault="001D493B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3B" w:rsidRPr="00BE4923" w:rsidRDefault="001D493B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lastRenderedPageBreak/>
              <w:t>Other Training – Institution</w:t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Program Title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Qualification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Training Durations</w:t>
            </w: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144"/>
        </w:trPr>
        <w:tc>
          <w:tcPr>
            <w:tcW w:w="2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2EC" w:rsidRPr="007B540C" w:rsidRDefault="00EE7531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>
              <w:br w:type="page"/>
            </w:r>
          </w:p>
        </w:tc>
        <w:tc>
          <w:tcPr>
            <w:tcW w:w="33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2EC" w:rsidRPr="007B540C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2EC" w:rsidRPr="007B540C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2EC" w:rsidRPr="007B540C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0472EC" w:rsidRPr="00BE4923" w:rsidTr="00EE7531">
        <w:trPr>
          <w:trHeight w:val="288"/>
        </w:trPr>
        <w:tc>
          <w:tcPr>
            <w:tcW w:w="101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Languages / Dialects:</w:t>
            </w:r>
          </w:p>
        </w:tc>
      </w:tr>
      <w:tr w:rsidR="00EE7531" w:rsidRPr="00BE4923" w:rsidTr="00EE7531">
        <w:trPr>
          <w:trHeight w:val="288"/>
        </w:trPr>
        <w:tc>
          <w:tcPr>
            <w:tcW w:w="101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7531" w:rsidRPr="00BE4923" w:rsidRDefault="00EE7531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English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Speaking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Writing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</w:tr>
      <w:tr w:rsidR="000472EC" w:rsidRPr="00BE4923" w:rsidTr="00EE7531">
        <w:trPr>
          <w:trHeight w:val="36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Malay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Speaking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Writing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</w:tr>
      <w:tr w:rsidR="000472EC" w:rsidRPr="00BE4923" w:rsidTr="00EE7531">
        <w:trPr>
          <w:trHeight w:val="36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Mandarin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Speaking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Writing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</w:tr>
      <w:tr w:rsidR="000472EC" w:rsidRPr="00BE4923" w:rsidTr="00EE7531">
        <w:trPr>
          <w:trHeight w:val="36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Speaking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Writing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</w:tr>
      <w:tr w:rsidR="000472EC" w:rsidRPr="00BE4923" w:rsidTr="00EE7531">
        <w:trPr>
          <w:trHeight w:val="36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Speaking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Writing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25% 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50%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75%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4"/>
                <w:szCs w:val="16"/>
              </w:rPr>
            </w:pPr>
            <w:r w:rsidRPr="00BE4923">
              <w:rPr>
                <w:rFonts w:ascii="Segoe UI" w:hAnsi="Segoe UI" w:cs="Segoe UI"/>
                <w:sz w:val="14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4"/>
                <w:szCs w:val="16"/>
              </w:rPr>
              <w:t xml:space="preserve"> 100%</w:t>
            </w:r>
          </w:p>
        </w:tc>
      </w:tr>
      <w:tr w:rsidR="000472EC" w:rsidRPr="00BE4923" w:rsidTr="00EE7531">
        <w:trPr>
          <w:trHeight w:val="360"/>
        </w:trPr>
        <w:tc>
          <w:tcPr>
            <w:tcW w:w="101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Working Experience</w:t>
            </w:r>
          </w:p>
        </w:tc>
      </w:tr>
      <w:tr w:rsidR="000472EC" w:rsidRPr="00BE4923" w:rsidTr="00EE7531">
        <w:trPr>
          <w:trHeight w:val="360"/>
        </w:trPr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Employment Name</w:t>
            </w: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Position Held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Duration</w:t>
            </w: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Achievement</w:t>
            </w:r>
          </w:p>
        </w:tc>
      </w:tr>
      <w:tr w:rsidR="000472EC" w:rsidRPr="00BE4923" w:rsidTr="00EE7531">
        <w:trPr>
          <w:trHeight w:val="360"/>
        </w:trPr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EE7531">
        <w:trPr>
          <w:trHeight w:val="360"/>
        </w:trPr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472EC" w:rsidRPr="00FC1508" w:rsidRDefault="000472EC" w:rsidP="000472EC">
      <w:pPr>
        <w:spacing w:after="0" w:line="240" w:lineRule="auto"/>
        <w:rPr>
          <w:rFonts w:ascii="Segoe UI" w:hAnsi="Segoe UI" w:cs="Segoe UI"/>
          <w:sz w:val="8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1779"/>
        <w:gridCol w:w="1742"/>
        <w:gridCol w:w="1800"/>
        <w:gridCol w:w="2970"/>
      </w:tblGrid>
      <w:tr w:rsidR="000472EC" w:rsidRPr="00BE4923" w:rsidTr="000472EC">
        <w:trPr>
          <w:trHeight w:val="36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Present Salary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Expected Salary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472EC" w:rsidRPr="00FC1508" w:rsidRDefault="000472EC" w:rsidP="000472EC">
      <w:pPr>
        <w:spacing w:after="0" w:line="240" w:lineRule="auto"/>
        <w:rPr>
          <w:rFonts w:ascii="Segoe UI" w:hAnsi="Segoe UI" w:cs="Segoe UI"/>
          <w:sz w:val="6"/>
          <w:szCs w:val="16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9109"/>
      </w:tblGrid>
      <w:tr w:rsidR="000472EC" w:rsidRPr="00BE4923" w:rsidTr="000472EC">
        <w:trPr>
          <w:trHeight w:val="36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Social Activities</w:t>
            </w:r>
          </w:p>
        </w:tc>
      </w:tr>
      <w:tr w:rsidR="000472EC" w:rsidRPr="00BE4923" w:rsidTr="000472EC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Hobbies: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Sports: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Others: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472EC" w:rsidRPr="00FC1508" w:rsidRDefault="000472EC" w:rsidP="000472EC">
      <w:pPr>
        <w:spacing w:after="0" w:line="240" w:lineRule="auto"/>
        <w:rPr>
          <w:rFonts w:ascii="Segoe UI" w:hAnsi="Segoe UI" w:cs="Segoe UI"/>
          <w:sz w:val="6"/>
          <w:szCs w:val="16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  <w:gridCol w:w="3423"/>
        <w:gridCol w:w="1371"/>
        <w:gridCol w:w="2561"/>
      </w:tblGrid>
      <w:tr w:rsidR="000472EC" w:rsidRPr="00BE4923" w:rsidTr="000472EC">
        <w:trPr>
          <w:trHeight w:val="36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Personal Reference</w:t>
            </w:r>
          </w:p>
        </w:tc>
      </w:tr>
      <w:tr w:rsidR="000472EC" w:rsidRPr="00BE4923" w:rsidTr="000472EC">
        <w:trPr>
          <w:trHeight w:val="36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Name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Designation / Title / Institute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Contact No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Email Address</w:t>
            </w:r>
          </w:p>
        </w:tc>
      </w:tr>
      <w:tr w:rsidR="000472EC" w:rsidRPr="00BE4923" w:rsidTr="000472EC">
        <w:trPr>
          <w:trHeight w:val="36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472EC" w:rsidRPr="00FC1508" w:rsidRDefault="000472EC" w:rsidP="000472EC">
      <w:pPr>
        <w:spacing w:after="0" w:line="240" w:lineRule="auto"/>
        <w:rPr>
          <w:rFonts w:ascii="Segoe UI" w:hAnsi="Segoe UI" w:cs="Segoe UI"/>
          <w:sz w:val="4"/>
          <w:szCs w:val="16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720"/>
        <w:gridCol w:w="630"/>
        <w:gridCol w:w="362"/>
        <w:gridCol w:w="448"/>
        <w:gridCol w:w="3420"/>
      </w:tblGrid>
      <w:tr w:rsidR="000472EC" w:rsidRPr="00BE4923" w:rsidTr="000472EC">
        <w:trPr>
          <w:trHeight w:val="288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DECLARATION</w:t>
            </w:r>
          </w:p>
        </w:tc>
      </w:tr>
      <w:tr w:rsidR="000472EC" w:rsidRPr="00BE4923" w:rsidTr="000472EC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Are you a member of any trade union?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State…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Have you any previous legal convictions?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State…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Have you any medically confirmed physical disabilities?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Symbol" w:char="F0A0"/>
            </w: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State…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472EC" w:rsidRPr="00BE4923" w:rsidTr="000472EC">
        <w:trPr>
          <w:trHeight w:val="53"/>
        </w:trPr>
        <w:tc>
          <w:tcPr>
            <w:tcW w:w="10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2EC" w:rsidRPr="00FC1508" w:rsidRDefault="000472EC" w:rsidP="006251B9">
            <w:pPr>
              <w:spacing w:after="0" w:line="240" w:lineRule="auto"/>
              <w:rPr>
                <w:rFonts w:ascii="Segoe UI" w:hAnsi="Segoe UI" w:cs="Segoe UI"/>
                <w:sz w:val="8"/>
                <w:szCs w:val="16"/>
              </w:rPr>
            </w:pPr>
          </w:p>
        </w:tc>
      </w:tr>
      <w:tr w:rsidR="000472EC" w:rsidRPr="00BE4923" w:rsidTr="000472EC">
        <w:trPr>
          <w:trHeight w:val="36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I, the undersigned, declare that the particulars given above are true and correct in all respect.</w:t>
            </w:r>
          </w:p>
        </w:tc>
      </w:tr>
      <w:tr w:rsidR="000472EC" w:rsidRPr="00BE4923" w:rsidTr="000472EC">
        <w:trPr>
          <w:trHeight w:val="144"/>
        </w:trPr>
        <w:tc>
          <w:tcPr>
            <w:tcW w:w="6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EC" w:rsidRPr="00BE4923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…………………………………………………</w:t>
            </w:r>
          </w:p>
          <w:p w:rsidR="000472EC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Sign &amp; Date</w:t>
            </w:r>
          </w:p>
          <w:p w:rsidR="000472EC" w:rsidRPr="00FC1508" w:rsidRDefault="000472EC" w:rsidP="006251B9">
            <w:pPr>
              <w:spacing w:after="0" w:line="240" w:lineRule="auto"/>
              <w:jc w:val="center"/>
              <w:rPr>
                <w:rFonts w:ascii="Segoe UI" w:hAnsi="Segoe UI" w:cs="Segoe UI"/>
                <w:sz w:val="8"/>
                <w:szCs w:val="16"/>
              </w:rPr>
            </w:pPr>
          </w:p>
        </w:tc>
      </w:tr>
    </w:tbl>
    <w:p w:rsidR="000472EC" w:rsidRPr="00FC1508" w:rsidRDefault="000472EC" w:rsidP="000472EC">
      <w:pPr>
        <w:spacing w:after="0" w:line="240" w:lineRule="auto"/>
        <w:rPr>
          <w:rFonts w:ascii="Segoe UI" w:hAnsi="Segoe UI" w:cs="Segoe UI"/>
          <w:sz w:val="8"/>
          <w:szCs w:val="16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041A84" w:rsidRPr="00BE4923" w:rsidTr="00127FF7">
        <w:trPr>
          <w:trHeight w:val="52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84" w:rsidRPr="00BE4923" w:rsidRDefault="00041A84" w:rsidP="00041A8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Notice Period : ______________________________________________________</w:t>
            </w:r>
          </w:p>
        </w:tc>
      </w:tr>
    </w:tbl>
    <w:p w:rsidR="00041A84" w:rsidRDefault="00041A84" w:rsidP="000472EC"/>
    <w:p w:rsidR="00DB3F18" w:rsidRDefault="00DB3F18" w:rsidP="000472EC"/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041A84" w:rsidRPr="00BE4923" w:rsidTr="00C10FDA">
        <w:trPr>
          <w:trHeight w:val="288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A84" w:rsidRPr="00BE4923" w:rsidRDefault="00041A84" w:rsidP="00C10FDA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OFFICE USE ONLY</w:t>
            </w:r>
          </w:p>
        </w:tc>
      </w:tr>
      <w:tr w:rsidR="00041A84" w:rsidRPr="00BE4923" w:rsidTr="00C10FDA">
        <w:trPr>
          <w:trHeight w:val="2264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A84" w:rsidRPr="00FC1508" w:rsidRDefault="00041A84" w:rsidP="00C10FDA">
            <w:pPr>
              <w:spacing w:after="0" w:line="240" w:lineRule="auto"/>
              <w:rPr>
                <w:rFonts w:ascii="Segoe UI" w:hAnsi="Segoe UI" w:cs="Segoe UI"/>
                <w:sz w:val="6"/>
                <w:szCs w:val="16"/>
              </w:rPr>
            </w:pPr>
          </w:p>
          <w:p w:rsidR="00041A84" w:rsidRPr="00BE4923" w:rsidRDefault="00041A84" w:rsidP="00C10FDA">
            <w:pPr>
              <w:spacing w:after="0"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Job application received on:__________________________ By: _____________________________</w:t>
            </w:r>
          </w:p>
          <w:p w:rsidR="00041A84" w:rsidRPr="00BE4923" w:rsidRDefault="00041A84" w:rsidP="00C10FDA">
            <w:pPr>
              <w:spacing w:after="0"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Wingdings" w:char="F0A8"/>
            </w: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 The application is accepted and will be call for an interview session.</w:t>
            </w:r>
          </w:p>
          <w:p w:rsidR="00041A84" w:rsidRPr="00BE4923" w:rsidRDefault="00041A84" w:rsidP="00C10FDA">
            <w:pPr>
              <w:spacing w:after="0" w:line="36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Wingdings" w:char="F0A8"/>
            </w: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 The applicant’s background had been clarified with appropriate reference person as described above.</w:t>
            </w:r>
          </w:p>
          <w:p w:rsidR="00041A84" w:rsidRPr="00BE4923" w:rsidRDefault="00041A84" w:rsidP="00C10FD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sym w:font="Wingdings" w:char="F0A8"/>
            </w:r>
            <w:r w:rsidRPr="00BE4923">
              <w:rPr>
                <w:rFonts w:ascii="Segoe UI" w:hAnsi="Segoe UI" w:cs="Segoe UI"/>
                <w:sz w:val="16"/>
                <w:szCs w:val="16"/>
              </w:rPr>
              <w:t xml:space="preserve"> The application is rejected</w:t>
            </w:r>
          </w:p>
          <w:p w:rsidR="00041A84" w:rsidRPr="00BE4923" w:rsidRDefault="00041A84" w:rsidP="00C10FD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041A84" w:rsidRDefault="00041A84" w:rsidP="00C10FD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Note:</w:t>
            </w:r>
          </w:p>
          <w:p w:rsidR="00041A84" w:rsidRDefault="00041A84" w:rsidP="00C10FD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041A84" w:rsidRDefault="00041A84" w:rsidP="00C10FD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041A84" w:rsidRPr="00BE4923" w:rsidRDefault="00041A84" w:rsidP="00C10FD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041A84" w:rsidRDefault="00041A84" w:rsidP="00C10FD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Sign: _________________________________________ Date: ________________________</w:t>
            </w:r>
          </w:p>
          <w:p w:rsidR="00041A84" w:rsidRPr="00BE4923" w:rsidRDefault="00041A84" w:rsidP="00C10FD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041A84" w:rsidRPr="00BE4923" w:rsidRDefault="00041A84" w:rsidP="00C10FD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DB3F18" w:rsidRDefault="00DB3F18" w:rsidP="000472EC"/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DB3F18" w:rsidRPr="00BE4923" w:rsidTr="008D43AF">
        <w:trPr>
          <w:trHeight w:val="288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F18" w:rsidRPr="00BE4923" w:rsidRDefault="00DB3F18" w:rsidP="008D43AF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APPROVAL</w:t>
            </w:r>
          </w:p>
        </w:tc>
      </w:tr>
      <w:tr w:rsidR="00DB3F18" w:rsidRPr="00BE4923" w:rsidTr="008D43AF">
        <w:trPr>
          <w:trHeight w:val="2264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F18" w:rsidRPr="00FC1508" w:rsidRDefault="00DB3F18" w:rsidP="008D43AF">
            <w:pPr>
              <w:spacing w:after="0" w:line="240" w:lineRule="auto"/>
              <w:rPr>
                <w:rFonts w:ascii="Segoe UI" w:hAnsi="Segoe UI" w:cs="Segoe UI"/>
                <w:sz w:val="6"/>
                <w:szCs w:val="16"/>
              </w:rPr>
            </w:pPr>
          </w:p>
          <w:p w:rsidR="00DB3F18" w:rsidRPr="00BE4923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Approved by Chief Executive Officer:</w:t>
            </w:r>
          </w:p>
          <w:p w:rsidR="00DB3F18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DB3F18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DB3F18" w:rsidRPr="00BE4923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DB3F18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BE4923">
              <w:rPr>
                <w:rFonts w:ascii="Segoe UI" w:hAnsi="Segoe UI" w:cs="Segoe UI"/>
                <w:sz w:val="16"/>
                <w:szCs w:val="16"/>
              </w:rPr>
              <w:t>Sign: _________________________________________ Date: ________________________</w:t>
            </w:r>
          </w:p>
          <w:p w:rsidR="00DB3F18" w:rsidRPr="00BE4923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F02970" w:rsidRDefault="00F02970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DB3F18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Remarks</w:t>
            </w:r>
            <w:r w:rsidRPr="00BE4923">
              <w:rPr>
                <w:rFonts w:ascii="Segoe UI" w:hAnsi="Segoe UI" w:cs="Segoe UI"/>
                <w:sz w:val="16"/>
                <w:szCs w:val="16"/>
              </w:rPr>
              <w:t>:</w:t>
            </w:r>
          </w:p>
          <w:p w:rsidR="00DB3F18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F02970" w:rsidRDefault="00F02970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F02970" w:rsidRDefault="00F02970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DB3F18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DB3F18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CD2E39" w:rsidRDefault="00CD2E39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CD2E39" w:rsidRDefault="00CD2E39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DB3F18" w:rsidRPr="00BE4923" w:rsidRDefault="00DB3F18" w:rsidP="008D43A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DB3F18" w:rsidRPr="00612AF4" w:rsidRDefault="00DB3F18" w:rsidP="000472EC"/>
    <w:sectPr w:rsidR="00DB3F18" w:rsidRPr="00612AF4" w:rsidSect="00EE7531">
      <w:headerReference w:type="default" r:id="rId8"/>
      <w:footerReference w:type="default" r:id="rId9"/>
      <w:type w:val="continuous"/>
      <w:pgSz w:w="11907" w:h="16839" w:code="9"/>
      <w:pgMar w:top="1276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37" w:rsidRDefault="00676737" w:rsidP="00D23C4E">
      <w:pPr>
        <w:spacing w:after="0" w:line="240" w:lineRule="auto"/>
      </w:pPr>
      <w:r>
        <w:separator/>
      </w:r>
    </w:p>
  </w:endnote>
  <w:endnote w:type="continuationSeparator" w:id="0">
    <w:p w:rsidR="00676737" w:rsidRDefault="00676737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D31A33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5B37A1" wp14:editId="4571CA8B">
              <wp:simplePos x="0" y="0"/>
              <wp:positionH relativeFrom="column">
                <wp:posOffset>-1084580</wp:posOffset>
              </wp:positionH>
              <wp:positionV relativeFrom="paragraph">
                <wp:posOffset>192405</wp:posOffset>
              </wp:positionV>
              <wp:extent cx="8625840" cy="274320"/>
              <wp:effectExtent l="0" t="0" r="25146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743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DD98B" id="Rectangle 1" o:spid="_x0000_s1026" style="position:absolute;margin-left:-85.4pt;margin-top:15.15pt;width:679.2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9741309" wp14:editId="350B0042">
              <wp:simplePos x="0" y="0"/>
              <wp:positionH relativeFrom="column">
                <wp:posOffset>-2233295</wp:posOffset>
              </wp:positionH>
              <wp:positionV relativeFrom="paragraph">
                <wp:posOffset>-1924050</wp:posOffset>
              </wp:positionV>
              <wp:extent cx="3788410" cy="424180"/>
              <wp:effectExtent l="1605915" t="0" r="1608455" b="0"/>
              <wp:wrapNone/>
              <wp:docPr id="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7884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0EF" w:rsidRPr="006B4671" w:rsidRDefault="009C00EF" w:rsidP="009C00EF">
                          <w:pPr>
                            <w:spacing w:after="0" w:line="240" w:lineRule="auto"/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Mutiara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Teknologi</w:t>
                          </w:r>
                          <w:proofErr w:type="spell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(M</w:t>
                          </w:r>
                          <w:proofErr w:type="gram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)  </w:t>
                          </w:r>
                          <w:proofErr w:type="spellStart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>Sdn</w:t>
                          </w:r>
                          <w:proofErr w:type="spellEnd"/>
                          <w:proofErr w:type="gramEnd"/>
                          <w:r w:rsidRPr="006B4671">
                            <w:rPr>
                              <w:rFonts w:ascii="Segoe UI" w:eastAsiaTheme="minorEastAsia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. Bhd. </w:t>
                          </w:r>
                        </w:p>
                        <w:p w:rsidR="009C00EF" w:rsidRPr="005A407B" w:rsidRDefault="009C00EF" w:rsidP="009C00EF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  <w:p w:rsidR="009C00EF" w:rsidRPr="005A407B" w:rsidRDefault="009C00EF" w:rsidP="00125C3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1309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-175.85pt;margin-top:-151.5pt;width:298.3pt;height:33.4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R1wIAAAM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" filled="f" fillcolor="white [3201]" stroked="f" strokeweight=".5pt">
              <v:textbox style="layout-flow:vertical;mso-layout-flow-alt:bottom-to-top">
                <w:txbxContent>
                  <w:p w:rsidR="009C00EF" w:rsidRPr="006B4671" w:rsidRDefault="009C00EF" w:rsidP="009C00EF">
                    <w:pPr>
                      <w:spacing w:after="0" w:line="240" w:lineRule="auto"/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Mutiara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Teknologi</w:t>
                    </w:r>
                    <w:proofErr w:type="spell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 (M</w:t>
                    </w:r>
                    <w:proofErr w:type="gram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)  </w:t>
                    </w:r>
                    <w:proofErr w:type="spellStart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>Sdn</w:t>
                    </w:r>
                    <w:proofErr w:type="spellEnd"/>
                    <w:proofErr w:type="gramEnd"/>
                    <w:r w:rsidRPr="006B4671">
                      <w:rPr>
                        <w:rFonts w:ascii="Segoe UI" w:eastAsiaTheme="minorEastAsia" w:hAnsi="Segoe UI" w:cs="Segoe UI"/>
                        <w:color w:val="365F91" w:themeColor="accent1" w:themeShade="BF"/>
                        <w:sz w:val="16"/>
                        <w:szCs w:val="16"/>
                      </w:rPr>
                      <w:t xml:space="preserve">. Bhd. </w:t>
                    </w:r>
                  </w:p>
                  <w:p w:rsidR="009C00EF" w:rsidRPr="005A407B" w:rsidRDefault="009C00EF" w:rsidP="009C00EF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  <w:p w:rsidR="009C00EF" w:rsidRPr="005A407B" w:rsidRDefault="009C00EF" w:rsidP="00125C38">
                    <w:pPr>
                      <w:spacing w:after="0" w:line="240" w:lineRule="auto"/>
                      <w:rPr>
                        <w:rFonts w:ascii="Segoe UI" w:hAnsi="Segoe UI" w:cs="Segoe UI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9060BA">
      <w:rPr>
        <w:rFonts w:ascii="Segoe UI" w:hAnsi="Segoe UI" w:cs="Segoe UI"/>
        <w:sz w:val="16"/>
        <w:szCs w:val="18"/>
      </w:rPr>
      <w:t>2</w:t>
    </w:r>
    <w:r w:rsidR="00127FF7">
      <w:rPr>
        <w:rFonts w:ascii="Segoe UI" w:hAnsi="Segoe UI" w:cs="Segoe UI"/>
        <w:sz w:val="16"/>
        <w:szCs w:val="18"/>
      </w:rPr>
      <w:t>.</w:t>
    </w:r>
    <w:r w:rsidR="009060BA">
      <w:rPr>
        <w:rFonts w:ascii="Segoe UI" w:hAnsi="Segoe UI" w:cs="Segoe UI"/>
        <w:sz w:val="16"/>
        <w:szCs w:val="18"/>
      </w:rPr>
      <w:t>0</w:t>
    </w:r>
    <w:r w:rsidR="007D7BB6">
      <w:rPr>
        <w:rFonts w:ascii="Segoe UI" w:hAnsi="Segoe UI" w:cs="Segoe UI"/>
        <w:sz w:val="16"/>
        <w:szCs w:val="18"/>
      </w:rPr>
      <w:tab/>
    </w:r>
    <w:r w:rsidR="00127FF7">
      <w:rPr>
        <w:rFonts w:ascii="Segoe UI" w:hAnsi="Segoe UI" w:cs="Segoe UI"/>
        <w:sz w:val="16"/>
        <w:szCs w:val="18"/>
      </w:rPr>
      <w:t>||</w:t>
    </w:r>
    <w:r w:rsidR="00127FF7">
      <w:rPr>
        <w:rFonts w:ascii="Segoe UI" w:hAnsi="Segoe UI" w:cs="Segoe UI"/>
        <w:sz w:val="16"/>
        <w:szCs w:val="18"/>
      </w:rPr>
      <w:tab/>
      <w:t>Effective Date:</w:t>
    </w:r>
    <w:r w:rsidR="00127FF7">
      <w:rPr>
        <w:rFonts w:ascii="Segoe UI" w:hAnsi="Segoe UI" w:cs="Segoe UI"/>
        <w:sz w:val="16"/>
        <w:szCs w:val="18"/>
      </w:rPr>
      <w:tab/>
    </w:r>
    <w:r w:rsidR="009060BA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9060BA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9060BA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5E24DA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5E24DA" w:rsidRPr="007D7BB6">
      <w:rPr>
        <w:rFonts w:ascii="Segoe UI" w:hAnsi="Segoe UI" w:cs="Segoe UI"/>
        <w:sz w:val="16"/>
        <w:szCs w:val="18"/>
      </w:rPr>
      <w:fldChar w:fldCharType="separate"/>
    </w:r>
    <w:r w:rsidR="009060BA">
      <w:rPr>
        <w:rFonts w:ascii="Segoe UI" w:hAnsi="Segoe UI" w:cs="Segoe UI"/>
        <w:noProof/>
        <w:sz w:val="16"/>
        <w:szCs w:val="18"/>
      </w:rPr>
      <w:t>3</w:t>
    </w:r>
    <w:r w:rsidR="005E24DA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r w:rsidR="00676737">
      <w:fldChar w:fldCharType="begin"/>
    </w:r>
    <w:r w:rsidR="00676737">
      <w:instrText xml:space="preserve"> NUMPAGES  \* Arabic  \* MERGEFORMAT </w:instrText>
    </w:r>
    <w:r w:rsidR="00676737">
      <w:fldChar w:fldCharType="separate"/>
    </w:r>
    <w:r w:rsidR="009060BA" w:rsidRPr="009060BA">
      <w:rPr>
        <w:rFonts w:ascii="Segoe UI" w:hAnsi="Segoe UI" w:cs="Segoe UI"/>
        <w:noProof/>
        <w:sz w:val="16"/>
        <w:szCs w:val="18"/>
      </w:rPr>
      <w:t>3</w:t>
    </w:r>
    <w:r w:rsidR="00676737">
      <w:rPr>
        <w:rFonts w:ascii="Segoe UI" w:hAnsi="Segoe UI" w:cs="Segoe UI"/>
        <w:noProof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37" w:rsidRDefault="00676737" w:rsidP="00D23C4E">
      <w:pPr>
        <w:spacing w:after="0" w:line="240" w:lineRule="auto"/>
      </w:pPr>
      <w:r>
        <w:separator/>
      </w:r>
    </w:p>
  </w:footnote>
  <w:footnote w:type="continuationSeparator" w:id="0">
    <w:p w:rsidR="00676737" w:rsidRDefault="00676737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9060BA" w:rsidP="009C00EF">
    <w:pPr>
      <w:pStyle w:val="Header"/>
      <w:tabs>
        <w:tab w:val="clear" w:pos="4680"/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80768" behindDoc="0" locked="0" layoutInCell="1" allowOverlap="1" wp14:anchorId="0C2EACE7" wp14:editId="75ABD9AE">
          <wp:simplePos x="0" y="0"/>
          <wp:positionH relativeFrom="column">
            <wp:posOffset>5819775</wp:posOffset>
          </wp:positionH>
          <wp:positionV relativeFrom="paragraph">
            <wp:posOffset>-152400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7" name="Picture 7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A33">
      <w:rPr>
        <w:rFonts w:ascii="Segoe UI" w:hAnsi="Segoe UI" w:cs="Segoe UI"/>
        <w:b/>
        <w:noProof/>
        <w:color w:val="365F91" w:themeColor="accent1" w:themeShade="BF"/>
        <w:sz w:val="24"/>
        <w:szCs w:val="24"/>
        <w:lang w:val="en-MY" w:eastAsia="en-MY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A83AFB" wp14:editId="30EB8640">
              <wp:simplePos x="0" y="0"/>
              <wp:positionH relativeFrom="column">
                <wp:posOffset>-1161415</wp:posOffset>
              </wp:positionH>
              <wp:positionV relativeFrom="paragraph">
                <wp:posOffset>-234315</wp:posOffset>
              </wp:positionV>
              <wp:extent cx="8625840" cy="255905"/>
              <wp:effectExtent l="0" t="0" r="23241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2559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sy="50000" kx="-2453608" rotWithShape="0">
                          <a:schemeClr val="accent5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EF5EE" id="Rectangle 1" o:spid="_x0000_s1026" style="position:absolute;margin-left:-91.45pt;margin-top:-18.45pt;width:679.2pt;height:2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    <v:shadow on="t" type="perspective" color="#b6dde8 [1304]" opacity=".5" origin=",.5" offset="0,0" matrix=",-56756f,,.5"/>
            </v:rect>
          </w:pict>
        </mc:Fallback>
      </mc:AlternateConten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62</w:t>
    </w:r>
    <w:r w:rsidR="00146C88">
      <w:rPr>
        <w:rFonts w:ascii="Segoe UI" w:hAnsi="Segoe UI" w:cs="Segoe UI"/>
        <w:b/>
        <w:color w:val="365F91" w:themeColor="accent1" w:themeShade="BF"/>
        <w:sz w:val="24"/>
        <w:szCs w:val="24"/>
      </w:rPr>
      <w:t>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612AF4">
      <w:rPr>
        <w:rFonts w:ascii="Segoe UI" w:hAnsi="Segoe UI" w:cs="Segoe UI"/>
        <w:b/>
        <w:color w:val="365F91" w:themeColor="accent1" w:themeShade="BF"/>
        <w:sz w:val="24"/>
        <w:szCs w:val="24"/>
      </w:rPr>
      <w:t>4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BD166A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JOB </w:t>
    </w:r>
    <w:r w:rsidR="00612AF4">
      <w:rPr>
        <w:rFonts w:ascii="Segoe UI" w:hAnsi="Segoe UI" w:cs="Segoe UI"/>
        <w:b/>
        <w:color w:val="365F91" w:themeColor="accent1" w:themeShade="BF"/>
        <w:sz w:val="24"/>
        <w:szCs w:val="24"/>
      </w:rPr>
      <w:t>APPLICATION FORM</w:t>
    </w:r>
    <w:r w:rsidR="009C00EF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103C2"/>
    <w:rsid w:val="0002349C"/>
    <w:rsid w:val="00023EBF"/>
    <w:rsid w:val="00026599"/>
    <w:rsid w:val="00034340"/>
    <w:rsid w:val="00041A84"/>
    <w:rsid w:val="00044278"/>
    <w:rsid w:val="000472EC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72B5"/>
    <w:rsid w:val="000E12F3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27FF7"/>
    <w:rsid w:val="00130DD6"/>
    <w:rsid w:val="0013490E"/>
    <w:rsid w:val="0013510B"/>
    <w:rsid w:val="001358CC"/>
    <w:rsid w:val="00146C88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8A4"/>
    <w:rsid w:val="00191EA7"/>
    <w:rsid w:val="001A10EA"/>
    <w:rsid w:val="001A56EA"/>
    <w:rsid w:val="001A6F3E"/>
    <w:rsid w:val="001B4B65"/>
    <w:rsid w:val="001B5864"/>
    <w:rsid w:val="001B7F42"/>
    <w:rsid w:val="001C1537"/>
    <w:rsid w:val="001D16D9"/>
    <w:rsid w:val="001D493B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3A08"/>
    <w:rsid w:val="002D597A"/>
    <w:rsid w:val="002E2076"/>
    <w:rsid w:val="002F26BA"/>
    <w:rsid w:val="002F411F"/>
    <w:rsid w:val="002F7650"/>
    <w:rsid w:val="00302F5E"/>
    <w:rsid w:val="00306FF3"/>
    <w:rsid w:val="003124AC"/>
    <w:rsid w:val="00331212"/>
    <w:rsid w:val="003335D3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1A0A"/>
    <w:rsid w:val="003F43F4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57765"/>
    <w:rsid w:val="00457CEC"/>
    <w:rsid w:val="00463283"/>
    <w:rsid w:val="00464571"/>
    <w:rsid w:val="00467228"/>
    <w:rsid w:val="004711E3"/>
    <w:rsid w:val="00477DD9"/>
    <w:rsid w:val="00480FC3"/>
    <w:rsid w:val="0048505E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10C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32D2"/>
    <w:rsid w:val="005C710F"/>
    <w:rsid w:val="005D58B1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20995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6737"/>
    <w:rsid w:val="00677581"/>
    <w:rsid w:val="006837EB"/>
    <w:rsid w:val="006849F1"/>
    <w:rsid w:val="00684A86"/>
    <w:rsid w:val="00687098"/>
    <w:rsid w:val="00691803"/>
    <w:rsid w:val="0069317F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EC"/>
    <w:rsid w:val="007009D7"/>
    <w:rsid w:val="00707358"/>
    <w:rsid w:val="0071363B"/>
    <w:rsid w:val="00714232"/>
    <w:rsid w:val="007170B6"/>
    <w:rsid w:val="007220BD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7A41"/>
    <w:rsid w:val="007A1DC0"/>
    <w:rsid w:val="007A3E3E"/>
    <w:rsid w:val="007A5363"/>
    <w:rsid w:val="007C044E"/>
    <w:rsid w:val="007C0D7D"/>
    <w:rsid w:val="007C1320"/>
    <w:rsid w:val="007C628D"/>
    <w:rsid w:val="007D16CA"/>
    <w:rsid w:val="007D305A"/>
    <w:rsid w:val="007D559A"/>
    <w:rsid w:val="007D65CA"/>
    <w:rsid w:val="007D7BB6"/>
    <w:rsid w:val="007E3C47"/>
    <w:rsid w:val="007F4DE0"/>
    <w:rsid w:val="007F61EA"/>
    <w:rsid w:val="007F7758"/>
    <w:rsid w:val="00803E52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37DDA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0BA"/>
    <w:rsid w:val="00906B33"/>
    <w:rsid w:val="0091301C"/>
    <w:rsid w:val="009240F3"/>
    <w:rsid w:val="009268FC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2129"/>
    <w:rsid w:val="009B2DD8"/>
    <w:rsid w:val="009B2F32"/>
    <w:rsid w:val="009B42E5"/>
    <w:rsid w:val="009B56A4"/>
    <w:rsid w:val="009B6B54"/>
    <w:rsid w:val="009C00EF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1FF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52848"/>
    <w:rsid w:val="00C5307D"/>
    <w:rsid w:val="00C55381"/>
    <w:rsid w:val="00C5550D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2E39"/>
    <w:rsid w:val="00CD4AE7"/>
    <w:rsid w:val="00CD55DA"/>
    <w:rsid w:val="00CD5AB6"/>
    <w:rsid w:val="00CD6DA0"/>
    <w:rsid w:val="00CF270D"/>
    <w:rsid w:val="00CF5A03"/>
    <w:rsid w:val="00D041CB"/>
    <w:rsid w:val="00D056DA"/>
    <w:rsid w:val="00D0620A"/>
    <w:rsid w:val="00D06C0F"/>
    <w:rsid w:val="00D10871"/>
    <w:rsid w:val="00D12C5A"/>
    <w:rsid w:val="00D13A76"/>
    <w:rsid w:val="00D169DF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3F18"/>
    <w:rsid w:val="00DB699E"/>
    <w:rsid w:val="00DC0EA1"/>
    <w:rsid w:val="00DC53C7"/>
    <w:rsid w:val="00DD526A"/>
    <w:rsid w:val="00DE09B0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40F0"/>
    <w:rsid w:val="00E86F7E"/>
    <w:rsid w:val="00E910D9"/>
    <w:rsid w:val="00E96321"/>
    <w:rsid w:val="00EA2A53"/>
    <w:rsid w:val="00EA769A"/>
    <w:rsid w:val="00EA7E2B"/>
    <w:rsid w:val="00EB16ED"/>
    <w:rsid w:val="00ED650A"/>
    <w:rsid w:val="00EE1190"/>
    <w:rsid w:val="00EE3EFE"/>
    <w:rsid w:val="00EE4AF8"/>
    <w:rsid w:val="00EE7531"/>
    <w:rsid w:val="00EF686D"/>
    <w:rsid w:val="00F014A0"/>
    <w:rsid w:val="00F0267C"/>
    <w:rsid w:val="00F02970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6C8"/>
    <w:rsid w:val="00F66B0A"/>
    <w:rsid w:val="00F75D9F"/>
    <w:rsid w:val="00F844F8"/>
    <w:rsid w:val="00F87A1B"/>
    <w:rsid w:val="00F92C07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66FD8"/>
  <w15:docId w15:val="{1165EBD8-4A1D-476C-86DD-2D75DA70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61C4-1C8B-419B-833E-EC5A069A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61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14</cp:revision>
  <cp:lastPrinted>2018-01-24T01:17:00Z</cp:lastPrinted>
  <dcterms:created xsi:type="dcterms:W3CDTF">2017-08-15T02:15:00Z</dcterms:created>
  <dcterms:modified xsi:type="dcterms:W3CDTF">2018-01-24T01:48:00Z</dcterms:modified>
</cp:coreProperties>
</file>