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864"/>
        <w:gridCol w:w="888"/>
        <w:gridCol w:w="2910"/>
      </w:tblGrid>
      <w:tr w:rsidR="001E74CB" w:rsidRPr="00D03B66" w:rsidTr="001E74CB">
        <w:trPr>
          <w:trHeight w:val="181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E74CB" w:rsidRPr="00D03B66" w:rsidRDefault="001E74CB" w:rsidP="00E46F49">
            <w:pPr>
              <w:spacing w:after="0" w:line="240" w:lineRule="auto"/>
              <w:rPr>
                <w:rFonts w:asciiTheme="minorHAnsi" w:hAnsiTheme="minorHAnsi" w:cs="Segoe UI"/>
              </w:rPr>
            </w:pPr>
            <w:bookmarkStart w:id="0" w:name="_GoBack" w:colFirst="4" w:colLast="4"/>
            <w:r w:rsidRPr="00D03B66">
              <w:rPr>
                <w:rFonts w:asciiTheme="minorHAnsi" w:hAnsiTheme="minorHAnsi" w:cs="Segoe UI"/>
              </w:rPr>
              <w:t>Date: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CB" w:rsidRPr="00D03B66" w:rsidRDefault="001E74CB" w:rsidP="00E46F49">
            <w:pPr>
              <w:spacing w:after="0" w:line="240" w:lineRule="auto"/>
              <w:jc w:val="center"/>
              <w:rPr>
                <w:rFonts w:asciiTheme="minorHAnsi" w:hAnsiTheme="minorHAnsi" w:cs="Segoe UI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74CB" w:rsidRPr="00D03B66" w:rsidRDefault="001E74CB" w:rsidP="00E46F49">
            <w:pPr>
              <w:spacing w:after="0" w:line="240" w:lineRule="auto"/>
              <w:rPr>
                <w:rFonts w:asciiTheme="minorHAnsi" w:hAnsiTheme="minorHAnsi" w:cs="Segoe UI"/>
              </w:rPr>
            </w:pPr>
            <w:r w:rsidRPr="00D03B66">
              <w:rPr>
                <w:rFonts w:asciiTheme="minorHAnsi" w:hAnsiTheme="minorHAnsi" w:cs="Segoe UI"/>
              </w:rPr>
              <w:t>Ref:</w:t>
            </w: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CB" w:rsidRPr="00D03B66" w:rsidRDefault="001E74CB" w:rsidP="00AE7725">
            <w:pPr>
              <w:spacing w:after="0" w:line="240" w:lineRule="auto"/>
              <w:jc w:val="center"/>
              <w:rPr>
                <w:rFonts w:asciiTheme="minorHAnsi" w:hAnsiTheme="minorHAnsi" w:cs="Segoe UI"/>
                <w:bCs/>
              </w:rPr>
            </w:pPr>
          </w:p>
        </w:tc>
      </w:tr>
      <w:bookmarkEnd w:id="0"/>
    </w:tbl>
    <w:p w:rsidR="00864C0C" w:rsidRPr="00D03B66" w:rsidRDefault="00864C0C" w:rsidP="00864C0C">
      <w:pPr>
        <w:pStyle w:val="FormatNoteStyle"/>
        <w:spacing w:before="0" w:after="0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1581"/>
        <w:gridCol w:w="687"/>
        <w:gridCol w:w="2232"/>
      </w:tblGrid>
      <w:tr w:rsidR="00864C0C" w:rsidRPr="00D03B66" w:rsidTr="00BF052A">
        <w:trPr>
          <w:trHeight w:val="36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Position Title: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C0C" w:rsidRPr="00D03B66" w:rsidRDefault="00864C0C" w:rsidP="00BF052A">
            <w:pPr>
              <w:pStyle w:val="FormatNoteStyle"/>
              <w:spacing w:before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Classification:</w:t>
            </w:r>
          </w:p>
        </w:tc>
        <w:tc>
          <w:tcPr>
            <w:tcW w:w="2919" w:type="dxa"/>
            <w:gridSpan w:val="2"/>
            <w:tcBorders>
              <w:left w:val="single" w:sz="4" w:space="0" w:color="auto"/>
            </w:tcBorders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64C0C" w:rsidRPr="00D03B66" w:rsidTr="00E46F49">
        <w:trPr>
          <w:trHeight w:val="36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Probation Period: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vAlign w:val="center"/>
          </w:tcPr>
          <w:p w:rsidR="00864C0C" w:rsidRPr="00D03B66" w:rsidRDefault="008C2E45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6 month</w:t>
            </w:r>
          </w:p>
        </w:tc>
      </w:tr>
      <w:tr w:rsidR="00864C0C" w:rsidRPr="00D03B66" w:rsidTr="00E46F4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Education:</w:t>
            </w:r>
          </w:p>
        </w:tc>
        <w:tc>
          <w:tcPr>
            <w:tcW w:w="8043" w:type="dxa"/>
            <w:gridSpan w:val="4"/>
            <w:tcBorders>
              <w:left w:val="single" w:sz="4" w:space="0" w:color="auto"/>
            </w:tcBorders>
            <w:vAlign w:val="center"/>
          </w:tcPr>
          <w:p w:rsidR="00864C0C" w:rsidRPr="00D03B66" w:rsidRDefault="00864C0C" w:rsidP="00D2679F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0C" w:rsidRPr="00D03B66" w:rsidTr="00E46F4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Trainings:</w:t>
            </w:r>
          </w:p>
        </w:tc>
        <w:tc>
          <w:tcPr>
            <w:tcW w:w="8043" w:type="dxa"/>
            <w:gridSpan w:val="4"/>
            <w:tcBorders>
              <w:left w:val="single" w:sz="4" w:space="0" w:color="auto"/>
            </w:tcBorders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0C" w:rsidRPr="00D03B66" w:rsidTr="00E46F4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Experiences:</w:t>
            </w:r>
          </w:p>
        </w:tc>
        <w:tc>
          <w:tcPr>
            <w:tcW w:w="8043" w:type="dxa"/>
            <w:gridSpan w:val="4"/>
            <w:tcBorders>
              <w:left w:val="single" w:sz="4" w:space="0" w:color="auto"/>
            </w:tcBorders>
            <w:vAlign w:val="center"/>
          </w:tcPr>
          <w:p w:rsidR="00864C0C" w:rsidRPr="00D03B66" w:rsidRDefault="00864C0C" w:rsidP="00BF052A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0C" w:rsidRPr="00D03B66" w:rsidTr="00E46F4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Skills:</w:t>
            </w:r>
          </w:p>
        </w:tc>
        <w:tc>
          <w:tcPr>
            <w:tcW w:w="8043" w:type="dxa"/>
            <w:gridSpan w:val="4"/>
            <w:tcBorders>
              <w:left w:val="single" w:sz="4" w:space="0" w:color="auto"/>
            </w:tcBorders>
            <w:vAlign w:val="center"/>
          </w:tcPr>
          <w:p w:rsidR="00864C0C" w:rsidRPr="00D03B66" w:rsidRDefault="00864C0C" w:rsidP="00506D7F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color w:val="333333"/>
                <w:lang w:val="en-MY" w:eastAsia="en-MY"/>
              </w:rPr>
            </w:pPr>
          </w:p>
        </w:tc>
      </w:tr>
      <w:tr w:rsidR="00E21B79" w:rsidRPr="00D03B66" w:rsidTr="00E46F4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B79" w:rsidRPr="00D03B66" w:rsidRDefault="00E21B79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Competencies Required:</w:t>
            </w:r>
          </w:p>
        </w:tc>
        <w:tc>
          <w:tcPr>
            <w:tcW w:w="8043" w:type="dxa"/>
            <w:gridSpan w:val="4"/>
            <w:tcBorders>
              <w:left w:val="single" w:sz="4" w:space="0" w:color="auto"/>
            </w:tcBorders>
            <w:vAlign w:val="center"/>
          </w:tcPr>
          <w:p w:rsidR="00E21B79" w:rsidRPr="00D03B66" w:rsidRDefault="00E21B79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0C" w:rsidRPr="00D03B66" w:rsidTr="00E46F49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0C" w:rsidRPr="00D03B66" w:rsidTr="00E46F4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Supervision:</w:t>
            </w:r>
          </w:p>
        </w:tc>
        <w:tc>
          <w:tcPr>
            <w:tcW w:w="8043" w:type="dxa"/>
            <w:gridSpan w:val="4"/>
            <w:tcBorders>
              <w:left w:val="single" w:sz="4" w:space="0" w:color="auto"/>
            </w:tcBorders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0C" w:rsidRPr="00D03B66" w:rsidTr="00AC2E29">
        <w:trPr>
          <w:trHeight w:val="3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03B66">
              <w:rPr>
                <w:rFonts w:asciiTheme="minorHAnsi" w:hAnsiTheme="minorHAnsi"/>
                <w:sz w:val="22"/>
                <w:szCs w:val="22"/>
              </w:rPr>
              <w:t>Report to:</w:t>
            </w:r>
          </w:p>
        </w:tc>
        <w:tc>
          <w:tcPr>
            <w:tcW w:w="80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C0C" w:rsidRPr="00D03B66" w:rsidRDefault="00864C0C" w:rsidP="00E46F49">
            <w:pPr>
              <w:pStyle w:val="FormatNoteStyle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19BD" w:rsidRPr="00D03B66" w:rsidRDefault="00BF19BD" w:rsidP="007F677D">
      <w:pPr>
        <w:pStyle w:val="FormatNoteStyle"/>
        <w:spacing w:before="0" w:after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06545" w:rsidRPr="00D03B66" w:rsidRDefault="00F06545" w:rsidP="007F677D">
      <w:pPr>
        <w:pStyle w:val="FormatNoteStyle"/>
        <w:spacing w:before="0" w:after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F052A" w:rsidRDefault="001003B7" w:rsidP="00BF052A">
      <w:pPr>
        <w:pStyle w:val="FormatNoteStyle"/>
        <w:spacing w:before="0"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D03B66">
        <w:rPr>
          <w:rFonts w:asciiTheme="minorHAnsi" w:hAnsiTheme="minorHAnsi"/>
          <w:b/>
          <w:bCs/>
          <w:sz w:val="22"/>
          <w:szCs w:val="22"/>
          <w:u w:val="single"/>
        </w:rPr>
        <w:t>Job Responsibilities</w:t>
      </w:r>
    </w:p>
    <w:p w:rsidR="009C3D00" w:rsidRDefault="009C3D00" w:rsidP="00BF052A">
      <w:pPr>
        <w:pStyle w:val="FormatNoteStyle"/>
        <w:spacing w:before="0" w:after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A7954" w:rsidRPr="00BF052A" w:rsidRDefault="00CA7954" w:rsidP="00BF052A">
      <w:pPr>
        <w:pStyle w:val="FormatNoteStyle"/>
        <w:spacing w:before="0"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D03B66">
        <w:rPr>
          <w:rFonts w:asciiTheme="minorHAnsi" w:hAnsiTheme="minorHAnsi" w:cstheme="minorHAnsi"/>
          <w:b/>
          <w:bCs/>
          <w:sz w:val="22"/>
          <w:szCs w:val="22"/>
          <w:u w:val="single"/>
        </w:rPr>
        <w:t>Job Authorities</w:t>
      </w:r>
    </w:p>
    <w:p w:rsidR="00CA7954" w:rsidRPr="00D03B66" w:rsidRDefault="00CA7954" w:rsidP="00CA7954">
      <w:pPr>
        <w:spacing w:after="0" w:line="360" w:lineRule="auto"/>
        <w:rPr>
          <w:rFonts w:asciiTheme="minorHAnsi" w:hAnsiTheme="minorHAnsi" w:cstheme="minorHAnsi"/>
          <w:b/>
          <w:u w:val="single"/>
        </w:rPr>
      </w:pPr>
    </w:p>
    <w:p w:rsidR="00CA7954" w:rsidRPr="00D03B66" w:rsidRDefault="00CA7954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CA7954" w:rsidRPr="00D03B66" w:rsidRDefault="00CA7954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CA7954" w:rsidRDefault="00CA7954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A8704F" w:rsidRDefault="00A8704F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6A1EF2" w:rsidRDefault="006A1EF2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6A1EF2" w:rsidRPr="00D03B66" w:rsidRDefault="006A1EF2" w:rsidP="00CA7954">
      <w:pPr>
        <w:pStyle w:val="ListParagraph"/>
        <w:tabs>
          <w:tab w:val="left" w:pos="1170"/>
        </w:tabs>
        <w:spacing w:after="0" w:line="240" w:lineRule="auto"/>
        <w:ind w:left="900"/>
        <w:rPr>
          <w:rFonts w:asciiTheme="minorHAnsi" w:hAnsiTheme="minorHAnsi" w:cstheme="minorHAnsi"/>
          <w:shd w:val="clear" w:color="auto" w:fill="FFFFFF"/>
        </w:rPr>
      </w:pPr>
    </w:p>
    <w:p w:rsidR="004974CE" w:rsidRDefault="004974CE" w:rsidP="004974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Sign</w:t>
      </w:r>
      <w:r w:rsidRPr="00CA7954">
        <w:rPr>
          <w:rFonts w:asciiTheme="minorHAnsi" w:hAnsiTheme="minorHAnsi"/>
          <w:szCs w:val="20"/>
        </w:rPr>
        <w:t xml:space="preserve"> by</w:t>
      </w:r>
      <w:r>
        <w:rPr>
          <w:rFonts w:asciiTheme="minorHAnsi" w:hAnsiTheme="minorHAnsi"/>
          <w:szCs w:val="20"/>
        </w:rPr>
        <w:t>: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  <w:t xml:space="preserve">    </w:t>
      </w:r>
      <w:r w:rsidRPr="00CA7954">
        <w:rPr>
          <w:rFonts w:asciiTheme="minorHAnsi" w:hAnsiTheme="minorHAnsi"/>
          <w:szCs w:val="20"/>
        </w:rPr>
        <w:t>Verified by</w:t>
      </w:r>
      <w:r>
        <w:rPr>
          <w:rFonts w:asciiTheme="minorHAnsi" w:hAnsiTheme="minorHAnsi"/>
          <w:szCs w:val="20"/>
        </w:rPr>
        <w:t>:</w:t>
      </w:r>
    </w:p>
    <w:p w:rsidR="004974CE" w:rsidRDefault="004974CE" w:rsidP="004974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0"/>
        </w:rPr>
      </w:pPr>
    </w:p>
    <w:p w:rsidR="004974CE" w:rsidRDefault="004974CE" w:rsidP="004974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0"/>
        </w:rPr>
      </w:pPr>
    </w:p>
    <w:p w:rsidR="004974CE" w:rsidRDefault="004974CE" w:rsidP="004974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0"/>
        </w:rPr>
      </w:pPr>
    </w:p>
    <w:p w:rsidR="004974CE" w:rsidRPr="00CA7954" w:rsidRDefault="004974CE" w:rsidP="004974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…………………………………………                                                                        ………………………………………….</w:t>
      </w:r>
    </w:p>
    <w:p w:rsidR="004974CE" w:rsidRDefault="004974CE" w:rsidP="004974CE">
      <w:pPr>
        <w:tabs>
          <w:tab w:val="left" w:pos="1170"/>
        </w:tabs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Name:</w:t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  <w:t xml:space="preserve">                   Name:</w:t>
      </w:r>
    </w:p>
    <w:p w:rsidR="004974CE" w:rsidRPr="0090494D" w:rsidRDefault="004974CE" w:rsidP="004974CE">
      <w:pPr>
        <w:tabs>
          <w:tab w:val="left" w:pos="1170"/>
        </w:tabs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Position:</w:t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  <w:t xml:space="preserve">                   Position:</w:t>
      </w:r>
    </w:p>
    <w:p w:rsidR="00A8704F" w:rsidRDefault="00A8704F">
      <w:pPr>
        <w:rPr>
          <w:rFonts w:asciiTheme="minorHAnsi" w:hAnsiTheme="minorHAnsi" w:cstheme="minorHAnsi"/>
          <w:shd w:val="clear" w:color="auto" w:fill="FFFFFF"/>
        </w:rPr>
      </w:pPr>
    </w:p>
    <w:sectPr w:rsidR="00A8704F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52" w:rsidRDefault="009F6052" w:rsidP="00D23C4E">
      <w:pPr>
        <w:spacing w:after="0" w:line="240" w:lineRule="auto"/>
      </w:pPr>
      <w:r>
        <w:separator/>
      </w:r>
    </w:p>
  </w:endnote>
  <w:endnote w:type="continuationSeparator" w:id="0">
    <w:p w:rsidR="009F6052" w:rsidRDefault="009F6052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304" w:rsidRPr="00034340" w:rsidRDefault="001A0304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5D7F8EE" wp14:editId="597596D4">
              <wp:simplePos x="0" y="0"/>
              <wp:positionH relativeFrom="column">
                <wp:posOffset>-1084580</wp:posOffset>
              </wp:positionH>
              <wp:positionV relativeFrom="paragraph">
                <wp:posOffset>192405</wp:posOffset>
              </wp:positionV>
              <wp:extent cx="8625840" cy="274320"/>
              <wp:effectExtent l="0" t="0" r="25146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743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B935E5" id="Rectangle 1" o:spid="_x0000_s1026" style="position:absolute;margin-left:-85.4pt;margin-top:15.15pt;width:679.2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f2dbdb [661]" stroked="f">
              <v:shadow on="t" type="perspective" color="#b6dde8 [1304]" opacity=".5" origin=",.5" offset="0,0" matrix=",-56756f,,.5"/>
            </v:rect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283117" wp14:editId="13EFEC51">
              <wp:simplePos x="0" y="0"/>
              <wp:positionH relativeFrom="column">
                <wp:posOffset>-2233295</wp:posOffset>
              </wp:positionH>
              <wp:positionV relativeFrom="paragraph">
                <wp:posOffset>-1924050</wp:posOffset>
              </wp:positionV>
              <wp:extent cx="3788410" cy="424180"/>
              <wp:effectExtent l="1605915" t="0" r="1608455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7884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304" w:rsidRPr="006B4671" w:rsidRDefault="001A0304" w:rsidP="000869D5">
                          <w:pPr>
                            <w:spacing w:after="0" w:line="240" w:lineRule="auto"/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Mutiara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Teknologi</w:t>
                          </w:r>
                          <w:proofErr w:type="spell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(M</w:t>
                          </w:r>
                          <w:proofErr w:type="gram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) 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Sdn</w:t>
                          </w:r>
                          <w:proofErr w:type="spellEnd"/>
                          <w:proofErr w:type="gram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. Bhd. </w:t>
                          </w:r>
                        </w:p>
                        <w:p w:rsidR="001A0304" w:rsidRPr="005A407B" w:rsidRDefault="001A0304" w:rsidP="000869D5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  <w:p w:rsidR="001A0304" w:rsidRPr="005A407B" w:rsidRDefault="001A0304" w:rsidP="00125C3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83117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-175.85pt;margin-top:-151.5pt;width:298.3pt;height:33.4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dR1wIAAAM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" filled="f" fillcolor="white [3201]" stroked="f" strokeweight=".5pt">
              <v:textbox style="layout-flow:vertical;mso-layout-flow-alt:bottom-to-top">
                <w:txbxContent>
                  <w:p w:rsidR="001A0304" w:rsidRPr="006B4671" w:rsidRDefault="001A0304" w:rsidP="000869D5">
                    <w:pPr>
                      <w:spacing w:after="0" w:line="240" w:lineRule="auto"/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Mutiara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Teknologi</w:t>
                    </w:r>
                    <w:proofErr w:type="spell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 (M</w:t>
                    </w:r>
                    <w:proofErr w:type="gram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) 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Sdn</w:t>
                    </w:r>
                    <w:proofErr w:type="spellEnd"/>
                    <w:proofErr w:type="gram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. Bhd. </w:t>
                    </w:r>
                  </w:p>
                  <w:p w:rsidR="001A0304" w:rsidRPr="005A407B" w:rsidRDefault="001A0304" w:rsidP="000869D5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  <w:p w:rsidR="001A0304" w:rsidRPr="005A407B" w:rsidRDefault="001A0304" w:rsidP="00125C38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91535">
      <w:rPr>
        <w:rFonts w:ascii="Segoe UI" w:hAnsi="Segoe UI" w:cs="Segoe UI"/>
        <w:sz w:val="16"/>
        <w:szCs w:val="18"/>
      </w:rPr>
      <w:t>Version:</w:t>
    </w:r>
    <w:r>
      <w:rPr>
        <w:rFonts w:ascii="Segoe UI" w:hAnsi="Segoe UI" w:cs="Segoe UI"/>
        <w:sz w:val="16"/>
        <w:szCs w:val="18"/>
      </w:rPr>
      <w:tab/>
    </w:r>
    <w:r w:rsidRPr="00D91535">
      <w:rPr>
        <w:rFonts w:ascii="Segoe UI" w:hAnsi="Segoe UI" w:cs="Segoe UI"/>
        <w:sz w:val="16"/>
        <w:szCs w:val="18"/>
      </w:rPr>
      <w:t xml:space="preserve"> </w:t>
    </w:r>
    <w:r w:rsidR="00A8704F">
      <w:rPr>
        <w:rFonts w:ascii="Segoe UI" w:hAnsi="Segoe UI" w:cs="Segoe UI"/>
        <w:sz w:val="16"/>
        <w:szCs w:val="18"/>
      </w:rPr>
      <w:t>2.0</w:t>
    </w:r>
    <w:r>
      <w:rPr>
        <w:rFonts w:ascii="Segoe UI" w:hAnsi="Segoe UI" w:cs="Segoe UI"/>
        <w:sz w:val="16"/>
        <w:szCs w:val="18"/>
      </w:rPr>
      <w:tab/>
    </w:r>
    <w:r w:rsidRPr="00D91535">
      <w:rPr>
        <w:rFonts w:ascii="Segoe UI" w:hAnsi="Segoe UI" w:cs="Segoe UI"/>
        <w:sz w:val="16"/>
        <w:szCs w:val="18"/>
      </w:rPr>
      <w:t>||</w:t>
    </w:r>
    <w:r w:rsidRPr="00D91535">
      <w:rPr>
        <w:rFonts w:ascii="Segoe UI" w:hAnsi="Segoe UI" w:cs="Segoe UI"/>
        <w:sz w:val="16"/>
        <w:szCs w:val="18"/>
      </w:rPr>
      <w:tab/>
      <w:t>Effective Date:</w:t>
    </w:r>
    <w:r w:rsidRPr="00D91535">
      <w:rPr>
        <w:rFonts w:ascii="Segoe UI" w:hAnsi="Segoe UI" w:cs="Segoe UI"/>
        <w:sz w:val="16"/>
        <w:szCs w:val="18"/>
      </w:rPr>
      <w:tab/>
    </w:r>
    <w:r w:rsidR="00A8704F">
      <w:rPr>
        <w:rFonts w:ascii="Segoe UI" w:hAnsi="Segoe UI" w:cs="Segoe UI"/>
        <w:sz w:val="16"/>
        <w:szCs w:val="18"/>
      </w:rPr>
      <w:t>01</w:t>
    </w:r>
    <w:r w:rsidR="004974CE">
      <w:rPr>
        <w:rFonts w:ascii="Segoe UI" w:hAnsi="Segoe UI" w:cs="Segoe UI"/>
        <w:sz w:val="16"/>
        <w:szCs w:val="18"/>
      </w:rPr>
      <w:t>/</w:t>
    </w:r>
    <w:r w:rsidR="00A8704F">
      <w:rPr>
        <w:rFonts w:ascii="Segoe UI" w:hAnsi="Segoe UI" w:cs="Segoe UI"/>
        <w:sz w:val="16"/>
        <w:szCs w:val="18"/>
      </w:rPr>
      <w:t>0</w:t>
    </w:r>
    <w:r w:rsidR="004974CE">
      <w:rPr>
        <w:rFonts w:ascii="Segoe UI" w:hAnsi="Segoe UI" w:cs="Segoe UI"/>
        <w:sz w:val="16"/>
        <w:szCs w:val="18"/>
      </w:rPr>
      <w:t>1/201</w:t>
    </w:r>
    <w:r w:rsidR="00A8704F">
      <w:rPr>
        <w:rFonts w:ascii="Segoe UI" w:hAnsi="Segoe UI" w:cs="Segoe UI"/>
        <w:sz w:val="16"/>
        <w:szCs w:val="18"/>
      </w:rPr>
      <w:t>8</w:t>
    </w:r>
    <w:r>
      <w:rPr>
        <w:rFonts w:ascii="Segoe UI" w:hAnsi="Segoe UI" w:cs="Segoe UI"/>
        <w:sz w:val="16"/>
        <w:szCs w:val="18"/>
      </w:rPr>
      <w:tab/>
    </w:r>
    <w:r>
      <w:rPr>
        <w:rFonts w:ascii="Segoe UI" w:hAnsi="Segoe UI" w:cs="Segoe UI"/>
        <w:sz w:val="16"/>
        <w:szCs w:val="18"/>
      </w:rPr>
      <w:tab/>
    </w:r>
    <w:r w:rsidRPr="007D7BB6">
      <w:rPr>
        <w:rFonts w:ascii="Segoe UI" w:hAnsi="Segoe UI" w:cs="Segoe UI"/>
        <w:sz w:val="16"/>
        <w:szCs w:val="18"/>
      </w:rPr>
      <w:t xml:space="preserve">[Page </w:t>
    </w:r>
    <w:r w:rsidRPr="007D7BB6">
      <w:rPr>
        <w:rFonts w:ascii="Segoe UI" w:hAnsi="Segoe UI" w:cs="Segoe UI"/>
        <w:sz w:val="16"/>
        <w:szCs w:val="18"/>
      </w:rPr>
      <w:fldChar w:fldCharType="begin"/>
    </w:r>
    <w:r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Pr="007D7BB6">
      <w:rPr>
        <w:rFonts w:ascii="Segoe UI" w:hAnsi="Segoe UI" w:cs="Segoe UI"/>
        <w:sz w:val="16"/>
        <w:szCs w:val="18"/>
      </w:rPr>
      <w:fldChar w:fldCharType="separate"/>
    </w:r>
    <w:r w:rsidR="00AD0BEA">
      <w:rPr>
        <w:rFonts w:ascii="Segoe UI" w:hAnsi="Segoe UI" w:cs="Segoe UI"/>
        <w:noProof/>
        <w:sz w:val="16"/>
        <w:szCs w:val="18"/>
      </w:rPr>
      <w:t>1</w:t>
    </w:r>
    <w:r w:rsidRPr="007D7BB6">
      <w:rPr>
        <w:rFonts w:ascii="Segoe UI" w:hAnsi="Segoe UI" w:cs="Segoe UI"/>
        <w:sz w:val="16"/>
        <w:szCs w:val="18"/>
      </w:rPr>
      <w:fldChar w:fldCharType="end"/>
    </w:r>
    <w:r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AD0BEA" w:rsidRPr="00AD0BEA">
        <w:rPr>
          <w:rFonts w:ascii="Segoe UI" w:hAnsi="Segoe UI" w:cs="Segoe UI"/>
          <w:noProof/>
          <w:sz w:val="16"/>
          <w:szCs w:val="18"/>
        </w:rPr>
        <w:t>1</w:t>
      </w:r>
    </w:fldSimple>
    <w:r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52" w:rsidRDefault="009F6052" w:rsidP="00D23C4E">
      <w:pPr>
        <w:spacing w:after="0" w:line="240" w:lineRule="auto"/>
      </w:pPr>
      <w:r>
        <w:separator/>
      </w:r>
    </w:p>
  </w:footnote>
  <w:footnote w:type="continuationSeparator" w:id="0">
    <w:p w:rsidR="009F6052" w:rsidRDefault="009F6052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304" w:rsidRDefault="00AD0BEA" w:rsidP="000869D5">
    <w:pPr>
      <w:pStyle w:val="Header"/>
      <w:tabs>
        <w:tab w:val="clear" w:pos="4680"/>
        <w:tab w:val="clear" w:pos="9360"/>
        <w:tab w:val="left" w:pos="9032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71552" behindDoc="0" locked="0" layoutInCell="1" allowOverlap="1" wp14:anchorId="7CAF56DB" wp14:editId="6DA411B5">
          <wp:simplePos x="0" y="0"/>
          <wp:positionH relativeFrom="column">
            <wp:posOffset>5800725</wp:posOffset>
          </wp:positionH>
          <wp:positionV relativeFrom="paragraph">
            <wp:posOffset>-130810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304">
      <w:rPr>
        <w:rFonts w:ascii="Segoe UI" w:hAnsi="Segoe UI" w:cs="Segoe UI"/>
        <w:b/>
        <w:noProof/>
        <w:color w:val="365F91" w:themeColor="accent1" w:themeShade="BF"/>
        <w:sz w:val="24"/>
        <w:szCs w:val="24"/>
        <w:lang w:val="en-MY" w:eastAsia="en-MY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48A4A7D" wp14:editId="58587D9E">
              <wp:simplePos x="0" y="0"/>
              <wp:positionH relativeFrom="column">
                <wp:posOffset>-1161415</wp:posOffset>
              </wp:positionH>
              <wp:positionV relativeFrom="paragraph">
                <wp:posOffset>-234315</wp:posOffset>
              </wp:positionV>
              <wp:extent cx="8625840" cy="255905"/>
              <wp:effectExtent l="0" t="0" r="23241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5590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CA428" id="Rectangle 1" o:spid="_x0000_s1026" style="position:absolute;margin-left:-91.45pt;margin-top:-18.45pt;width:679.2pt;height:20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f2dbdb [661]" stroked="f">
              <v:shadow on="t" type="perspective" color="#b6dde8 [1304]" opacity=".5" origin=",.5" offset="0,0" matrix=",-56756f,,.5"/>
            </v:rect>
          </w:pict>
        </mc:Fallback>
      </mc:AlternateContent>
    </w:r>
    <w:r w:rsidR="001A0304">
      <w:rPr>
        <w:rFonts w:ascii="Segoe UI" w:hAnsi="Segoe UI" w:cs="Segoe UI"/>
        <w:b/>
        <w:color w:val="365F91" w:themeColor="accent1" w:themeShade="BF"/>
        <w:sz w:val="24"/>
        <w:szCs w:val="24"/>
      </w:rPr>
      <w:t>QR620-3– JOB DESCRIPTION</w:t>
    </w:r>
  </w:p>
  <w:p w:rsidR="001A0304" w:rsidRPr="005A407B" w:rsidRDefault="001A0304" w:rsidP="000869D5">
    <w:pPr>
      <w:pStyle w:val="Header"/>
      <w:tabs>
        <w:tab w:val="clear" w:pos="4680"/>
        <w:tab w:val="clear" w:pos="9360"/>
        <w:tab w:val="left" w:pos="9032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A64"/>
    <w:multiLevelType w:val="hybridMultilevel"/>
    <w:tmpl w:val="91107D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AB348EF"/>
    <w:multiLevelType w:val="hybridMultilevel"/>
    <w:tmpl w:val="7EC8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8BD"/>
    <w:multiLevelType w:val="hybridMultilevel"/>
    <w:tmpl w:val="7B24AC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505E"/>
    <w:multiLevelType w:val="hybridMultilevel"/>
    <w:tmpl w:val="85CEB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color w:val="333333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24353F3"/>
    <w:multiLevelType w:val="hybridMultilevel"/>
    <w:tmpl w:val="C67632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E20A0"/>
    <w:multiLevelType w:val="hybridMultilevel"/>
    <w:tmpl w:val="867808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E1DEF"/>
    <w:multiLevelType w:val="hybridMultilevel"/>
    <w:tmpl w:val="8A58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006CB"/>
    <w:multiLevelType w:val="hybridMultilevel"/>
    <w:tmpl w:val="7A92A2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0523C"/>
    <w:multiLevelType w:val="hybridMultilevel"/>
    <w:tmpl w:val="FFA404E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A117D"/>
    <w:multiLevelType w:val="hybridMultilevel"/>
    <w:tmpl w:val="B26A024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BC"/>
    <w:rsid w:val="00000F97"/>
    <w:rsid w:val="0000543A"/>
    <w:rsid w:val="0000692A"/>
    <w:rsid w:val="00006EC8"/>
    <w:rsid w:val="00016937"/>
    <w:rsid w:val="0002349C"/>
    <w:rsid w:val="00023EBF"/>
    <w:rsid w:val="00026599"/>
    <w:rsid w:val="00027C80"/>
    <w:rsid w:val="00034340"/>
    <w:rsid w:val="00037796"/>
    <w:rsid w:val="00040F25"/>
    <w:rsid w:val="00044278"/>
    <w:rsid w:val="000458EE"/>
    <w:rsid w:val="000458F1"/>
    <w:rsid w:val="0005222A"/>
    <w:rsid w:val="00064640"/>
    <w:rsid w:val="00076A49"/>
    <w:rsid w:val="000808D0"/>
    <w:rsid w:val="00080E04"/>
    <w:rsid w:val="0008500D"/>
    <w:rsid w:val="000869D5"/>
    <w:rsid w:val="000905C8"/>
    <w:rsid w:val="000A41D0"/>
    <w:rsid w:val="000A57E1"/>
    <w:rsid w:val="000A5FC6"/>
    <w:rsid w:val="000A73DF"/>
    <w:rsid w:val="000C12E3"/>
    <w:rsid w:val="000C1AA9"/>
    <w:rsid w:val="000C3E74"/>
    <w:rsid w:val="000D72B5"/>
    <w:rsid w:val="000E2AAA"/>
    <w:rsid w:val="000E35B0"/>
    <w:rsid w:val="000E371F"/>
    <w:rsid w:val="000E4D7D"/>
    <w:rsid w:val="000F0E33"/>
    <w:rsid w:val="000F1101"/>
    <w:rsid w:val="000F265B"/>
    <w:rsid w:val="000F2AFF"/>
    <w:rsid w:val="000F551A"/>
    <w:rsid w:val="000F7D02"/>
    <w:rsid w:val="001003B7"/>
    <w:rsid w:val="00102F25"/>
    <w:rsid w:val="0010420C"/>
    <w:rsid w:val="001106D9"/>
    <w:rsid w:val="00112BAE"/>
    <w:rsid w:val="00121DBF"/>
    <w:rsid w:val="001237E5"/>
    <w:rsid w:val="00125C38"/>
    <w:rsid w:val="00130DD6"/>
    <w:rsid w:val="0013490E"/>
    <w:rsid w:val="0013510B"/>
    <w:rsid w:val="001358CC"/>
    <w:rsid w:val="00137587"/>
    <w:rsid w:val="00147FC3"/>
    <w:rsid w:val="00153397"/>
    <w:rsid w:val="0015549C"/>
    <w:rsid w:val="00165C1F"/>
    <w:rsid w:val="00167CD9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C23"/>
    <w:rsid w:val="00191EA7"/>
    <w:rsid w:val="0019585C"/>
    <w:rsid w:val="001A0304"/>
    <w:rsid w:val="001A10EA"/>
    <w:rsid w:val="001A2E0D"/>
    <w:rsid w:val="001A56EA"/>
    <w:rsid w:val="001A60EF"/>
    <w:rsid w:val="001A6F3E"/>
    <w:rsid w:val="001A73FC"/>
    <w:rsid w:val="001B4B65"/>
    <w:rsid w:val="001B4EA1"/>
    <w:rsid w:val="001B5864"/>
    <w:rsid w:val="001B70A8"/>
    <w:rsid w:val="001B7F42"/>
    <w:rsid w:val="001C1537"/>
    <w:rsid w:val="001C1699"/>
    <w:rsid w:val="001D16D9"/>
    <w:rsid w:val="001D7E9B"/>
    <w:rsid w:val="001E24E6"/>
    <w:rsid w:val="001E4A50"/>
    <w:rsid w:val="001E5281"/>
    <w:rsid w:val="001E74CB"/>
    <w:rsid w:val="001F0827"/>
    <w:rsid w:val="001F232C"/>
    <w:rsid w:val="001F29C6"/>
    <w:rsid w:val="001F3AEC"/>
    <w:rsid w:val="001F49CD"/>
    <w:rsid w:val="001F5BD5"/>
    <w:rsid w:val="00200890"/>
    <w:rsid w:val="002011D9"/>
    <w:rsid w:val="00201E1A"/>
    <w:rsid w:val="00202BB5"/>
    <w:rsid w:val="0020453A"/>
    <w:rsid w:val="00212CFE"/>
    <w:rsid w:val="002206C6"/>
    <w:rsid w:val="002250D1"/>
    <w:rsid w:val="0022639F"/>
    <w:rsid w:val="00227D9C"/>
    <w:rsid w:val="00231A2D"/>
    <w:rsid w:val="00234FAD"/>
    <w:rsid w:val="002356A7"/>
    <w:rsid w:val="002366BF"/>
    <w:rsid w:val="0024108E"/>
    <w:rsid w:val="002430D3"/>
    <w:rsid w:val="00250EAC"/>
    <w:rsid w:val="00253951"/>
    <w:rsid w:val="002540E1"/>
    <w:rsid w:val="002556F2"/>
    <w:rsid w:val="0026322F"/>
    <w:rsid w:val="00264344"/>
    <w:rsid w:val="00264965"/>
    <w:rsid w:val="0027050E"/>
    <w:rsid w:val="00271CA8"/>
    <w:rsid w:val="00271EFB"/>
    <w:rsid w:val="00277C16"/>
    <w:rsid w:val="00291577"/>
    <w:rsid w:val="0029313D"/>
    <w:rsid w:val="002951DE"/>
    <w:rsid w:val="00295884"/>
    <w:rsid w:val="00296F86"/>
    <w:rsid w:val="002A2E58"/>
    <w:rsid w:val="002A41FF"/>
    <w:rsid w:val="002B0A52"/>
    <w:rsid w:val="002B101F"/>
    <w:rsid w:val="002B42DC"/>
    <w:rsid w:val="002B658C"/>
    <w:rsid w:val="002C221A"/>
    <w:rsid w:val="002C4C68"/>
    <w:rsid w:val="002C4DF9"/>
    <w:rsid w:val="002D321B"/>
    <w:rsid w:val="002D54F6"/>
    <w:rsid w:val="002D597A"/>
    <w:rsid w:val="002D63EC"/>
    <w:rsid w:val="002D6B58"/>
    <w:rsid w:val="002E0122"/>
    <w:rsid w:val="002E13A6"/>
    <w:rsid w:val="002E1F6E"/>
    <w:rsid w:val="002E2076"/>
    <w:rsid w:val="002F26BA"/>
    <w:rsid w:val="002F411F"/>
    <w:rsid w:val="002F7650"/>
    <w:rsid w:val="00302AEA"/>
    <w:rsid w:val="00302F5E"/>
    <w:rsid w:val="00306FF3"/>
    <w:rsid w:val="0031051B"/>
    <w:rsid w:val="003113EA"/>
    <w:rsid w:val="003124AC"/>
    <w:rsid w:val="003163AA"/>
    <w:rsid w:val="00331212"/>
    <w:rsid w:val="00340159"/>
    <w:rsid w:val="00341F87"/>
    <w:rsid w:val="0034570F"/>
    <w:rsid w:val="00345B18"/>
    <w:rsid w:val="00345FA8"/>
    <w:rsid w:val="003460DD"/>
    <w:rsid w:val="0035197C"/>
    <w:rsid w:val="00353115"/>
    <w:rsid w:val="003536E9"/>
    <w:rsid w:val="003541B6"/>
    <w:rsid w:val="00372140"/>
    <w:rsid w:val="00372F28"/>
    <w:rsid w:val="003871FB"/>
    <w:rsid w:val="00392F74"/>
    <w:rsid w:val="003948F3"/>
    <w:rsid w:val="0039524D"/>
    <w:rsid w:val="003A1A8E"/>
    <w:rsid w:val="003A36D6"/>
    <w:rsid w:val="003A4EBA"/>
    <w:rsid w:val="003A5537"/>
    <w:rsid w:val="003A7540"/>
    <w:rsid w:val="003B0901"/>
    <w:rsid w:val="003B121D"/>
    <w:rsid w:val="003B1425"/>
    <w:rsid w:val="003C014F"/>
    <w:rsid w:val="003C205A"/>
    <w:rsid w:val="003C310F"/>
    <w:rsid w:val="003D036B"/>
    <w:rsid w:val="003D29F4"/>
    <w:rsid w:val="003D2C74"/>
    <w:rsid w:val="003D5E99"/>
    <w:rsid w:val="003E0668"/>
    <w:rsid w:val="003E2737"/>
    <w:rsid w:val="003E45F3"/>
    <w:rsid w:val="003F0D45"/>
    <w:rsid w:val="003F586C"/>
    <w:rsid w:val="003F652B"/>
    <w:rsid w:val="004005F7"/>
    <w:rsid w:val="0041184C"/>
    <w:rsid w:val="00413744"/>
    <w:rsid w:val="00413B74"/>
    <w:rsid w:val="00417D59"/>
    <w:rsid w:val="0042277C"/>
    <w:rsid w:val="004243EF"/>
    <w:rsid w:val="00424E9F"/>
    <w:rsid w:val="0042641B"/>
    <w:rsid w:val="00432E69"/>
    <w:rsid w:val="00440B13"/>
    <w:rsid w:val="0044117C"/>
    <w:rsid w:val="004442D5"/>
    <w:rsid w:val="00447689"/>
    <w:rsid w:val="00457765"/>
    <w:rsid w:val="00457A03"/>
    <w:rsid w:val="00457CEC"/>
    <w:rsid w:val="00463283"/>
    <w:rsid w:val="00467228"/>
    <w:rsid w:val="00470F17"/>
    <w:rsid w:val="004711E3"/>
    <w:rsid w:val="00477DD9"/>
    <w:rsid w:val="00480FC3"/>
    <w:rsid w:val="0048505E"/>
    <w:rsid w:val="004963B5"/>
    <w:rsid w:val="004974CE"/>
    <w:rsid w:val="004A3FCB"/>
    <w:rsid w:val="004A46D3"/>
    <w:rsid w:val="004B04B7"/>
    <w:rsid w:val="004B1E38"/>
    <w:rsid w:val="004C0920"/>
    <w:rsid w:val="004C4F17"/>
    <w:rsid w:val="004C6869"/>
    <w:rsid w:val="004C792A"/>
    <w:rsid w:val="004C7AAA"/>
    <w:rsid w:val="004D3731"/>
    <w:rsid w:val="004D5B16"/>
    <w:rsid w:val="004D5BB9"/>
    <w:rsid w:val="004D68C8"/>
    <w:rsid w:val="004E6422"/>
    <w:rsid w:val="004E643B"/>
    <w:rsid w:val="004E6685"/>
    <w:rsid w:val="004E6818"/>
    <w:rsid w:val="004F1E7B"/>
    <w:rsid w:val="004F2B6B"/>
    <w:rsid w:val="004F52C0"/>
    <w:rsid w:val="0050157D"/>
    <w:rsid w:val="005029D3"/>
    <w:rsid w:val="00502CCC"/>
    <w:rsid w:val="005038FC"/>
    <w:rsid w:val="00506D7F"/>
    <w:rsid w:val="00513112"/>
    <w:rsid w:val="00521D4E"/>
    <w:rsid w:val="00527A6D"/>
    <w:rsid w:val="005331DE"/>
    <w:rsid w:val="00533333"/>
    <w:rsid w:val="00533FE1"/>
    <w:rsid w:val="00537F31"/>
    <w:rsid w:val="00542948"/>
    <w:rsid w:val="00543C9D"/>
    <w:rsid w:val="00546223"/>
    <w:rsid w:val="005563AF"/>
    <w:rsid w:val="0055776D"/>
    <w:rsid w:val="005657E5"/>
    <w:rsid w:val="00567097"/>
    <w:rsid w:val="005707ED"/>
    <w:rsid w:val="005739AB"/>
    <w:rsid w:val="005746C7"/>
    <w:rsid w:val="00576686"/>
    <w:rsid w:val="005774AB"/>
    <w:rsid w:val="00582193"/>
    <w:rsid w:val="005842C0"/>
    <w:rsid w:val="00592094"/>
    <w:rsid w:val="00596050"/>
    <w:rsid w:val="0059605F"/>
    <w:rsid w:val="005A407B"/>
    <w:rsid w:val="005B32D2"/>
    <w:rsid w:val="005B53C6"/>
    <w:rsid w:val="005C5F57"/>
    <w:rsid w:val="005C710F"/>
    <w:rsid w:val="005D036F"/>
    <w:rsid w:val="005D7E18"/>
    <w:rsid w:val="005E24DA"/>
    <w:rsid w:val="005E7A19"/>
    <w:rsid w:val="005F497B"/>
    <w:rsid w:val="005F538B"/>
    <w:rsid w:val="005F5583"/>
    <w:rsid w:val="006000D6"/>
    <w:rsid w:val="006000FD"/>
    <w:rsid w:val="00605360"/>
    <w:rsid w:val="00612395"/>
    <w:rsid w:val="0062196C"/>
    <w:rsid w:val="006221B7"/>
    <w:rsid w:val="006225AD"/>
    <w:rsid w:val="00626441"/>
    <w:rsid w:val="0063153D"/>
    <w:rsid w:val="00635550"/>
    <w:rsid w:val="00645139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1EF2"/>
    <w:rsid w:val="006A42E6"/>
    <w:rsid w:val="006A77DF"/>
    <w:rsid w:val="006B1BB5"/>
    <w:rsid w:val="006B612C"/>
    <w:rsid w:val="006B73C8"/>
    <w:rsid w:val="006C2192"/>
    <w:rsid w:val="006C25A5"/>
    <w:rsid w:val="006C31E0"/>
    <w:rsid w:val="006C76E8"/>
    <w:rsid w:val="006D26A2"/>
    <w:rsid w:val="006D4B03"/>
    <w:rsid w:val="006D5D65"/>
    <w:rsid w:val="006D65D4"/>
    <w:rsid w:val="006E2DE2"/>
    <w:rsid w:val="006E482D"/>
    <w:rsid w:val="006E704C"/>
    <w:rsid w:val="006E72D0"/>
    <w:rsid w:val="006F1DB2"/>
    <w:rsid w:val="006F2786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37E8C"/>
    <w:rsid w:val="00741B0B"/>
    <w:rsid w:val="00742BEB"/>
    <w:rsid w:val="00747CB0"/>
    <w:rsid w:val="0075578C"/>
    <w:rsid w:val="007602BB"/>
    <w:rsid w:val="00761219"/>
    <w:rsid w:val="0076223D"/>
    <w:rsid w:val="00764EA4"/>
    <w:rsid w:val="007656BA"/>
    <w:rsid w:val="0077185E"/>
    <w:rsid w:val="00773C83"/>
    <w:rsid w:val="00780888"/>
    <w:rsid w:val="00781037"/>
    <w:rsid w:val="0079115A"/>
    <w:rsid w:val="007931AA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29A5"/>
    <w:rsid w:val="007D559A"/>
    <w:rsid w:val="007D65CA"/>
    <w:rsid w:val="007D7BB6"/>
    <w:rsid w:val="007E1FB0"/>
    <w:rsid w:val="007E3A34"/>
    <w:rsid w:val="007E3C47"/>
    <w:rsid w:val="007F3EE4"/>
    <w:rsid w:val="007F4DE0"/>
    <w:rsid w:val="007F61EA"/>
    <w:rsid w:val="007F677D"/>
    <w:rsid w:val="007F7758"/>
    <w:rsid w:val="0080001D"/>
    <w:rsid w:val="008010A6"/>
    <w:rsid w:val="00804BD9"/>
    <w:rsid w:val="008137A7"/>
    <w:rsid w:val="008157F7"/>
    <w:rsid w:val="00816AC9"/>
    <w:rsid w:val="00820B16"/>
    <w:rsid w:val="00823122"/>
    <w:rsid w:val="0082454F"/>
    <w:rsid w:val="00825DF4"/>
    <w:rsid w:val="00827D19"/>
    <w:rsid w:val="00832B8F"/>
    <w:rsid w:val="0083307E"/>
    <w:rsid w:val="008343A9"/>
    <w:rsid w:val="00834E97"/>
    <w:rsid w:val="00841903"/>
    <w:rsid w:val="00842381"/>
    <w:rsid w:val="00847547"/>
    <w:rsid w:val="00853414"/>
    <w:rsid w:val="008576DF"/>
    <w:rsid w:val="008607C1"/>
    <w:rsid w:val="00860B7A"/>
    <w:rsid w:val="00863041"/>
    <w:rsid w:val="0086352B"/>
    <w:rsid w:val="00863AEB"/>
    <w:rsid w:val="00864C0C"/>
    <w:rsid w:val="00865813"/>
    <w:rsid w:val="00872AA4"/>
    <w:rsid w:val="0087373F"/>
    <w:rsid w:val="008875FA"/>
    <w:rsid w:val="00887755"/>
    <w:rsid w:val="00887D1F"/>
    <w:rsid w:val="00887EAD"/>
    <w:rsid w:val="00892E26"/>
    <w:rsid w:val="00894C79"/>
    <w:rsid w:val="008967B8"/>
    <w:rsid w:val="008A2400"/>
    <w:rsid w:val="008A2B71"/>
    <w:rsid w:val="008A3166"/>
    <w:rsid w:val="008A7FE3"/>
    <w:rsid w:val="008B0296"/>
    <w:rsid w:val="008C2E45"/>
    <w:rsid w:val="008C3C85"/>
    <w:rsid w:val="008D1DE5"/>
    <w:rsid w:val="008D2A7E"/>
    <w:rsid w:val="008D58AE"/>
    <w:rsid w:val="008D7460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494D"/>
    <w:rsid w:val="00906B33"/>
    <w:rsid w:val="00907227"/>
    <w:rsid w:val="0091301C"/>
    <w:rsid w:val="00920D49"/>
    <w:rsid w:val="009240F3"/>
    <w:rsid w:val="009268FC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83957"/>
    <w:rsid w:val="00983ADD"/>
    <w:rsid w:val="00984B40"/>
    <w:rsid w:val="00985913"/>
    <w:rsid w:val="009879C5"/>
    <w:rsid w:val="009A18DC"/>
    <w:rsid w:val="009B0B45"/>
    <w:rsid w:val="009B2129"/>
    <w:rsid w:val="009B2DD8"/>
    <w:rsid w:val="009B2F32"/>
    <w:rsid w:val="009B42E5"/>
    <w:rsid w:val="009B56A4"/>
    <w:rsid w:val="009B6B54"/>
    <w:rsid w:val="009C08E4"/>
    <w:rsid w:val="009C3D00"/>
    <w:rsid w:val="009C4332"/>
    <w:rsid w:val="009C745E"/>
    <w:rsid w:val="009D29F1"/>
    <w:rsid w:val="009D5D75"/>
    <w:rsid w:val="009E5E5E"/>
    <w:rsid w:val="009E72E8"/>
    <w:rsid w:val="009F3BA3"/>
    <w:rsid w:val="009F6052"/>
    <w:rsid w:val="00A03F4B"/>
    <w:rsid w:val="00A0404F"/>
    <w:rsid w:val="00A051B0"/>
    <w:rsid w:val="00A0584E"/>
    <w:rsid w:val="00A104F9"/>
    <w:rsid w:val="00A14160"/>
    <w:rsid w:val="00A1474E"/>
    <w:rsid w:val="00A14E28"/>
    <w:rsid w:val="00A15C8C"/>
    <w:rsid w:val="00A16101"/>
    <w:rsid w:val="00A168F5"/>
    <w:rsid w:val="00A21FDF"/>
    <w:rsid w:val="00A22C7F"/>
    <w:rsid w:val="00A2363F"/>
    <w:rsid w:val="00A30A4E"/>
    <w:rsid w:val="00A34DCD"/>
    <w:rsid w:val="00A3624A"/>
    <w:rsid w:val="00A41EF3"/>
    <w:rsid w:val="00A42BDE"/>
    <w:rsid w:val="00A43B35"/>
    <w:rsid w:val="00A43D07"/>
    <w:rsid w:val="00A44C61"/>
    <w:rsid w:val="00A5234F"/>
    <w:rsid w:val="00A52AA7"/>
    <w:rsid w:val="00A5428D"/>
    <w:rsid w:val="00A573C6"/>
    <w:rsid w:val="00A61B36"/>
    <w:rsid w:val="00A6367D"/>
    <w:rsid w:val="00A65F49"/>
    <w:rsid w:val="00A66822"/>
    <w:rsid w:val="00A8704F"/>
    <w:rsid w:val="00A875F6"/>
    <w:rsid w:val="00A92107"/>
    <w:rsid w:val="00A92F89"/>
    <w:rsid w:val="00A94105"/>
    <w:rsid w:val="00A95FB0"/>
    <w:rsid w:val="00A96904"/>
    <w:rsid w:val="00AA78C0"/>
    <w:rsid w:val="00AB0512"/>
    <w:rsid w:val="00AC2E29"/>
    <w:rsid w:val="00AC7D98"/>
    <w:rsid w:val="00AC7F11"/>
    <w:rsid w:val="00AD005B"/>
    <w:rsid w:val="00AD05D2"/>
    <w:rsid w:val="00AD097E"/>
    <w:rsid w:val="00AD0BEA"/>
    <w:rsid w:val="00AD2683"/>
    <w:rsid w:val="00AE0545"/>
    <w:rsid w:val="00AE1B00"/>
    <w:rsid w:val="00AE596A"/>
    <w:rsid w:val="00AE7725"/>
    <w:rsid w:val="00AF7461"/>
    <w:rsid w:val="00B13533"/>
    <w:rsid w:val="00B136BC"/>
    <w:rsid w:val="00B13D42"/>
    <w:rsid w:val="00B22436"/>
    <w:rsid w:val="00B26345"/>
    <w:rsid w:val="00B2647E"/>
    <w:rsid w:val="00B324CB"/>
    <w:rsid w:val="00B331F5"/>
    <w:rsid w:val="00B36C61"/>
    <w:rsid w:val="00B4046F"/>
    <w:rsid w:val="00B409DE"/>
    <w:rsid w:val="00B421B4"/>
    <w:rsid w:val="00B43114"/>
    <w:rsid w:val="00B4396F"/>
    <w:rsid w:val="00B455FC"/>
    <w:rsid w:val="00B45F4D"/>
    <w:rsid w:val="00B508E2"/>
    <w:rsid w:val="00B5461B"/>
    <w:rsid w:val="00B55C83"/>
    <w:rsid w:val="00B603F2"/>
    <w:rsid w:val="00B6253F"/>
    <w:rsid w:val="00B62ADF"/>
    <w:rsid w:val="00B64182"/>
    <w:rsid w:val="00B71C23"/>
    <w:rsid w:val="00B731BD"/>
    <w:rsid w:val="00B73D31"/>
    <w:rsid w:val="00B86D44"/>
    <w:rsid w:val="00B86D59"/>
    <w:rsid w:val="00B90ECD"/>
    <w:rsid w:val="00B9202C"/>
    <w:rsid w:val="00B928EE"/>
    <w:rsid w:val="00B95BD8"/>
    <w:rsid w:val="00BA1C30"/>
    <w:rsid w:val="00BA2100"/>
    <w:rsid w:val="00BA3BE9"/>
    <w:rsid w:val="00BB4667"/>
    <w:rsid w:val="00BB53FC"/>
    <w:rsid w:val="00BB7424"/>
    <w:rsid w:val="00BB7680"/>
    <w:rsid w:val="00BB7A6F"/>
    <w:rsid w:val="00BB7F45"/>
    <w:rsid w:val="00BC2E75"/>
    <w:rsid w:val="00BC351D"/>
    <w:rsid w:val="00BC3602"/>
    <w:rsid w:val="00BD124C"/>
    <w:rsid w:val="00BD166A"/>
    <w:rsid w:val="00BD1CD5"/>
    <w:rsid w:val="00BD3481"/>
    <w:rsid w:val="00BD34A0"/>
    <w:rsid w:val="00BD6179"/>
    <w:rsid w:val="00BD7595"/>
    <w:rsid w:val="00BE1910"/>
    <w:rsid w:val="00BE397A"/>
    <w:rsid w:val="00BE47BF"/>
    <w:rsid w:val="00BE4F9A"/>
    <w:rsid w:val="00BE66E6"/>
    <w:rsid w:val="00BF052A"/>
    <w:rsid w:val="00BF19BD"/>
    <w:rsid w:val="00BF47E7"/>
    <w:rsid w:val="00C05B4F"/>
    <w:rsid w:val="00C162CE"/>
    <w:rsid w:val="00C162FD"/>
    <w:rsid w:val="00C2263F"/>
    <w:rsid w:val="00C267AB"/>
    <w:rsid w:val="00C33EAD"/>
    <w:rsid w:val="00C43C44"/>
    <w:rsid w:val="00C52848"/>
    <w:rsid w:val="00C5307D"/>
    <w:rsid w:val="00C55381"/>
    <w:rsid w:val="00C566E0"/>
    <w:rsid w:val="00C6418A"/>
    <w:rsid w:val="00C648FD"/>
    <w:rsid w:val="00C658F0"/>
    <w:rsid w:val="00C709AA"/>
    <w:rsid w:val="00C718EF"/>
    <w:rsid w:val="00C731A0"/>
    <w:rsid w:val="00C73878"/>
    <w:rsid w:val="00C858D3"/>
    <w:rsid w:val="00C94723"/>
    <w:rsid w:val="00CA7954"/>
    <w:rsid w:val="00CA7AE5"/>
    <w:rsid w:val="00CB141B"/>
    <w:rsid w:val="00CB2FE8"/>
    <w:rsid w:val="00CB3C09"/>
    <w:rsid w:val="00CB40AF"/>
    <w:rsid w:val="00CC0020"/>
    <w:rsid w:val="00CD1C5F"/>
    <w:rsid w:val="00CD4AE7"/>
    <w:rsid w:val="00CD55DA"/>
    <w:rsid w:val="00CD5AB6"/>
    <w:rsid w:val="00CD60EC"/>
    <w:rsid w:val="00CD6DA0"/>
    <w:rsid w:val="00CE4065"/>
    <w:rsid w:val="00CE451E"/>
    <w:rsid w:val="00CE4C69"/>
    <w:rsid w:val="00CF270D"/>
    <w:rsid w:val="00CF431D"/>
    <w:rsid w:val="00CF4391"/>
    <w:rsid w:val="00CF4D66"/>
    <w:rsid w:val="00CF5A03"/>
    <w:rsid w:val="00D0384E"/>
    <w:rsid w:val="00D03B66"/>
    <w:rsid w:val="00D041CB"/>
    <w:rsid w:val="00D056DA"/>
    <w:rsid w:val="00D06C0F"/>
    <w:rsid w:val="00D10871"/>
    <w:rsid w:val="00D12C5A"/>
    <w:rsid w:val="00D13A76"/>
    <w:rsid w:val="00D15F5B"/>
    <w:rsid w:val="00D23C4E"/>
    <w:rsid w:val="00D25BAF"/>
    <w:rsid w:val="00D2679F"/>
    <w:rsid w:val="00D31A33"/>
    <w:rsid w:val="00D325E9"/>
    <w:rsid w:val="00D35EBC"/>
    <w:rsid w:val="00D56554"/>
    <w:rsid w:val="00D622CE"/>
    <w:rsid w:val="00D64C6E"/>
    <w:rsid w:val="00D66537"/>
    <w:rsid w:val="00D71892"/>
    <w:rsid w:val="00D7387F"/>
    <w:rsid w:val="00D80CA5"/>
    <w:rsid w:val="00D81E55"/>
    <w:rsid w:val="00D825AE"/>
    <w:rsid w:val="00D87D68"/>
    <w:rsid w:val="00D902D1"/>
    <w:rsid w:val="00D91535"/>
    <w:rsid w:val="00D94FCA"/>
    <w:rsid w:val="00D97B82"/>
    <w:rsid w:val="00DA6AC7"/>
    <w:rsid w:val="00DA7524"/>
    <w:rsid w:val="00DB18C5"/>
    <w:rsid w:val="00DB32CA"/>
    <w:rsid w:val="00DB699E"/>
    <w:rsid w:val="00DB7B36"/>
    <w:rsid w:val="00DC0EA1"/>
    <w:rsid w:val="00DC53C7"/>
    <w:rsid w:val="00DD526A"/>
    <w:rsid w:val="00DD7BBC"/>
    <w:rsid w:val="00DE09B0"/>
    <w:rsid w:val="00DE10B3"/>
    <w:rsid w:val="00DE3CBB"/>
    <w:rsid w:val="00DE58D4"/>
    <w:rsid w:val="00DE74B4"/>
    <w:rsid w:val="00DF1D38"/>
    <w:rsid w:val="00DF54E7"/>
    <w:rsid w:val="00DF67A6"/>
    <w:rsid w:val="00E00014"/>
    <w:rsid w:val="00E03334"/>
    <w:rsid w:val="00E059C4"/>
    <w:rsid w:val="00E12573"/>
    <w:rsid w:val="00E12AFB"/>
    <w:rsid w:val="00E13002"/>
    <w:rsid w:val="00E155B7"/>
    <w:rsid w:val="00E166E4"/>
    <w:rsid w:val="00E16D19"/>
    <w:rsid w:val="00E219E5"/>
    <w:rsid w:val="00E21B79"/>
    <w:rsid w:val="00E242BA"/>
    <w:rsid w:val="00E279E8"/>
    <w:rsid w:val="00E30C8D"/>
    <w:rsid w:val="00E34420"/>
    <w:rsid w:val="00E37B06"/>
    <w:rsid w:val="00E37D10"/>
    <w:rsid w:val="00E37EA0"/>
    <w:rsid w:val="00E42D97"/>
    <w:rsid w:val="00E46F49"/>
    <w:rsid w:val="00E5030D"/>
    <w:rsid w:val="00E505BD"/>
    <w:rsid w:val="00E53EE1"/>
    <w:rsid w:val="00E55784"/>
    <w:rsid w:val="00E55F0E"/>
    <w:rsid w:val="00E6348F"/>
    <w:rsid w:val="00E63DC6"/>
    <w:rsid w:val="00E7233F"/>
    <w:rsid w:val="00E7319C"/>
    <w:rsid w:val="00E76CE1"/>
    <w:rsid w:val="00E80BBD"/>
    <w:rsid w:val="00E8354F"/>
    <w:rsid w:val="00E840F0"/>
    <w:rsid w:val="00E86F7E"/>
    <w:rsid w:val="00E910D9"/>
    <w:rsid w:val="00E96321"/>
    <w:rsid w:val="00EA1DA2"/>
    <w:rsid w:val="00EA2A53"/>
    <w:rsid w:val="00EA769A"/>
    <w:rsid w:val="00EA7E2B"/>
    <w:rsid w:val="00EB03AE"/>
    <w:rsid w:val="00EB16ED"/>
    <w:rsid w:val="00EC13C2"/>
    <w:rsid w:val="00ED650A"/>
    <w:rsid w:val="00EE1190"/>
    <w:rsid w:val="00EE3EFE"/>
    <w:rsid w:val="00EE4AF8"/>
    <w:rsid w:val="00EE6D74"/>
    <w:rsid w:val="00EE7A64"/>
    <w:rsid w:val="00EF49B7"/>
    <w:rsid w:val="00EF5F7D"/>
    <w:rsid w:val="00EF686D"/>
    <w:rsid w:val="00F014A0"/>
    <w:rsid w:val="00F0267C"/>
    <w:rsid w:val="00F03892"/>
    <w:rsid w:val="00F05EA5"/>
    <w:rsid w:val="00F06545"/>
    <w:rsid w:val="00F06950"/>
    <w:rsid w:val="00F077DD"/>
    <w:rsid w:val="00F105DA"/>
    <w:rsid w:val="00F13DEA"/>
    <w:rsid w:val="00F13E36"/>
    <w:rsid w:val="00F227AC"/>
    <w:rsid w:val="00F32CAE"/>
    <w:rsid w:val="00F33622"/>
    <w:rsid w:val="00F41A32"/>
    <w:rsid w:val="00F54E93"/>
    <w:rsid w:val="00F55218"/>
    <w:rsid w:val="00F57FF8"/>
    <w:rsid w:val="00F631C0"/>
    <w:rsid w:val="00F65BD3"/>
    <w:rsid w:val="00F66B0A"/>
    <w:rsid w:val="00F71A7C"/>
    <w:rsid w:val="00F74311"/>
    <w:rsid w:val="00F75D9F"/>
    <w:rsid w:val="00F844F8"/>
    <w:rsid w:val="00F8702A"/>
    <w:rsid w:val="00F87A1B"/>
    <w:rsid w:val="00F92C07"/>
    <w:rsid w:val="00F9616D"/>
    <w:rsid w:val="00F96C12"/>
    <w:rsid w:val="00FA4CBB"/>
    <w:rsid w:val="00FA7DBC"/>
    <w:rsid w:val="00FB0FC2"/>
    <w:rsid w:val="00FB5F76"/>
    <w:rsid w:val="00FB7320"/>
    <w:rsid w:val="00FC198E"/>
    <w:rsid w:val="00FC1F75"/>
    <w:rsid w:val="00FC4DD4"/>
    <w:rsid w:val="00FD17CA"/>
    <w:rsid w:val="00FD1A3D"/>
    <w:rsid w:val="00FD22CD"/>
    <w:rsid w:val="00FD5275"/>
    <w:rsid w:val="00FE271F"/>
    <w:rsid w:val="00FE2F89"/>
    <w:rsid w:val="00FE494C"/>
    <w:rsid w:val="00FF1F78"/>
    <w:rsid w:val="00FF53DD"/>
    <w:rsid w:val="00FF5DCB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5C96A1-1DDA-4667-8367-EDC46F75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E0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0122"/>
    <w:rPr>
      <w:rFonts w:ascii="Times New Roman" w:eastAsia="Times New Roman" w:hAnsi="Times New Roman" w:cs="Times New Roman"/>
      <w:b/>
      <w:bCs/>
      <w:sz w:val="36"/>
      <w:szCs w:val="36"/>
      <w:lang w:val="en-MY" w:eastAsia="en-M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C12"/>
    <w:rPr>
      <w:rFonts w:ascii="Courier New" w:eastAsia="Times New Roman" w:hAnsi="Courier New" w:cs="Courier New"/>
      <w:sz w:val="20"/>
      <w:szCs w:val="20"/>
      <w:lang w:val="en-MY" w:eastAsia="en-MY"/>
    </w:rPr>
  </w:style>
  <w:style w:type="table" w:customStyle="1" w:styleId="TableGrid1">
    <w:name w:val="Table Grid1"/>
    <w:basedOn w:val="TableNormal"/>
    <w:next w:val="TableGrid"/>
    <w:rsid w:val="002C4C6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3153D"/>
  </w:style>
  <w:style w:type="paragraph" w:customStyle="1" w:styleId="EvaluationCriteria">
    <w:name w:val="Evaluation Criteria"/>
    <w:basedOn w:val="BodyText"/>
    <w:link w:val="EvaluationCriteriaChar"/>
    <w:rsid w:val="00200890"/>
    <w:pPr>
      <w:spacing w:after="0" w:line="240" w:lineRule="auto"/>
    </w:pPr>
    <w:rPr>
      <w:rFonts w:ascii="Tahoma" w:eastAsia="Times New Roman" w:hAnsi="Tahoma"/>
      <w:b/>
      <w:sz w:val="18"/>
      <w:szCs w:val="19"/>
    </w:rPr>
  </w:style>
  <w:style w:type="character" w:customStyle="1" w:styleId="EvaluationCriteriaChar">
    <w:name w:val="Evaluation Criteria Char"/>
    <w:basedOn w:val="BodyTextChar"/>
    <w:link w:val="EvaluationCriteria"/>
    <w:rsid w:val="00200890"/>
    <w:rPr>
      <w:rFonts w:ascii="Tahoma" w:eastAsia="Times New Roman" w:hAnsi="Tahoma" w:cs="Times New Roman"/>
      <w:b/>
      <w:sz w:val="18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2008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0890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link w:val="FieldTextChar"/>
    <w:rsid w:val="0031051B"/>
    <w:pPr>
      <w:spacing w:after="0" w:line="240" w:lineRule="auto"/>
    </w:pPr>
    <w:rPr>
      <w:rFonts w:ascii="Tahoma" w:eastAsia="Times New Roman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31051B"/>
    <w:rPr>
      <w:rFonts w:ascii="Tahoma" w:eastAsia="Times New Roman" w:hAnsi="Tahoma" w:cs="Times New Roman"/>
      <w:b/>
      <w:sz w:val="18"/>
      <w:szCs w:val="19"/>
    </w:rPr>
  </w:style>
  <w:style w:type="paragraph" w:styleId="NoSpacing">
    <w:name w:val="No Spacing"/>
    <w:uiPriority w:val="1"/>
    <w:qFormat/>
    <w:rsid w:val="00F0654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34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18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56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536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658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6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66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3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47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8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7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93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83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20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14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568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856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220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720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647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729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358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715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676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4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2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3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3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3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9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3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428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456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150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024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7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6641">
          <w:marLeft w:val="13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652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58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992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778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696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389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932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841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391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046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008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090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716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19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9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1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5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0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8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2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9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7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8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200">
          <w:marLeft w:val="13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744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751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845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255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125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319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487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538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241">
          <w:marLeft w:val="13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63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531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844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951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90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041">
          <w:marLeft w:val="21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5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01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6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3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7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3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0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3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1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5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2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8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9E17-FDD4-4579-A141-456B49CD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5</cp:revision>
  <cp:lastPrinted>2016-10-10T04:16:00Z</cp:lastPrinted>
  <dcterms:created xsi:type="dcterms:W3CDTF">2018-01-16T07:07:00Z</dcterms:created>
  <dcterms:modified xsi:type="dcterms:W3CDTF">2018-01-23T16:36:00Z</dcterms:modified>
</cp:coreProperties>
</file>