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900"/>
        <w:gridCol w:w="1272"/>
        <w:gridCol w:w="1428"/>
        <w:gridCol w:w="3060"/>
      </w:tblGrid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014A0" w:rsidRPr="00125C38" w:rsidRDefault="00F014A0" w:rsidP="006251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A0" w:rsidRPr="00125C38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4A0" w:rsidRPr="00125C38" w:rsidRDefault="00F014A0" w:rsidP="006251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A0" w:rsidRPr="00413B74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14A0" w:rsidRPr="00125C38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F2F2F2"/>
            <w:vAlign w:val="center"/>
          </w:tcPr>
          <w:p w:rsidR="00F014A0" w:rsidRPr="00413B74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2F2F2"/>
            <w:vAlign w:val="center"/>
          </w:tcPr>
          <w:p w:rsidR="00F014A0" w:rsidRPr="00413B74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Employee Name</w:t>
            </w: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F2F2F2"/>
            <w:vAlign w:val="center"/>
          </w:tcPr>
          <w:p w:rsidR="00F014A0" w:rsidRPr="00413B74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014A0" w:rsidRPr="00843BA9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Competency Grade</w:t>
            </w: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14A0" w:rsidRPr="00125C38" w:rsidTr="00F014A0">
        <w:trPr>
          <w:trHeight w:val="360"/>
        </w:trPr>
        <w:tc>
          <w:tcPr>
            <w:tcW w:w="709" w:type="dxa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4A0" w:rsidRDefault="00F014A0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014A0" w:rsidRDefault="00F014A0" w:rsidP="00F014A0">
      <w:pPr>
        <w:pStyle w:val="FormatNoteStyle"/>
        <w:numPr>
          <w:ilvl w:val="0"/>
          <w:numId w:val="0"/>
        </w:numPr>
      </w:pPr>
      <w:r>
        <w:t>Prepared by: …………………………………………………. Sign: …………………………………………. Date: ………………………………</w:t>
      </w:r>
    </w:p>
    <w:p w:rsidR="005842C0" w:rsidRPr="00F014A0" w:rsidRDefault="00F014A0" w:rsidP="00F014A0">
      <w:pPr>
        <w:pStyle w:val="FormatNoteStyle"/>
        <w:numPr>
          <w:ilvl w:val="0"/>
          <w:numId w:val="0"/>
        </w:numPr>
      </w:pPr>
      <w:r>
        <w:t>Approved by: …………………………………………………. Sign: …………………………………………. Date: ………………………………</w:t>
      </w:r>
    </w:p>
    <w:sectPr w:rsidR="005842C0" w:rsidRPr="00F014A0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4F" w:rsidRDefault="00DE5F4F" w:rsidP="00D23C4E">
      <w:pPr>
        <w:spacing w:after="0" w:line="240" w:lineRule="auto"/>
      </w:pPr>
      <w:r>
        <w:separator/>
      </w:r>
    </w:p>
  </w:endnote>
  <w:endnote w:type="continuationSeparator" w:id="0">
    <w:p w:rsidR="00DE5F4F" w:rsidRDefault="00DE5F4F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D31A33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0B8945" wp14:editId="5E9DCF9E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0" t="0" r="25146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E9B63" id="Rectangle 1" o:spid="_x0000_s1026" style="position:absolute;margin-left:-85.4pt;margin-top:15.15pt;width:679.2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2B909" wp14:editId="1FF189E7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28" w:rsidRPr="006B4671" w:rsidRDefault="00F51A28" w:rsidP="00F51A28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F51A28" w:rsidRPr="005A407B" w:rsidRDefault="00F51A28" w:rsidP="00F51A2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  <w:p w:rsidR="00F51A28" w:rsidRPr="005A407B" w:rsidRDefault="00F51A28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2B909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F51A28" w:rsidRPr="006B4671" w:rsidRDefault="00F51A28" w:rsidP="00F51A28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F51A28" w:rsidRPr="005A407B" w:rsidRDefault="00F51A28" w:rsidP="00F51A2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  <w:p w:rsidR="00F51A28" w:rsidRPr="005A407B" w:rsidRDefault="00F51A28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615A62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615A62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105074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615A62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5E24D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5E24DA" w:rsidRPr="007D7BB6">
      <w:rPr>
        <w:rFonts w:ascii="Segoe UI" w:hAnsi="Segoe UI" w:cs="Segoe UI"/>
        <w:sz w:val="16"/>
        <w:szCs w:val="18"/>
      </w:rPr>
      <w:fldChar w:fldCharType="separate"/>
    </w:r>
    <w:r w:rsidR="008C4EE2">
      <w:rPr>
        <w:rFonts w:ascii="Segoe UI" w:hAnsi="Segoe UI" w:cs="Segoe UI"/>
        <w:noProof/>
        <w:sz w:val="16"/>
        <w:szCs w:val="18"/>
      </w:rPr>
      <w:t>1</w:t>
    </w:r>
    <w:r w:rsidR="005E24D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DE5F4F">
      <w:fldChar w:fldCharType="begin"/>
    </w:r>
    <w:r w:rsidR="00DE5F4F">
      <w:instrText xml:space="preserve"> NUMPAGES  \* Arabic  \* MERGEFORMAT </w:instrText>
    </w:r>
    <w:r w:rsidR="00DE5F4F">
      <w:fldChar w:fldCharType="separate"/>
    </w:r>
    <w:r w:rsidR="008C4EE2" w:rsidRPr="008C4EE2">
      <w:rPr>
        <w:rFonts w:ascii="Segoe UI" w:hAnsi="Segoe UI" w:cs="Segoe UI"/>
        <w:noProof/>
        <w:sz w:val="16"/>
        <w:szCs w:val="18"/>
      </w:rPr>
      <w:t>1</w:t>
    </w:r>
    <w:r w:rsidR="00DE5F4F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4F" w:rsidRDefault="00DE5F4F" w:rsidP="00D23C4E">
      <w:pPr>
        <w:spacing w:after="0" w:line="240" w:lineRule="auto"/>
      </w:pPr>
      <w:r>
        <w:separator/>
      </w:r>
    </w:p>
  </w:footnote>
  <w:footnote w:type="continuationSeparator" w:id="0">
    <w:p w:rsidR="00DE5F4F" w:rsidRDefault="00DE5F4F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E6663C" w:rsidP="00F51A28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-142875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A33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54F2FB" wp14:editId="42FA6991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0" t="0" r="2324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40699" id="Rectangle 1" o:spid="_x0000_s1026" style="position:absolute;margin-left:-91.45pt;margin-top:-18.45pt;width:679.2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62</w:t>
    </w:r>
    <w:r w:rsidR="00875E25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1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EMPLOYEE LIST</w:t>
    </w:r>
    <w:r w:rsidR="00F51A28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4340"/>
    <w:rsid w:val="00044278"/>
    <w:rsid w:val="0005222A"/>
    <w:rsid w:val="00064640"/>
    <w:rsid w:val="00070A1C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551A"/>
    <w:rsid w:val="000F7D02"/>
    <w:rsid w:val="00105074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433DF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C7DBE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7228"/>
    <w:rsid w:val="004711E3"/>
    <w:rsid w:val="00477DD9"/>
    <w:rsid w:val="00480FC3"/>
    <w:rsid w:val="0048505E"/>
    <w:rsid w:val="00496E2D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C710F"/>
    <w:rsid w:val="005D171F"/>
    <w:rsid w:val="005E24DA"/>
    <w:rsid w:val="005E7A19"/>
    <w:rsid w:val="005F538B"/>
    <w:rsid w:val="005F5583"/>
    <w:rsid w:val="006000D6"/>
    <w:rsid w:val="006000FD"/>
    <w:rsid w:val="00605360"/>
    <w:rsid w:val="00612395"/>
    <w:rsid w:val="00615A62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77DF"/>
    <w:rsid w:val="006B1BB5"/>
    <w:rsid w:val="006B4E42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75E25"/>
    <w:rsid w:val="008875FA"/>
    <w:rsid w:val="00887755"/>
    <w:rsid w:val="00892E26"/>
    <w:rsid w:val="008967B8"/>
    <w:rsid w:val="008A2B71"/>
    <w:rsid w:val="008A3166"/>
    <w:rsid w:val="008A7FE3"/>
    <w:rsid w:val="008B0296"/>
    <w:rsid w:val="008C3C85"/>
    <w:rsid w:val="008C4EE2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40F3"/>
    <w:rsid w:val="009268FC"/>
    <w:rsid w:val="00933BF6"/>
    <w:rsid w:val="0094172C"/>
    <w:rsid w:val="0094233D"/>
    <w:rsid w:val="009439AA"/>
    <w:rsid w:val="009453BD"/>
    <w:rsid w:val="009456D3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54BAE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1191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F4F"/>
    <w:rsid w:val="00DE74B4"/>
    <w:rsid w:val="00DF67A6"/>
    <w:rsid w:val="00E00014"/>
    <w:rsid w:val="00E03334"/>
    <w:rsid w:val="00E12573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6663C"/>
    <w:rsid w:val="00E7233F"/>
    <w:rsid w:val="00E76CE1"/>
    <w:rsid w:val="00E840F0"/>
    <w:rsid w:val="00E86F7E"/>
    <w:rsid w:val="00E910D9"/>
    <w:rsid w:val="00E96321"/>
    <w:rsid w:val="00EA2A53"/>
    <w:rsid w:val="00EA769A"/>
    <w:rsid w:val="00EA7E2B"/>
    <w:rsid w:val="00EB16ED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41AEF"/>
    <w:rsid w:val="00F51A28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7CF14-BEDD-4D7C-863C-7A4F467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F43B-AE0E-4B0C-9F3F-3BEF4C10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6</cp:revision>
  <cp:lastPrinted>2010-07-08T08:41:00Z</cp:lastPrinted>
  <dcterms:created xsi:type="dcterms:W3CDTF">2018-01-16T04:53:00Z</dcterms:created>
  <dcterms:modified xsi:type="dcterms:W3CDTF">2018-01-23T16:33:00Z</dcterms:modified>
</cp:coreProperties>
</file>