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</w:tblGrid>
      <w:tr w:rsidR="00687098" w:rsidRPr="00F87A1B" w:rsidTr="00687098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87098" w:rsidRPr="00F87A1B" w:rsidRDefault="00687098" w:rsidP="00AD7B5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87A1B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98" w:rsidRPr="00F87A1B" w:rsidRDefault="00687098" w:rsidP="00AD7B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098" w:rsidRPr="00F87A1B" w:rsidRDefault="00687098" w:rsidP="00AD7B5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87A1B"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98" w:rsidRPr="00F87A1B" w:rsidRDefault="00687098" w:rsidP="00AD7B5E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687098" w:rsidRDefault="00687098" w:rsidP="00687098">
      <w:pPr>
        <w:pStyle w:val="FormatNoteStyle"/>
        <w:numPr>
          <w:ilvl w:val="0"/>
          <w:numId w:val="0"/>
        </w:numPr>
        <w:spacing w:before="0" w:after="0"/>
        <w:ind w:left="720"/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6"/>
        <w:gridCol w:w="1470"/>
        <w:gridCol w:w="1633"/>
        <w:gridCol w:w="1219"/>
        <w:gridCol w:w="486"/>
        <w:gridCol w:w="2242"/>
        <w:gridCol w:w="166"/>
        <w:gridCol w:w="2435"/>
      </w:tblGrid>
      <w:tr w:rsidR="009D255E" w:rsidRPr="005331DE" w:rsidTr="007C0D7D">
        <w:trPr>
          <w:trHeight w:val="360"/>
        </w:trPr>
        <w:tc>
          <w:tcPr>
            <w:tcW w:w="195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1DE" w:rsidRPr="005331DE" w:rsidRDefault="005331DE" w:rsidP="005331D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Meeting:</w:t>
            </w:r>
          </w:p>
        </w:tc>
        <w:tc>
          <w:tcPr>
            <w:tcW w:w="821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1DE" w:rsidRPr="005331DE" w:rsidRDefault="005331DE" w:rsidP="005331D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195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1DE" w:rsidRDefault="005331DE" w:rsidP="005331D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Venue:</w:t>
            </w:r>
          </w:p>
        </w:tc>
        <w:tc>
          <w:tcPr>
            <w:tcW w:w="821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1DE" w:rsidRPr="005331DE" w:rsidRDefault="005331DE" w:rsidP="005331D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10170" w:type="dxa"/>
            <w:gridSpan w:val="9"/>
            <w:shd w:val="clear" w:color="auto" w:fill="F2F2F2" w:themeFill="background1" w:themeFillShade="F2"/>
            <w:vAlign w:val="center"/>
          </w:tcPr>
          <w:p w:rsidR="005331DE" w:rsidRPr="005331DE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31DE">
              <w:rPr>
                <w:rFonts w:ascii="Segoe UI" w:hAnsi="Segoe UI" w:cs="Segoe UI"/>
                <w:sz w:val="20"/>
                <w:szCs w:val="20"/>
              </w:rPr>
              <w:t>Attendance</w:t>
            </w: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5331DE" w:rsidRPr="005331DE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31DE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1DE" w:rsidRPr="005331DE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31DE">
              <w:rPr>
                <w:rFonts w:ascii="Segoe UI" w:hAnsi="Segoe UI" w:cs="Segoe UI"/>
                <w:sz w:val="20"/>
                <w:szCs w:val="20"/>
              </w:rPr>
              <w:t>Name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1DE" w:rsidRPr="005331DE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31DE">
              <w:rPr>
                <w:rFonts w:ascii="Segoe UI" w:hAnsi="Segoe UI" w:cs="Segoe UI"/>
                <w:sz w:val="20"/>
                <w:szCs w:val="20"/>
              </w:rPr>
              <w:t>Role in Meeting</w:t>
            </w:r>
          </w:p>
        </w:tc>
        <w:tc>
          <w:tcPr>
            <w:tcW w:w="2417" w:type="dxa"/>
            <w:gridSpan w:val="2"/>
            <w:shd w:val="clear" w:color="auto" w:fill="F2F2F2" w:themeFill="background1" w:themeFillShade="F2"/>
            <w:vAlign w:val="center"/>
          </w:tcPr>
          <w:p w:rsidR="005331DE" w:rsidRPr="005331DE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31DE">
              <w:rPr>
                <w:rFonts w:ascii="Segoe UI" w:hAnsi="Segoe UI" w:cs="Segoe UI"/>
                <w:sz w:val="20"/>
                <w:szCs w:val="20"/>
              </w:rPr>
              <w:t>Position</w:t>
            </w:r>
            <w:r w:rsidR="007C0D7D">
              <w:rPr>
                <w:rFonts w:ascii="Segoe UI" w:hAnsi="Segoe UI" w:cs="Segoe UI"/>
                <w:sz w:val="20"/>
                <w:szCs w:val="20"/>
              </w:rPr>
              <w:t xml:space="preserve"> / From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5331DE" w:rsidRPr="005331DE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31DE">
              <w:rPr>
                <w:rFonts w:ascii="Segoe UI" w:hAnsi="Segoe UI" w:cs="Segoe UI"/>
                <w:sz w:val="20"/>
                <w:szCs w:val="20"/>
              </w:rPr>
              <w:t>Signature</w:t>
            </w: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RPr="005331DE" w:rsidTr="007C0D7D">
        <w:trPr>
          <w:trHeight w:val="360"/>
        </w:trPr>
        <w:tc>
          <w:tcPr>
            <w:tcW w:w="483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331DE" w:rsidRPr="005331DE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10170" w:type="dxa"/>
            <w:gridSpan w:val="9"/>
            <w:shd w:val="clear" w:color="auto" w:fill="F2F2F2" w:themeFill="background1" w:themeFillShade="F2"/>
            <w:vAlign w:val="center"/>
          </w:tcPr>
          <w:p w:rsidR="005331DE" w:rsidRPr="005842C0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42C0">
              <w:rPr>
                <w:rFonts w:ascii="Segoe UI" w:hAnsi="Segoe UI" w:cs="Segoe UI"/>
                <w:sz w:val="20"/>
                <w:szCs w:val="20"/>
              </w:rPr>
              <w:lastRenderedPageBreak/>
              <w:t>Meeting Minutes</w:t>
            </w:r>
          </w:p>
        </w:tc>
      </w:tr>
      <w:tr w:rsidR="009D255E" w:rsidTr="005842C0">
        <w:trPr>
          <w:trHeight w:val="360"/>
        </w:trPr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331DE" w:rsidRPr="005842C0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42C0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4375" w:type="dxa"/>
            <w:gridSpan w:val="4"/>
            <w:shd w:val="clear" w:color="auto" w:fill="F2F2F2" w:themeFill="background1" w:themeFillShade="F2"/>
            <w:vAlign w:val="center"/>
          </w:tcPr>
          <w:p w:rsidR="005331DE" w:rsidRPr="005842C0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42C0">
              <w:rPr>
                <w:rFonts w:ascii="Segoe UI" w:hAnsi="Segoe UI" w:cs="Segoe UI"/>
                <w:sz w:val="20"/>
                <w:szCs w:val="20"/>
              </w:rPr>
              <w:t>Issue</w:t>
            </w:r>
          </w:p>
        </w:tc>
        <w:tc>
          <w:tcPr>
            <w:tcW w:w="2738" w:type="dxa"/>
            <w:gridSpan w:val="2"/>
            <w:shd w:val="clear" w:color="auto" w:fill="F2F2F2" w:themeFill="background1" w:themeFillShade="F2"/>
            <w:vAlign w:val="center"/>
          </w:tcPr>
          <w:p w:rsidR="005331DE" w:rsidRPr="005842C0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42C0">
              <w:rPr>
                <w:rFonts w:ascii="Segoe UI" w:hAnsi="Segoe UI" w:cs="Segoe UI"/>
                <w:sz w:val="20"/>
                <w:szCs w:val="20"/>
              </w:rPr>
              <w:t>Status &amp; Solution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5331DE" w:rsidRPr="005842C0" w:rsidRDefault="005331DE" w:rsidP="0037427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42C0">
              <w:rPr>
                <w:rFonts w:ascii="Segoe UI" w:hAnsi="Segoe UI" w:cs="Segoe UI"/>
                <w:sz w:val="20"/>
                <w:szCs w:val="20"/>
              </w:rPr>
              <w:t>Action by</w:t>
            </w: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842C0" w:rsidRPr="005842C0" w:rsidRDefault="005842C0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255E" w:rsidTr="005842C0">
        <w:trPr>
          <w:trHeight w:val="360"/>
        </w:trPr>
        <w:tc>
          <w:tcPr>
            <w:tcW w:w="447" w:type="dxa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5" w:type="dxa"/>
            <w:gridSpan w:val="4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331DE" w:rsidRPr="005842C0" w:rsidRDefault="005331DE" w:rsidP="00374272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331DE" w:rsidRPr="005842C0" w:rsidRDefault="005842C0" w:rsidP="005331DE">
      <w:pPr>
        <w:spacing w:after="0"/>
        <w:contextualSpacing/>
        <w:rPr>
          <w:rFonts w:ascii="Segoe UI" w:hAnsi="Segoe UI" w:cs="Segoe UI"/>
          <w:i/>
          <w:sz w:val="16"/>
        </w:rPr>
      </w:pPr>
      <w:r>
        <w:rPr>
          <w:rFonts w:ascii="Segoe UI" w:hAnsi="Segoe UI" w:cs="Segoe UI"/>
          <w:i/>
          <w:sz w:val="16"/>
        </w:rPr>
        <w:t>(</w:t>
      </w:r>
      <w:r w:rsidRPr="005842C0">
        <w:rPr>
          <w:rFonts w:ascii="Segoe UI" w:hAnsi="Segoe UI" w:cs="Segoe UI"/>
          <w:i/>
          <w:sz w:val="16"/>
        </w:rPr>
        <w:t>Please use extra sheets if necessary</w:t>
      </w:r>
      <w:r>
        <w:rPr>
          <w:rFonts w:ascii="Segoe UI" w:hAnsi="Segoe UI" w:cs="Segoe UI"/>
          <w:i/>
          <w:sz w:val="16"/>
        </w:rPr>
        <w:t>)</w:t>
      </w:r>
    </w:p>
    <w:p w:rsidR="005842C0" w:rsidRDefault="005842C0" w:rsidP="005331DE">
      <w:pPr>
        <w:spacing w:after="0"/>
        <w:contextualSpacing/>
        <w:rPr>
          <w:rFonts w:ascii="Century Gothic" w:hAnsi="Century Gothic"/>
          <w:sz w:val="16"/>
        </w:rPr>
      </w:pPr>
    </w:p>
    <w:p w:rsidR="005842C0" w:rsidRPr="00F87A1B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 w:rsidRPr="00F87A1B">
        <w:rPr>
          <w:rFonts w:ascii="Segoe UI" w:hAnsi="Segoe UI" w:cs="Segoe UI"/>
          <w:sz w:val="20"/>
        </w:rPr>
        <w:t>Prepared by:</w:t>
      </w:r>
    </w:p>
    <w:p w:rsidR="005842C0" w:rsidRPr="00F87A1B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</w:p>
    <w:p w:rsidR="005842C0" w:rsidRPr="00F87A1B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 w:rsidRPr="00F87A1B">
        <w:rPr>
          <w:rFonts w:ascii="Segoe UI" w:hAnsi="Segoe UI" w:cs="Segoe UI"/>
          <w:sz w:val="20"/>
        </w:rPr>
        <w:t>………………………………………………………</w:t>
      </w: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Name:</w:t>
      </w:r>
    </w:p>
    <w:p w:rsidR="005842C0" w:rsidRPr="00F87A1B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Position:</w:t>
      </w: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Date:</w:t>
      </w: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Approved by:</w:t>
      </w: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</w:t>
      </w:r>
    </w:p>
    <w:p w:rsidR="005842C0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Managing Director</w:t>
      </w:r>
    </w:p>
    <w:p w:rsidR="005842C0" w:rsidRPr="00F87A1B" w:rsidRDefault="005842C0" w:rsidP="005842C0">
      <w:pPr>
        <w:spacing w:after="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Date:</w:t>
      </w:r>
    </w:p>
    <w:p w:rsidR="005842C0" w:rsidRDefault="005842C0" w:rsidP="005331DE">
      <w:pPr>
        <w:spacing w:after="0"/>
        <w:contextualSpacing/>
        <w:rPr>
          <w:rFonts w:ascii="Century Gothic" w:hAnsi="Century Gothic"/>
          <w:sz w:val="16"/>
        </w:rPr>
      </w:pPr>
    </w:p>
    <w:sectPr w:rsidR="005842C0" w:rsidSect="00312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1B" w:rsidRDefault="00B42F1B" w:rsidP="00D23C4E">
      <w:pPr>
        <w:spacing w:after="0" w:line="240" w:lineRule="auto"/>
      </w:pPr>
      <w:r>
        <w:separator/>
      </w:r>
    </w:p>
  </w:endnote>
  <w:endnote w:type="continuationSeparator" w:id="0">
    <w:p w:rsidR="00B42F1B" w:rsidRDefault="00B42F1B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E1" w:rsidRDefault="0031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B42F1B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49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" fillcolor="#ccc0d9 [1303]" stroked="f" strokecolor="#f2f2f2 [3041]" strokeweight="1pt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0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85330B" w:rsidRPr="005A407B" w:rsidRDefault="0085330B" w:rsidP="0085330B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85330B" w:rsidRPr="005A407B" w:rsidRDefault="0085330B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9D255E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9D255E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3106E1">
      <w:rPr>
        <w:rFonts w:ascii="Segoe UI" w:hAnsi="Segoe UI" w:cs="Segoe UI"/>
        <w:sz w:val="16"/>
        <w:szCs w:val="18"/>
      </w:rPr>
      <w:t>1</w:t>
    </w:r>
    <w:bookmarkStart w:id="0" w:name="_GoBack"/>
    <w:bookmarkEnd w:id="0"/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9D255E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9439AA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9439AA" w:rsidRPr="007D7BB6">
      <w:rPr>
        <w:rFonts w:ascii="Segoe UI" w:hAnsi="Segoe UI" w:cs="Segoe UI"/>
        <w:sz w:val="16"/>
        <w:szCs w:val="18"/>
      </w:rPr>
      <w:fldChar w:fldCharType="separate"/>
    </w:r>
    <w:r w:rsidR="003106E1">
      <w:rPr>
        <w:rFonts w:ascii="Segoe UI" w:hAnsi="Segoe UI" w:cs="Segoe UI"/>
        <w:noProof/>
        <w:sz w:val="16"/>
        <w:szCs w:val="18"/>
      </w:rPr>
      <w:t>1</w:t>
    </w:r>
    <w:r w:rsidR="009439AA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3106E1" w:rsidRPr="003106E1">
        <w:rPr>
          <w:rFonts w:ascii="Segoe UI" w:hAnsi="Segoe UI" w:cs="Segoe UI"/>
          <w:noProof/>
          <w:sz w:val="16"/>
          <w:szCs w:val="18"/>
        </w:rPr>
        <w:t>2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E1" w:rsidRDefault="0031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1B" w:rsidRDefault="00B42F1B" w:rsidP="00D23C4E">
      <w:pPr>
        <w:spacing w:after="0" w:line="240" w:lineRule="auto"/>
      </w:pPr>
      <w:r>
        <w:separator/>
      </w:r>
    </w:p>
  </w:footnote>
  <w:footnote w:type="continuationSeparator" w:id="0">
    <w:p w:rsidR="00B42F1B" w:rsidRDefault="00B42F1B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E1" w:rsidRDefault="0031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3106E1" w:rsidP="0085330B">
    <w:pPr>
      <w:pStyle w:val="Header"/>
      <w:tabs>
        <w:tab w:val="clear" w:pos="9360"/>
        <w:tab w:val="left" w:pos="881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752" behindDoc="0" locked="0" layoutInCell="1" allowOverlap="1" wp14:anchorId="7CAF56DB" wp14:editId="6DA411B5">
          <wp:simplePos x="0" y="0"/>
          <wp:positionH relativeFrom="column">
            <wp:posOffset>5791835</wp:posOffset>
          </wp:positionH>
          <wp:positionV relativeFrom="paragraph">
            <wp:posOffset>-133350</wp:posOffset>
          </wp:positionV>
          <wp:extent cx="599440" cy="716915"/>
          <wp:effectExtent l="0" t="0" r="0" b="0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F1B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1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" fillcolor="#ccc0d9 [1303]" stroked="f" strokecolor="#f2f2f2 [3041]" strokeweight="1pt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3E0668">
      <w:rPr>
        <w:rFonts w:ascii="Segoe UI" w:hAnsi="Segoe UI" w:cs="Segoe UI"/>
        <w:b/>
        <w:color w:val="365F91" w:themeColor="accent1" w:themeShade="BF"/>
        <w:sz w:val="24"/>
        <w:szCs w:val="24"/>
      </w:rPr>
      <w:t>500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5842C0">
      <w:rPr>
        <w:rFonts w:ascii="Segoe UI" w:hAnsi="Segoe UI" w:cs="Segoe UI"/>
        <w:b/>
        <w:color w:val="365F91" w:themeColor="accent1" w:themeShade="BF"/>
        <w:sz w:val="24"/>
        <w:szCs w:val="24"/>
      </w:rPr>
      <w:t>8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 – </w:t>
    </w:r>
    <w:r w:rsidR="00AF7461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MANAGEMENT REVIEW </w:t>
    </w:r>
    <w:r w:rsidR="005842C0">
      <w:rPr>
        <w:rFonts w:ascii="Segoe UI" w:hAnsi="Segoe UI" w:cs="Segoe UI"/>
        <w:b/>
        <w:color w:val="365F91" w:themeColor="accent1" w:themeShade="BF"/>
        <w:sz w:val="24"/>
        <w:szCs w:val="24"/>
      </w:rPr>
      <w:t>MINUTES</w:t>
    </w:r>
    <w:r w:rsidR="0085330B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E1" w:rsidRDefault="00310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34340"/>
    <w:rsid w:val="00044278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06E1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57765"/>
    <w:rsid w:val="00457CEC"/>
    <w:rsid w:val="00463283"/>
    <w:rsid w:val="00467228"/>
    <w:rsid w:val="004711E3"/>
    <w:rsid w:val="00477DD9"/>
    <w:rsid w:val="00480FC3"/>
    <w:rsid w:val="0048505E"/>
    <w:rsid w:val="004A3FCB"/>
    <w:rsid w:val="004A46D3"/>
    <w:rsid w:val="004B04B7"/>
    <w:rsid w:val="004C0920"/>
    <w:rsid w:val="004C4F17"/>
    <w:rsid w:val="004C6869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842C0"/>
    <w:rsid w:val="005866E4"/>
    <w:rsid w:val="00592094"/>
    <w:rsid w:val="0059605F"/>
    <w:rsid w:val="005A407B"/>
    <w:rsid w:val="005C710F"/>
    <w:rsid w:val="005E7A19"/>
    <w:rsid w:val="005F538B"/>
    <w:rsid w:val="005F5583"/>
    <w:rsid w:val="006000D6"/>
    <w:rsid w:val="006000FD"/>
    <w:rsid w:val="00605360"/>
    <w:rsid w:val="00612395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076CC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1303"/>
    <w:rsid w:val="0085330B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40F3"/>
    <w:rsid w:val="009268FC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5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2F1B"/>
    <w:rsid w:val="00B43114"/>
    <w:rsid w:val="00B4396F"/>
    <w:rsid w:val="00B455FC"/>
    <w:rsid w:val="00B508E2"/>
    <w:rsid w:val="00B603F2"/>
    <w:rsid w:val="00B71C23"/>
    <w:rsid w:val="00B731BD"/>
    <w:rsid w:val="00B73D31"/>
    <w:rsid w:val="00B86D44"/>
    <w:rsid w:val="00B86D59"/>
    <w:rsid w:val="00B90ECD"/>
    <w:rsid w:val="00B9202C"/>
    <w:rsid w:val="00B97B64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23C4E"/>
    <w:rsid w:val="00D25BAF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74B4"/>
    <w:rsid w:val="00DF67A6"/>
    <w:rsid w:val="00E00014"/>
    <w:rsid w:val="00E03334"/>
    <w:rsid w:val="00E12573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1E97"/>
    <w:rsid w:val="00E96321"/>
    <w:rsid w:val="00EA2A53"/>
    <w:rsid w:val="00EA769A"/>
    <w:rsid w:val="00EA7E2B"/>
    <w:rsid w:val="00EB16ED"/>
    <w:rsid w:val="00ED650A"/>
    <w:rsid w:val="00EE1190"/>
    <w:rsid w:val="00EE3EFE"/>
    <w:rsid w:val="00EE4AF8"/>
    <w:rsid w:val="00EF686D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9A6F85"/>
  <w15:docId w15:val="{2F87CF14-BEDD-4D7C-863C-7A4F467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A26E-52B9-4F23-A3FA-D41E7A27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3</cp:revision>
  <cp:lastPrinted>2010-07-08T08:41:00Z</cp:lastPrinted>
  <dcterms:created xsi:type="dcterms:W3CDTF">2018-01-16T04:33:00Z</dcterms:created>
  <dcterms:modified xsi:type="dcterms:W3CDTF">2018-01-23T16:30:00Z</dcterms:modified>
</cp:coreProperties>
</file>