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5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38"/>
        <w:gridCol w:w="663"/>
        <w:gridCol w:w="2172"/>
      </w:tblGrid>
      <w:tr w:rsidR="009240F3" w:rsidRPr="00125C38" w:rsidTr="00555BB7">
        <w:trPr>
          <w:trHeight w:val="36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240F3" w:rsidRPr="00125C38" w:rsidRDefault="009240F3" w:rsidP="00555BB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25C38"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F3" w:rsidRPr="00125C38" w:rsidRDefault="009240F3" w:rsidP="00555BB7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40F3" w:rsidRPr="00125C38" w:rsidRDefault="009240F3" w:rsidP="00555BB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Ref: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F3" w:rsidRPr="00413B74" w:rsidRDefault="009240F3" w:rsidP="00555BB7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:rsidR="009240F3" w:rsidRDefault="00555BB7" w:rsidP="009240F3">
      <w:pPr>
        <w:pStyle w:val="FormatNoteStyle"/>
        <w:numPr>
          <w:ilvl w:val="0"/>
          <w:numId w:val="0"/>
        </w:numPr>
        <w:rPr>
          <w:szCs w:val="2"/>
        </w:rPr>
      </w:pPr>
      <w:r>
        <w:rPr>
          <w:szCs w:val="2"/>
        </w:rPr>
        <w:br w:type="textWrapping" w:clear="all"/>
      </w:r>
      <w:r w:rsidR="009240F3" w:rsidRPr="00EA57C5">
        <w:rPr>
          <w:szCs w:val="2"/>
        </w:rPr>
        <w:t>To:</w:t>
      </w:r>
      <w:r w:rsidR="009240F3" w:rsidRPr="00EA57C5">
        <w:rPr>
          <w:szCs w:val="2"/>
        </w:rPr>
        <w:tab/>
        <w:t xml:space="preserve"> </w:t>
      </w:r>
      <w:r w:rsidR="009240F3" w:rsidRPr="00EA57C5">
        <w:rPr>
          <w:szCs w:val="2"/>
        </w:rPr>
        <w:sym w:font="Wingdings" w:char="F0A8"/>
      </w:r>
      <w:r w:rsidR="009240F3" w:rsidRPr="00EA57C5">
        <w:rPr>
          <w:szCs w:val="2"/>
        </w:rPr>
        <w:t xml:space="preserve"> Internal Party</w:t>
      </w:r>
      <w:r w:rsidR="009240F3" w:rsidRPr="00EA57C5">
        <w:rPr>
          <w:szCs w:val="2"/>
        </w:rPr>
        <w:tab/>
      </w:r>
      <w:r w:rsidR="009240F3" w:rsidRPr="00EA57C5">
        <w:rPr>
          <w:szCs w:val="2"/>
        </w:rPr>
        <w:sym w:font="Wingdings" w:char="F0A8"/>
      </w:r>
      <w:r w:rsidR="009240F3" w:rsidRPr="00EA57C5">
        <w:rPr>
          <w:szCs w:val="2"/>
        </w:rPr>
        <w:t xml:space="preserve"> External Party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3839"/>
        <w:gridCol w:w="6331"/>
      </w:tblGrid>
      <w:tr w:rsidR="009240F3" w:rsidRPr="00EA57C5" w:rsidTr="009240F3">
        <w:trPr>
          <w:trHeight w:val="432"/>
        </w:trPr>
        <w:tc>
          <w:tcPr>
            <w:tcW w:w="3839" w:type="dxa"/>
            <w:tcBorders>
              <w:left w:val="nil"/>
              <w:right w:val="nil"/>
            </w:tcBorders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240F3" w:rsidRPr="00EA57C5" w:rsidTr="009240F3">
        <w:trPr>
          <w:trHeight w:val="432"/>
        </w:trPr>
        <w:tc>
          <w:tcPr>
            <w:tcW w:w="3839" w:type="dxa"/>
            <w:tcBorders>
              <w:left w:val="nil"/>
              <w:right w:val="nil"/>
            </w:tcBorders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40F3" w:rsidRPr="00EA57C5" w:rsidTr="009240F3">
        <w:trPr>
          <w:trHeight w:val="432"/>
        </w:trPr>
        <w:tc>
          <w:tcPr>
            <w:tcW w:w="3839" w:type="dxa"/>
            <w:tcBorders>
              <w:left w:val="nil"/>
              <w:right w:val="nil"/>
            </w:tcBorders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40F3" w:rsidRPr="00EA57C5" w:rsidTr="009240F3">
        <w:trPr>
          <w:trHeight w:val="432"/>
        </w:trPr>
        <w:tc>
          <w:tcPr>
            <w:tcW w:w="3839" w:type="dxa"/>
            <w:tcBorders>
              <w:left w:val="nil"/>
              <w:right w:val="nil"/>
            </w:tcBorders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40F3" w:rsidRPr="00EA57C5" w:rsidTr="009240F3">
        <w:trPr>
          <w:trHeight w:val="432"/>
        </w:trPr>
        <w:tc>
          <w:tcPr>
            <w:tcW w:w="3839" w:type="dxa"/>
            <w:tcBorders>
              <w:left w:val="nil"/>
              <w:right w:val="nil"/>
            </w:tcBorders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40F3" w:rsidRPr="00EA57C5" w:rsidTr="009240F3">
        <w:trPr>
          <w:trHeight w:val="432"/>
        </w:trPr>
        <w:tc>
          <w:tcPr>
            <w:tcW w:w="3839" w:type="dxa"/>
            <w:tcBorders>
              <w:left w:val="nil"/>
              <w:right w:val="nil"/>
            </w:tcBorders>
            <w:vAlign w:val="center"/>
          </w:tcPr>
          <w:p w:rsidR="009240F3" w:rsidRPr="00EA57C5" w:rsidRDefault="009240F3" w:rsidP="00AD7B5E">
            <w:pPr>
              <w:tabs>
                <w:tab w:val="left" w:pos="1962"/>
              </w:tabs>
              <w:rPr>
                <w:rFonts w:ascii="Segoe UI" w:hAnsi="Segoe UI" w:cs="Segoe UI"/>
                <w:sz w:val="20"/>
                <w:szCs w:val="20"/>
              </w:rPr>
            </w:pPr>
            <w:r w:rsidRPr="00EA57C5">
              <w:rPr>
                <w:rFonts w:ascii="Segoe UI" w:hAnsi="Segoe UI" w:cs="Segoe UI"/>
                <w:sz w:val="20"/>
                <w:szCs w:val="20"/>
              </w:rPr>
              <w:t xml:space="preserve">Tel: </w:t>
            </w:r>
            <w:r w:rsidRPr="00EA57C5">
              <w:rPr>
                <w:rFonts w:ascii="Segoe UI" w:hAnsi="Segoe UI" w:cs="Segoe UI"/>
                <w:sz w:val="20"/>
                <w:szCs w:val="20"/>
              </w:rPr>
              <w:tab/>
              <w:t>Fax: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9240F3" w:rsidRPr="00EA57C5" w:rsidRDefault="009240F3" w:rsidP="009240F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1252"/>
        <w:gridCol w:w="3067"/>
        <w:gridCol w:w="5851"/>
      </w:tblGrid>
      <w:tr w:rsidR="009240F3" w:rsidRPr="00EA57C5" w:rsidTr="009240F3">
        <w:trPr>
          <w:trHeight w:val="36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  <w:r w:rsidRPr="00EA57C5">
              <w:rPr>
                <w:rFonts w:ascii="Segoe UI" w:hAnsi="Segoe UI" w:cs="Segoe UI"/>
                <w:sz w:val="20"/>
                <w:szCs w:val="20"/>
              </w:rPr>
              <w:t>Attention: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9240F3" w:rsidRPr="00EA57C5" w:rsidRDefault="009240F3" w:rsidP="009240F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1236"/>
        <w:gridCol w:w="8934"/>
      </w:tblGrid>
      <w:tr w:rsidR="009240F3" w:rsidRPr="00EA57C5" w:rsidTr="009240F3">
        <w:trPr>
          <w:trHeight w:val="36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  <w:r w:rsidRPr="00EA57C5">
              <w:rPr>
                <w:rFonts w:ascii="Segoe UI" w:hAnsi="Segoe UI" w:cs="Segoe UI"/>
                <w:sz w:val="20"/>
                <w:szCs w:val="20"/>
              </w:rPr>
              <w:t>Subject: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9240F3" w:rsidRPr="00EA57C5" w:rsidRDefault="009240F3" w:rsidP="009240F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9240F3" w:rsidRPr="00EA57C5" w:rsidRDefault="009240F3" w:rsidP="009240F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EA57C5">
        <w:rPr>
          <w:rFonts w:ascii="Segoe UI" w:hAnsi="Segoe UI" w:cs="Segoe UI"/>
          <w:sz w:val="20"/>
          <w:szCs w:val="20"/>
        </w:rPr>
        <w:t>Memo:</w:t>
      </w:r>
    </w:p>
    <w:tbl>
      <w:tblPr>
        <w:tblStyle w:val="TableGrid"/>
        <w:tblW w:w="10170" w:type="dxa"/>
        <w:tblInd w:w="108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0"/>
      </w:tblGrid>
      <w:tr w:rsidR="009240F3" w:rsidRPr="00EA57C5" w:rsidTr="009240F3">
        <w:trPr>
          <w:trHeight w:val="432"/>
        </w:trPr>
        <w:tc>
          <w:tcPr>
            <w:tcW w:w="10170" w:type="dxa"/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40F3" w:rsidRPr="00EA57C5" w:rsidTr="009240F3">
        <w:trPr>
          <w:trHeight w:val="432"/>
        </w:trPr>
        <w:tc>
          <w:tcPr>
            <w:tcW w:w="10170" w:type="dxa"/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40F3" w:rsidRPr="00EA57C5" w:rsidTr="009240F3">
        <w:trPr>
          <w:trHeight w:val="432"/>
        </w:trPr>
        <w:tc>
          <w:tcPr>
            <w:tcW w:w="10170" w:type="dxa"/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40F3" w:rsidRPr="00EA57C5" w:rsidTr="009240F3">
        <w:trPr>
          <w:trHeight w:val="432"/>
        </w:trPr>
        <w:tc>
          <w:tcPr>
            <w:tcW w:w="10170" w:type="dxa"/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40F3" w:rsidRPr="00EA57C5" w:rsidTr="009240F3">
        <w:trPr>
          <w:trHeight w:val="432"/>
        </w:trPr>
        <w:tc>
          <w:tcPr>
            <w:tcW w:w="10170" w:type="dxa"/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40F3" w:rsidRPr="00EA57C5" w:rsidTr="009240F3">
        <w:trPr>
          <w:trHeight w:val="432"/>
        </w:trPr>
        <w:tc>
          <w:tcPr>
            <w:tcW w:w="10170" w:type="dxa"/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40F3" w:rsidRPr="00EA57C5" w:rsidTr="009240F3">
        <w:trPr>
          <w:trHeight w:val="432"/>
        </w:trPr>
        <w:tc>
          <w:tcPr>
            <w:tcW w:w="10170" w:type="dxa"/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40F3" w:rsidRPr="00EA57C5" w:rsidTr="009240F3">
        <w:trPr>
          <w:trHeight w:val="432"/>
        </w:trPr>
        <w:tc>
          <w:tcPr>
            <w:tcW w:w="10170" w:type="dxa"/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40F3" w:rsidRPr="00EA57C5" w:rsidTr="009240F3">
        <w:trPr>
          <w:trHeight w:val="432"/>
        </w:trPr>
        <w:tc>
          <w:tcPr>
            <w:tcW w:w="10170" w:type="dxa"/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40F3" w:rsidRPr="00EA57C5" w:rsidTr="009240F3">
        <w:trPr>
          <w:trHeight w:val="432"/>
        </w:trPr>
        <w:tc>
          <w:tcPr>
            <w:tcW w:w="10170" w:type="dxa"/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40F3" w:rsidRPr="00EA57C5" w:rsidTr="009240F3">
        <w:trPr>
          <w:trHeight w:val="432"/>
        </w:trPr>
        <w:tc>
          <w:tcPr>
            <w:tcW w:w="10170" w:type="dxa"/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40F3" w:rsidRPr="00EA57C5" w:rsidTr="009240F3">
        <w:trPr>
          <w:trHeight w:val="432"/>
        </w:trPr>
        <w:tc>
          <w:tcPr>
            <w:tcW w:w="10170" w:type="dxa"/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9240F3" w:rsidRPr="00EA57C5" w:rsidRDefault="009240F3" w:rsidP="009240F3">
      <w:pPr>
        <w:spacing w:after="0" w:line="240" w:lineRule="auto"/>
        <w:rPr>
          <w:rFonts w:ascii="Segoe UI" w:hAnsi="Segoe UI" w:cs="Segoe UI"/>
          <w:sz w:val="16"/>
          <w:szCs w:val="20"/>
        </w:rPr>
      </w:pPr>
    </w:p>
    <w:p w:rsidR="009240F3" w:rsidRPr="00EA57C5" w:rsidRDefault="009240F3" w:rsidP="009240F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01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225"/>
        <w:gridCol w:w="558"/>
        <w:gridCol w:w="4857"/>
      </w:tblGrid>
      <w:tr w:rsidR="009240F3" w:rsidRPr="00EA57C5" w:rsidTr="009240F3">
        <w:trPr>
          <w:trHeight w:val="360"/>
        </w:trPr>
        <w:tc>
          <w:tcPr>
            <w:tcW w:w="4755" w:type="dxa"/>
            <w:gridSpan w:val="2"/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  <w:r w:rsidRPr="00EA57C5">
              <w:rPr>
                <w:rFonts w:ascii="Segoe UI" w:hAnsi="Segoe UI" w:cs="Segoe UI"/>
                <w:sz w:val="20"/>
                <w:szCs w:val="20"/>
              </w:rPr>
              <w:t>From:</w:t>
            </w:r>
          </w:p>
        </w:tc>
        <w:tc>
          <w:tcPr>
            <w:tcW w:w="5415" w:type="dxa"/>
            <w:gridSpan w:val="2"/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  <w:r w:rsidRPr="00EA57C5">
              <w:rPr>
                <w:rFonts w:ascii="Segoe UI" w:hAnsi="Segoe UI" w:cs="Segoe UI"/>
                <w:sz w:val="20"/>
                <w:szCs w:val="20"/>
              </w:rPr>
              <w:t>Cc to:</w:t>
            </w:r>
          </w:p>
        </w:tc>
      </w:tr>
      <w:tr w:rsidR="009240F3" w:rsidRPr="00EA57C5" w:rsidTr="009240F3">
        <w:trPr>
          <w:trHeight w:val="360"/>
        </w:trPr>
        <w:tc>
          <w:tcPr>
            <w:tcW w:w="1530" w:type="dxa"/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  <w:r w:rsidRPr="00EA57C5">
              <w:rPr>
                <w:rFonts w:ascii="Segoe UI" w:hAnsi="Segoe UI" w:cs="Segoe UI"/>
                <w:sz w:val="20"/>
                <w:szCs w:val="20"/>
              </w:rPr>
              <w:t>Name: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9240F3" w:rsidRPr="00EA57C5" w:rsidRDefault="009240F3" w:rsidP="00AD7B5E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A57C5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857" w:type="dxa"/>
            <w:tcBorders>
              <w:bottom w:val="single" w:sz="4" w:space="0" w:color="auto"/>
            </w:tcBorders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40F3" w:rsidRPr="00EA57C5" w:rsidTr="009240F3">
        <w:trPr>
          <w:trHeight w:val="360"/>
        </w:trPr>
        <w:tc>
          <w:tcPr>
            <w:tcW w:w="1530" w:type="dxa"/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  <w:r w:rsidRPr="00EA57C5">
              <w:rPr>
                <w:rFonts w:ascii="Segoe UI" w:hAnsi="Segoe UI" w:cs="Segoe UI"/>
                <w:sz w:val="20"/>
                <w:szCs w:val="20"/>
              </w:rPr>
              <w:t>Position: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9240F3" w:rsidRPr="00EA57C5" w:rsidRDefault="009240F3" w:rsidP="00AD7B5E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A57C5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40F3" w:rsidRPr="00EA57C5" w:rsidTr="009240F3">
        <w:trPr>
          <w:trHeight w:val="360"/>
        </w:trPr>
        <w:tc>
          <w:tcPr>
            <w:tcW w:w="1530" w:type="dxa"/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  <w:r w:rsidRPr="00EA57C5">
              <w:rPr>
                <w:rFonts w:ascii="Segoe UI" w:hAnsi="Segoe UI" w:cs="Segoe UI"/>
                <w:sz w:val="20"/>
                <w:szCs w:val="20"/>
              </w:rPr>
              <w:t>Department: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9240F3" w:rsidRPr="00EA57C5" w:rsidRDefault="009240F3" w:rsidP="00AD7B5E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A57C5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40F3" w:rsidRPr="00EA57C5" w:rsidTr="009240F3">
        <w:trPr>
          <w:trHeight w:val="360"/>
        </w:trPr>
        <w:tc>
          <w:tcPr>
            <w:tcW w:w="1530" w:type="dxa"/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  <w:r w:rsidRPr="00EA57C5">
              <w:rPr>
                <w:rFonts w:ascii="Segoe UI" w:hAnsi="Segoe UI" w:cs="Segoe UI"/>
                <w:sz w:val="20"/>
                <w:szCs w:val="20"/>
              </w:rPr>
              <w:t>Sign: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9240F3" w:rsidRPr="00EA57C5" w:rsidRDefault="009240F3" w:rsidP="00AD7B5E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A57C5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40F3" w:rsidRPr="00EA57C5" w:rsidTr="009240F3">
        <w:trPr>
          <w:trHeight w:val="360"/>
        </w:trPr>
        <w:tc>
          <w:tcPr>
            <w:tcW w:w="1530" w:type="dxa"/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  <w:r w:rsidRPr="00EA57C5"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  <w:tc>
          <w:tcPr>
            <w:tcW w:w="3225" w:type="dxa"/>
            <w:tcBorders>
              <w:top w:val="single" w:sz="4" w:space="0" w:color="auto"/>
            </w:tcBorders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9240F3" w:rsidRPr="00EA57C5" w:rsidRDefault="009240F3" w:rsidP="00AD7B5E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A57C5"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40F3" w:rsidRPr="00EA57C5" w:rsidTr="009240F3">
        <w:trPr>
          <w:trHeight w:val="360"/>
        </w:trPr>
        <w:tc>
          <w:tcPr>
            <w:tcW w:w="4755" w:type="dxa"/>
            <w:gridSpan w:val="2"/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  <w:r w:rsidRPr="00EA57C5">
              <w:rPr>
                <w:rFonts w:ascii="Segoe UI" w:hAnsi="Segoe UI" w:cs="Segoe UI"/>
                <w:sz w:val="20"/>
                <w:szCs w:val="20"/>
              </w:rPr>
              <w:t>Address (Stamp)</w:t>
            </w:r>
          </w:p>
        </w:tc>
        <w:tc>
          <w:tcPr>
            <w:tcW w:w="558" w:type="dxa"/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4" w:space="0" w:color="auto"/>
            </w:tcBorders>
            <w:vAlign w:val="center"/>
          </w:tcPr>
          <w:p w:rsidR="009240F3" w:rsidRPr="00EA57C5" w:rsidRDefault="009240F3" w:rsidP="00AD7B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C267AB" w:rsidRPr="009240F3" w:rsidRDefault="00C267AB" w:rsidP="009240F3"/>
    <w:sectPr w:rsidR="00C267AB" w:rsidRPr="009240F3" w:rsidSect="003124AC">
      <w:headerReference w:type="default" r:id="rId8"/>
      <w:footerReference w:type="default" r:id="rId9"/>
      <w:type w:val="continuous"/>
      <w:pgSz w:w="11907" w:h="16839" w:code="9"/>
      <w:pgMar w:top="994" w:right="850" w:bottom="850" w:left="994" w:header="360" w:footer="5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7FE" w:rsidRDefault="00F167FE" w:rsidP="00D23C4E">
      <w:pPr>
        <w:spacing w:after="0" w:line="240" w:lineRule="auto"/>
      </w:pPr>
      <w:r>
        <w:separator/>
      </w:r>
    </w:p>
  </w:endnote>
  <w:endnote w:type="continuationSeparator" w:id="0">
    <w:p w:rsidR="00F167FE" w:rsidRDefault="00F167FE" w:rsidP="00D2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C4E" w:rsidRPr="00034340" w:rsidRDefault="00F167FE" w:rsidP="003C205A">
    <w:pPr>
      <w:tabs>
        <w:tab w:val="left" w:pos="720"/>
        <w:tab w:val="left" w:pos="1440"/>
        <w:tab w:val="left" w:pos="1980"/>
        <w:tab w:val="left" w:pos="2880"/>
        <w:tab w:val="left" w:pos="3240"/>
        <w:tab w:val="left" w:pos="4680"/>
        <w:tab w:val="right" w:pos="10063"/>
      </w:tabs>
      <w:spacing w:after="0" w:line="240" w:lineRule="auto"/>
      <w:rPr>
        <w:rFonts w:ascii="Segoe UI" w:hAnsi="Segoe UI" w:cs="Segoe UI"/>
        <w:sz w:val="16"/>
        <w:szCs w:val="18"/>
      </w:rPr>
    </w:pPr>
    <w:r>
      <w:rPr>
        <w:noProof/>
      </w:rPr>
      <w:pict>
        <v:rect id="_x0000_s2049" style="position:absolute;margin-left:-85.4pt;margin-top:15.15pt;width:679.2pt;height:21.6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" fillcolor="#e5b8b7 [1301]" stroked="f" strokecolor="#f2f2f2 [3041]" strokeweight="1pt">
          <v:shadow on="t" type="perspective" color="#b6dde8 [1304]" opacity=".5" origin=",.5" offset="0,0" matrix=",-56756f,,.5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2050" type="#_x0000_t202" style="position:absolute;margin-left:-175.85pt;margin-top:-151.5pt;width:298.3pt;height:33.4pt;rotation:-9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" filled="f" fillcolor="white [3201]" stroked="f" strokeweight=".5pt">
          <v:textbox style="layout-flow:vertical;mso-layout-flow-alt:bottom-to-top">
            <w:txbxContent>
              <w:p w:rsidR="00922411" w:rsidRPr="006B4671" w:rsidRDefault="00922411" w:rsidP="00922411">
                <w:pPr>
                  <w:spacing w:after="0" w:line="240" w:lineRule="auto"/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</w:pPr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Mutiara </w:t>
                </w:r>
                <w:proofErr w:type="spell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Teknologi</w:t>
                </w:r>
                <w:proofErr w:type="spellEnd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 (M</w:t>
                </w:r>
                <w:proofErr w:type="gram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)  </w:t>
                </w:r>
                <w:proofErr w:type="spell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Sdn</w:t>
                </w:r>
                <w:proofErr w:type="spellEnd"/>
                <w:proofErr w:type="gramEnd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. Bhd. </w:t>
                </w:r>
              </w:p>
              <w:p w:rsidR="00922411" w:rsidRPr="005A407B" w:rsidRDefault="00922411" w:rsidP="00922411">
                <w:pPr>
                  <w:spacing w:after="0" w:line="240" w:lineRule="auto"/>
                  <w:rPr>
                    <w:rFonts w:ascii="Segoe UI" w:hAnsi="Segoe UI" w:cs="Segoe UI"/>
                    <w:color w:val="365F91" w:themeColor="accent1" w:themeShade="BF"/>
                    <w:sz w:val="16"/>
                    <w:szCs w:val="16"/>
                  </w:rPr>
                </w:pPr>
              </w:p>
              <w:p w:rsidR="00922411" w:rsidRPr="005A407B" w:rsidRDefault="00922411" w:rsidP="00125C38">
                <w:pPr>
                  <w:spacing w:after="0" w:line="240" w:lineRule="auto"/>
                  <w:rPr>
                    <w:rFonts w:ascii="Segoe UI" w:hAnsi="Segoe UI" w:cs="Segoe UI"/>
                    <w:color w:val="365F91" w:themeColor="accent1" w:themeShade="BF"/>
                    <w:sz w:val="16"/>
                    <w:szCs w:val="16"/>
                  </w:rPr>
                </w:pPr>
              </w:p>
            </w:txbxContent>
          </v:textbox>
        </v:shape>
      </w:pict>
    </w:r>
    <w:r w:rsidR="00034340" w:rsidRPr="00D91535">
      <w:rPr>
        <w:rFonts w:ascii="Segoe UI" w:hAnsi="Segoe UI" w:cs="Segoe UI"/>
        <w:sz w:val="16"/>
        <w:szCs w:val="18"/>
      </w:rPr>
      <w:t>Version: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 xml:space="preserve"> </w:t>
    </w:r>
    <w:r w:rsidR="00DE3210">
      <w:rPr>
        <w:rFonts w:ascii="Segoe UI" w:hAnsi="Segoe UI" w:cs="Segoe UI"/>
        <w:sz w:val="16"/>
        <w:szCs w:val="18"/>
      </w:rPr>
      <w:t>2</w:t>
    </w:r>
    <w:r w:rsidR="00306FF3">
      <w:rPr>
        <w:rFonts w:ascii="Segoe UI" w:hAnsi="Segoe UI" w:cs="Segoe UI"/>
        <w:sz w:val="16"/>
        <w:szCs w:val="18"/>
      </w:rPr>
      <w:t>.0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>||</w:t>
    </w:r>
    <w:r w:rsidR="00034340" w:rsidRPr="00D91535">
      <w:rPr>
        <w:rFonts w:ascii="Segoe UI" w:hAnsi="Segoe UI" w:cs="Segoe UI"/>
        <w:sz w:val="16"/>
        <w:szCs w:val="18"/>
      </w:rPr>
      <w:tab/>
      <w:t>Effective Date:</w:t>
    </w:r>
    <w:r w:rsidR="00034340" w:rsidRPr="00D91535">
      <w:rPr>
        <w:rFonts w:ascii="Segoe UI" w:hAnsi="Segoe UI" w:cs="Segoe UI"/>
        <w:sz w:val="16"/>
        <w:szCs w:val="18"/>
      </w:rPr>
      <w:tab/>
    </w:r>
    <w:r w:rsidR="00DE3210">
      <w:rPr>
        <w:rFonts w:ascii="Segoe UI" w:hAnsi="Segoe UI" w:cs="Segoe UI"/>
        <w:sz w:val="16"/>
        <w:szCs w:val="18"/>
      </w:rPr>
      <w:t>01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0</w:t>
    </w:r>
    <w:r w:rsidR="00801D52">
      <w:rPr>
        <w:rFonts w:ascii="Segoe UI" w:hAnsi="Segoe UI" w:cs="Segoe UI"/>
        <w:sz w:val="16"/>
        <w:szCs w:val="18"/>
      </w:rPr>
      <w:t>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201</w:t>
    </w:r>
    <w:r w:rsidR="00DE3210">
      <w:rPr>
        <w:rFonts w:ascii="Segoe UI" w:hAnsi="Segoe UI" w:cs="Segoe UI"/>
        <w:sz w:val="16"/>
        <w:szCs w:val="18"/>
      </w:rPr>
      <w:t>8</w:t>
    </w:r>
    <w:r w:rsidR="007D7BB6">
      <w:rPr>
        <w:rFonts w:ascii="Segoe UI" w:hAnsi="Segoe UI" w:cs="Segoe UI"/>
        <w:sz w:val="16"/>
        <w:szCs w:val="18"/>
      </w:rPr>
      <w:tab/>
    </w:r>
    <w:r w:rsidR="003E2737">
      <w:rPr>
        <w:rFonts w:ascii="Segoe UI" w:hAnsi="Segoe UI" w:cs="Segoe UI"/>
        <w:sz w:val="16"/>
        <w:szCs w:val="18"/>
      </w:rPr>
      <w:tab/>
    </w:r>
    <w:r w:rsidR="007D7BB6" w:rsidRPr="007D7BB6">
      <w:rPr>
        <w:rFonts w:ascii="Segoe UI" w:hAnsi="Segoe UI" w:cs="Segoe UI"/>
        <w:sz w:val="16"/>
        <w:szCs w:val="18"/>
      </w:rPr>
      <w:t xml:space="preserve">[Page </w:t>
    </w:r>
    <w:r w:rsidR="006D4B03" w:rsidRPr="007D7BB6">
      <w:rPr>
        <w:rFonts w:ascii="Segoe UI" w:hAnsi="Segoe UI" w:cs="Segoe UI"/>
        <w:sz w:val="16"/>
        <w:szCs w:val="18"/>
      </w:rPr>
      <w:fldChar w:fldCharType="begin"/>
    </w:r>
    <w:r w:rsidR="007D7BB6" w:rsidRPr="007D7BB6">
      <w:rPr>
        <w:rFonts w:ascii="Segoe UI" w:hAnsi="Segoe UI" w:cs="Segoe UI"/>
        <w:sz w:val="16"/>
        <w:szCs w:val="18"/>
      </w:rPr>
      <w:instrText xml:space="preserve"> PAGE  \* Arabic  \* MERGEFORMAT </w:instrText>
    </w:r>
    <w:r w:rsidR="006D4B03" w:rsidRPr="007D7BB6">
      <w:rPr>
        <w:rFonts w:ascii="Segoe UI" w:hAnsi="Segoe UI" w:cs="Segoe UI"/>
        <w:sz w:val="16"/>
        <w:szCs w:val="18"/>
      </w:rPr>
      <w:fldChar w:fldCharType="separate"/>
    </w:r>
    <w:r w:rsidR="000D605F">
      <w:rPr>
        <w:rFonts w:ascii="Segoe UI" w:hAnsi="Segoe UI" w:cs="Segoe UI"/>
        <w:noProof/>
        <w:sz w:val="16"/>
        <w:szCs w:val="18"/>
      </w:rPr>
      <w:t>1</w:t>
    </w:r>
    <w:r w:rsidR="006D4B03" w:rsidRPr="007D7BB6">
      <w:rPr>
        <w:rFonts w:ascii="Segoe UI" w:hAnsi="Segoe UI" w:cs="Segoe UI"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0D605F" w:rsidRPr="000D605F">
      <w:rPr>
        <w:rFonts w:ascii="Segoe UI" w:hAnsi="Segoe UI" w:cs="Segoe UI"/>
        <w:noProof/>
        <w:sz w:val="16"/>
        <w:szCs w:val="18"/>
      </w:rPr>
      <w:t>1</w:t>
    </w:r>
    <w:r>
      <w:rPr>
        <w:rFonts w:ascii="Segoe UI" w:hAnsi="Segoe UI" w:cs="Segoe UI"/>
        <w:noProof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7FE" w:rsidRDefault="00F167FE" w:rsidP="00D23C4E">
      <w:pPr>
        <w:spacing w:after="0" w:line="240" w:lineRule="auto"/>
      </w:pPr>
      <w:r>
        <w:separator/>
      </w:r>
    </w:p>
  </w:footnote>
  <w:footnote w:type="continuationSeparator" w:id="0">
    <w:p w:rsidR="00F167FE" w:rsidRDefault="00F167FE" w:rsidP="00D2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EA1" w:rsidRPr="005A407B" w:rsidRDefault="000D605F" w:rsidP="00922411">
    <w:pPr>
      <w:pStyle w:val="Header"/>
      <w:tabs>
        <w:tab w:val="clear" w:pos="4680"/>
        <w:tab w:val="clear" w:pos="9360"/>
        <w:tab w:val="right" w:pos="10063"/>
      </w:tabs>
      <w:spacing w:before="120"/>
      <w:rPr>
        <w:rFonts w:ascii="Segoe UI" w:hAnsi="Segoe UI" w:cs="Segoe UI"/>
        <w:b/>
        <w:color w:val="365F91" w:themeColor="accent1" w:themeShade="BF"/>
        <w:sz w:val="24"/>
        <w:szCs w:val="24"/>
      </w:rPr>
    </w:pPr>
    <w:r w:rsidRPr="005B1704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72576" behindDoc="0" locked="0" layoutInCell="1" allowOverlap="1" wp14:anchorId="7CAF56DB" wp14:editId="6DA411B5">
          <wp:simplePos x="0" y="0"/>
          <wp:positionH relativeFrom="column">
            <wp:posOffset>5791200</wp:posOffset>
          </wp:positionH>
          <wp:positionV relativeFrom="paragraph">
            <wp:posOffset>-142875</wp:posOffset>
          </wp:positionV>
          <wp:extent cx="599440" cy="716915"/>
          <wp:effectExtent l="0" t="0" r="0" b="6985"/>
          <wp:wrapThrough wrapText="bothSides">
            <wp:wrapPolygon edited="0">
              <wp:start x="0" y="0"/>
              <wp:lineTo x="0" y="21236"/>
              <wp:lineTo x="19907" y="21236"/>
              <wp:lineTo x="20593" y="18367"/>
              <wp:lineTo x="20593" y="17219"/>
              <wp:lineTo x="19907" y="0"/>
              <wp:lineTo x="0" y="0"/>
            </wp:wrapPolygon>
          </wp:wrapThrough>
          <wp:docPr id="6" name="Picture 6" descr="C:\Users\User\Desktop\MUTIARATEKNOLOGI LOGO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UTIARATEKNOLOGI LOGO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7FE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pict>
        <v:rect id="Rectangle 1" o:spid="_x0000_s2051" style="position:absolute;margin-left:-91.45pt;margin-top:-18.45pt;width:679.2pt;height:20.1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" fillcolor="#e5b8b7 [1301]" stroked="f" strokecolor="#f2f2f2 [3041]" strokeweight="1pt">
          <v:shadow on="t" type="perspective" color="#b6dde8 [1304]" opacity=".5" origin=",.5" offset="0,0" matrix=",-56756f,,.5"/>
        </v:rect>
      </w:pic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QR</w:t>
    </w:r>
    <w:r w:rsidR="003E0668">
      <w:rPr>
        <w:rFonts w:ascii="Segoe UI" w:hAnsi="Segoe UI" w:cs="Segoe UI"/>
        <w:b/>
        <w:color w:val="365F91" w:themeColor="accent1" w:themeShade="BF"/>
        <w:sz w:val="24"/>
        <w:szCs w:val="24"/>
      </w:rPr>
      <w:t>500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-</w:t>
    </w:r>
    <w:r w:rsidR="009240F3">
      <w:rPr>
        <w:rFonts w:ascii="Segoe UI" w:hAnsi="Segoe UI" w:cs="Segoe UI"/>
        <w:b/>
        <w:color w:val="365F91" w:themeColor="accent1" w:themeShade="BF"/>
        <w:sz w:val="24"/>
        <w:szCs w:val="24"/>
      </w:rPr>
      <w:t>3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 – </w:t>
    </w:r>
    <w:r w:rsidR="009240F3">
      <w:rPr>
        <w:rFonts w:ascii="Segoe UI" w:hAnsi="Segoe UI" w:cs="Segoe UI"/>
        <w:b/>
        <w:color w:val="365F91" w:themeColor="accent1" w:themeShade="BF"/>
        <w:sz w:val="24"/>
        <w:szCs w:val="24"/>
      </w:rPr>
      <w:t>MEMOR</w:t>
    </w:r>
    <w:r w:rsidR="00C15E2C">
      <w:rPr>
        <w:rFonts w:ascii="Segoe UI" w:hAnsi="Segoe UI" w:cs="Segoe UI"/>
        <w:b/>
        <w:color w:val="365F91" w:themeColor="accent1" w:themeShade="BF"/>
        <w:sz w:val="24"/>
        <w:szCs w:val="24"/>
      </w:rPr>
      <w:t>A</w:t>
    </w:r>
    <w:r w:rsidR="009240F3">
      <w:rPr>
        <w:rFonts w:ascii="Segoe UI" w:hAnsi="Segoe UI" w:cs="Segoe UI"/>
        <w:b/>
        <w:color w:val="365F91" w:themeColor="accent1" w:themeShade="BF"/>
        <w:sz w:val="24"/>
        <w:szCs w:val="24"/>
      </w:rPr>
      <w:t>NDUM</w:t>
    </w:r>
    <w:r w:rsidR="00922411">
      <w:rPr>
        <w:rFonts w:ascii="Segoe UI" w:hAnsi="Segoe UI" w:cs="Segoe UI"/>
        <w:b/>
        <w:color w:val="365F91" w:themeColor="accent1" w:themeShade="B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3D6"/>
    <w:multiLevelType w:val="hybridMultilevel"/>
    <w:tmpl w:val="3AC275CC"/>
    <w:lvl w:ilvl="0" w:tplc="F8D49920">
      <w:start w:val="1"/>
      <w:numFmt w:val="decimal"/>
      <w:pStyle w:val="FormatNoteStyl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20428"/>
    <w:multiLevelType w:val="multilevel"/>
    <w:tmpl w:val="845A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811226"/>
    <w:multiLevelType w:val="multilevel"/>
    <w:tmpl w:val="C8666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B43EA9"/>
    <w:multiLevelType w:val="hybridMultilevel"/>
    <w:tmpl w:val="CBA4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049CA"/>
    <w:multiLevelType w:val="hybridMultilevel"/>
    <w:tmpl w:val="8134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DBC"/>
    <w:rsid w:val="00000F97"/>
    <w:rsid w:val="0000543A"/>
    <w:rsid w:val="00006EC8"/>
    <w:rsid w:val="00023EBF"/>
    <w:rsid w:val="00034340"/>
    <w:rsid w:val="00044278"/>
    <w:rsid w:val="0005222A"/>
    <w:rsid w:val="00064640"/>
    <w:rsid w:val="00076A49"/>
    <w:rsid w:val="000808D0"/>
    <w:rsid w:val="0008500D"/>
    <w:rsid w:val="000905C8"/>
    <w:rsid w:val="000A5FC6"/>
    <w:rsid w:val="000A73DF"/>
    <w:rsid w:val="000C12E3"/>
    <w:rsid w:val="000C1AA9"/>
    <w:rsid w:val="000C3E74"/>
    <w:rsid w:val="000D605F"/>
    <w:rsid w:val="000D72B5"/>
    <w:rsid w:val="000E371F"/>
    <w:rsid w:val="000E4D7D"/>
    <w:rsid w:val="000F265B"/>
    <w:rsid w:val="000F2AFF"/>
    <w:rsid w:val="000F551A"/>
    <w:rsid w:val="000F7D02"/>
    <w:rsid w:val="001106D9"/>
    <w:rsid w:val="00112BAE"/>
    <w:rsid w:val="00125C38"/>
    <w:rsid w:val="00130DD6"/>
    <w:rsid w:val="0013490E"/>
    <w:rsid w:val="0013510B"/>
    <w:rsid w:val="001358CC"/>
    <w:rsid w:val="00147FC3"/>
    <w:rsid w:val="00153397"/>
    <w:rsid w:val="0015549C"/>
    <w:rsid w:val="00170793"/>
    <w:rsid w:val="00173036"/>
    <w:rsid w:val="00181FBD"/>
    <w:rsid w:val="0018449E"/>
    <w:rsid w:val="00184C38"/>
    <w:rsid w:val="001854A2"/>
    <w:rsid w:val="00186F93"/>
    <w:rsid w:val="00187188"/>
    <w:rsid w:val="00187285"/>
    <w:rsid w:val="001A10EA"/>
    <w:rsid w:val="001A56EA"/>
    <w:rsid w:val="001A6F3E"/>
    <w:rsid w:val="001B4B65"/>
    <w:rsid w:val="001B5864"/>
    <w:rsid w:val="001B7F42"/>
    <w:rsid w:val="001C1537"/>
    <w:rsid w:val="001D16D9"/>
    <w:rsid w:val="001D7E9B"/>
    <w:rsid w:val="001E24E6"/>
    <w:rsid w:val="001E4A50"/>
    <w:rsid w:val="001E5281"/>
    <w:rsid w:val="001F232C"/>
    <w:rsid w:val="001F29C6"/>
    <w:rsid w:val="001F3AEC"/>
    <w:rsid w:val="001F49CD"/>
    <w:rsid w:val="002011D9"/>
    <w:rsid w:val="00202BB5"/>
    <w:rsid w:val="0020453A"/>
    <w:rsid w:val="0022639F"/>
    <w:rsid w:val="00227D9C"/>
    <w:rsid w:val="00234FAD"/>
    <w:rsid w:val="002356A7"/>
    <w:rsid w:val="002366BF"/>
    <w:rsid w:val="002430D3"/>
    <w:rsid w:val="00250EAC"/>
    <w:rsid w:val="00253951"/>
    <w:rsid w:val="002540E1"/>
    <w:rsid w:val="002556F2"/>
    <w:rsid w:val="00264344"/>
    <w:rsid w:val="00264965"/>
    <w:rsid w:val="0027050E"/>
    <w:rsid w:val="00271EFB"/>
    <w:rsid w:val="00291577"/>
    <w:rsid w:val="0029313D"/>
    <w:rsid w:val="002951DE"/>
    <w:rsid w:val="00295884"/>
    <w:rsid w:val="002A2E58"/>
    <w:rsid w:val="002A41FF"/>
    <w:rsid w:val="002B0A52"/>
    <w:rsid w:val="002B101F"/>
    <w:rsid w:val="002B658C"/>
    <w:rsid w:val="002C221A"/>
    <w:rsid w:val="002D321B"/>
    <w:rsid w:val="002D597A"/>
    <w:rsid w:val="002E2076"/>
    <w:rsid w:val="002F26BA"/>
    <w:rsid w:val="002F411F"/>
    <w:rsid w:val="002F7650"/>
    <w:rsid w:val="00302332"/>
    <w:rsid w:val="00302F5E"/>
    <w:rsid w:val="00306FF3"/>
    <w:rsid w:val="003124AC"/>
    <w:rsid w:val="003249E3"/>
    <w:rsid w:val="00331212"/>
    <w:rsid w:val="0034570F"/>
    <w:rsid w:val="00345FA8"/>
    <w:rsid w:val="003460DD"/>
    <w:rsid w:val="0035197C"/>
    <w:rsid w:val="003536E9"/>
    <w:rsid w:val="003541B6"/>
    <w:rsid w:val="00372F28"/>
    <w:rsid w:val="003871FB"/>
    <w:rsid w:val="00392F74"/>
    <w:rsid w:val="003948F3"/>
    <w:rsid w:val="0039524D"/>
    <w:rsid w:val="003A4EBA"/>
    <w:rsid w:val="003A5537"/>
    <w:rsid w:val="003B121D"/>
    <w:rsid w:val="003B1425"/>
    <w:rsid w:val="003C205A"/>
    <w:rsid w:val="003C310F"/>
    <w:rsid w:val="003D29F4"/>
    <w:rsid w:val="003D2C74"/>
    <w:rsid w:val="003D5E99"/>
    <w:rsid w:val="003E0668"/>
    <w:rsid w:val="003E2737"/>
    <w:rsid w:val="003E45F3"/>
    <w:rsid w:val="003F586C"/>
    <w:rsid w:val="003F652B"/>
    <w:rsid w:val="004005F7"/>
    <w:rsid w:val="0041184C"/>
    <w:rsid w:val="00413744"/>
    <w:rsid w:val="00413B74"/>
    <w:rsid w:val="0042277C"/>
    <w:rsid w:val="00424E9F"/>
    <w:rsid w:val="00432E69"/>
    <w:rsid w:val="0044117C"/>
    <w:rsid w:val="00457765"/>
    <w:rsid w:val="00457CEC"/>
    <w:rsid w:val="00463283"/>
    <w:rsid w:val="00467228"/>
    <w:rsid w:val="004711E3"/>
    <w:rsid w:val="00477DD9"/>
    <w:rsid w:val="00480FC3"/>
    <w:rsid w:val="0048505E"/>
    <w:rsid w:val="004A3FCB"/>
    <w:rsid w:val="004A46D3"/>
    <w:rsid w:val="004B04B7"/>
    <w:rsid w:val="004C0920"/>
    <w:rsid w:val="004C4F17"/>
    <w:rsid w:val="004C6869"/>
    <w:rsid w:val="004D5B16"/>
    <w:rsid w:val="004D5BB9"/>
    <w:rsid w:val="004D68C8"/>
    <w:rsid w:val="004E6422"/>
    <w:rsid w:val="004E643B"/>
    <w:rsid w:val="004E6818"/>
    <w:rsid w:val="004F52C0"/>
    <w:rsid w:val="005029D3"/>
    <w:rsid w:val="005038FC"/>
    <w:rsid w:val="00513112"/>
    <w:rsid w:val="00527A6D"/>
    <w:rsid w:val="00533FE1"/>
    <w:rsid w:val="00542E90"/>
    <w:rsid w:val="00543C9D"/>
    <w:rsid w:val="00546223"/>
    <w:rsid w:val="00555BB7"/>
    <w:rsid w:val="005563AF"/>
    <w:rsid w:val="0055776D"/>
    <w:rsid w:val="005657E5"/>
    <w:rsid w:val="005707ED"/>
    <w:rsid w:val="005739AB"/>
    <w:rsid w:val="005746C7"/>
    <w:rsid w:val="00592094"/>
    <w:rsid w:val="0059605F"/>
    <w:rsid w:val="005A407B"/>
    <w:rsid w:val="005C710F"/>
    <w:rsid w:val="005E7A19"/>
    <w:rsid w:val="005F538B"/>
    <w:rsid w:val="005F5583"/>
    <w:rsid w:val="006000D6"/>
    <w:rsid w:val="006000FD"/>
    <w:rsid w:val="00605360"/>
    <w:rsid w:val="00612395"/>
    <w:rsid w:val="006221B7"/>
    <w:rsid w:val="006225AD"/>
    <w:rsid w:val="00626441"/>
    <w:rsid w:val="00635550"/>
    <w:rsid w:val="00646D47"/>
    <w:rsid w:val="00647642"/>
    <w:rsid w:val="00650495"/>
    <w:rsid w:val="00653B77"/>
    <w:rsid w:val="00657FD0"/>
    <w:rsid w:val="006629ED"/>
    <w:rsid w:val="00671D39"/>
    <w:rsid w:val="00675F40"/>
    <w:rsid w:val="00677581"/>
    <w:rsid w:val="006849F1"/>
    <w:rsid w:val="00684A86"/>
    <w:rsid w:val="00691803"/>
    <w:rsid w:val="0069317F"/>
    <w:rsid w:val="006A77DF"/>
    <w:rsid w:val="006B1BB5"/>
    <w:rsid w:val="006B612C"/>
    <w:rsid w:val="006B73C8"/>
    <w:rsid w:val="006C2192"/>
    <w:rsid w:val="006C31E0"/>
    <w:rsid w:val="006C76E8"/>
    <w:rsid w:val="006D4B03"/>
    <w:rsid w:val="006D65D4"/>
    <w:rsid w:val="006E482D"/>
    <w:rsid w:val="006E72D0"/>
    <w:rsid w:val="006F7BEC"/>
    <w:rsid w:val="007009D7"/>
    <w:rsid w:val="00707358"/>
    <w:rsid w:val="0071363B"/>
    <w:rsid w:val="00714232"/>
    <w:rsid w:val="00724271"/>
    <w:rsid w:val="00726D86"/>
    <w:rsid w:val="007357CC"/>
    <w:rsid w:val="00742BEB"/>
    <w:rsid w:val="007602BB"/>
    <w:rsid w:val="00761219"/>
    <w:rsid w:val="0076223D"/>
    <w:rsid w:val="00764EA4"/>
    <w:rsid w:val="007656BA"/>
    <w:rsid w:val="00773C83"/>
    <w:rsid w:val="00780888"/>
    <w:rsid w:val="00793F1C"/>
    <w:rsid w:val="0079413E"/>
    <w:rsid w:val="00797A41"/>
    <w:rsid w:val="007A0362"/>
    <w:rsid w:val="007A3E3E"/>
    <w:rsid w:val="007C044E"/>
    <w:rsid w:val="007C1320"/>
    <w:rsid w:val="007C628D"/>
    <w:rsid w:val="007D16CA"/>
    <w:rsid w:val="007D559A"/>
    <w:rsid w:val="007D65CA"/>
    <w:rsid w:val="007D7BB6"/>
    <w:rsid w:val="007E3C47"/>
    <w:rsid w:val="007F4DE0"/>
    <w:rsid w:val="007F61EA"/>
    <w:rsid w:val="007F7758"/>
    <w:rsid w:val="00801D52"/>
    <w:rsid w:val="008137A7"/>
    <w:rsid w:val="008157F7"/>
    <w:rsid w:val="00816AC9"/>
    <w:rsid w:val="00820B16"/>
    <w:rsid w:val="00823122"/>
    <w:rsid w:val="00825DF4"/>
    <w:rsid w:val="00832B8F"/>
    <w:rsid w:val="0083307E"/>
    <w:rsid w:val="008343A9"/>
    <w:rsid w:val="00841903"/>
    <w:rsid w:val="00853414"/>
    <w:rsid w:val="008576DF"/>
    <w:rsid w:val="008607C1"/>
    <w:rsid w:val="00860B7A"/>
    <w:rsid w:val="00863041"/>
    <w:rsid w:val="00865813"/>
    <w:rsid w:val="00872AA4"/>
    <w:rsid w:val="0087373F"/>
    <w:rsid w:val="008875FA"/>
    <w:rsid w:val="00887755"/>
    <w:rsid w:val="00892E26"/>
    <w:rsid w:val="008967B8"/>
    <w:rsid w:val="008A2B71"/>
    <w:rsid w:val="008A3166"/>
    <w:rsid w:val="008A7FE3"/>
    <w:rsid w:val="008B0296"/>
    <w:rsid w:val="008D1DE5"/>
    <w:rsid w:val="008D2A7E"/>
    <w:rsid w:val="008D58AE"/>
    <w:rsid w:val="008D7D4F"/>
    <w:rsid w:val="008E2726"/>
    <w:rsid w:val="008E277E"/>
    <w:rsid w:val="008E425A"/>
    <w:rsid w:val="008F0BC0"/>
    <w:rsid w:val="008F6667"/>
    <w:rsid w:val="008F6E01"/>
    <w:rsid w:val="00900CD8"/>
    <w:rsid w:val="00902121"/>
    <w:rsid w:val="00906B33"/>
    <w:rsid w:val="0091301C"/>
    <w:rsid w:val="00922411"/>
    <w:rsid w:val="009240F3"/>
    <w:rsid w:val="009268FC"/>
    <w:rsid w:val="00933BF6"/>
    <w:rsid w:val="0094172C"/>
    <w:rsid w:val="0094233D"/>
    <w:rsid w:val="009453BD"/>
    <w:rsid w:val="00954080"/>
    <w:rsid w:val="009541C1"/>
    <w:rsid w:val="00954C84"/>
    <w:rsid w:val="00957F4D"/>
    <w:rsid w:val="0096245B"/>
    <w:rsid w:val="00966221"/>
    <w:rsid w:val="00972882"/>
    <w:rsid w:val="00976C9A"/>
    <w:rsid w:val="00980833"/>
    <w:rsid w:val="00981512"/>
    <w:rsid w:val="009A18DC"/>
    <w:rsid w:val="009B0B45"/>
    <w:rsid w:val="009B2129"/>
    <w:rsid w:val="009B2DD8"/>
    <w:rsid w:val="009B2F32"/>
    <w:rsid w:val="009B42E5"/>
    <w:rsid w:val="009B56A4"/>
    <w:rsid w:val="009B6B54"/>
    <w:rsid w:val="009C08E4"/>
    <w:rsid w:val="009C745E"/>
    <w:rsid w:val="009D29F1"/>
    <w:rsid w:val="009E5E5E"/>
    <w:rsid w:val="009F3BA3"/>
    <w:rsid w:val="00A03F4B"/>
    <w:rsid w:val="00A051B0"/>
    <w:rsid w:val="00A0584E"/>
    <w:rsid w:val="00A14160"/>
    <w:rsid w:val="00A14E28"/>
    <w:rsid w:val="00A15C8C"/>
    <w:rsid w:val="00A16101"/>
    <w:rsid w:val="00A168F5"/>
    <w:rsid w:val="00A22C7F"/>
    <w:rsid w:val="00A2363F"/>
    <w:rsid w:val="00A30A4E"/>
    <w:rsid w:val="00A43B35"/>
    <w:rsid w:val="00A5234F"/>
    <w:rsid w:val="00A5428D"/>
    <w:rsid w:val="00A573C6"/>
    <w:rsid w:val="00A61B36"/>
    <w:rsid w:val="00A6367D"/>
    <w:rsid w:val="00A66822"/>
    <w:rsid w:val="00A875F6"/>
    <w:rsid w:val="00A92107"/>
    <w:rsid w:val="00A92F89"/>
    <w:rsid w:val="00A95FB0"/>
    <w:rsid w:val="00A96904"/>
    <w:rsid w:val="00AA78C0"/>
    <w:rsid w:val="00AB0512"/>
    <w:rsid w:val="00AC7D98"/>
    <w:rsid w:val="00AC7F11"/>
    <w:rsid w:val="00AD005B"/>
    <w:rsid w:val="00AD2683"/>
    <w:rsid w:val="00AE0545"/>
    <w:rsid w:val="00AE1B00"/>
    <w:rsid w:val="00AE596A"/>
    <w:rsid w:val="00B13533"/>
    <w:rsid w:val="00B136BC"/>
    <w:rsid w:val="00B26345"/>
    <w:rsid w:val="00B324CB"/>
    <w:rsid w:val="00B331F5"/>
    <w:rsid w:val="00B36C61"/>
    <w:rsid w:val="00B4046F"/>
    <w:rsid w:val="00B421B4"/>
    <w:rsid w:val="00B43114"/>
    <w:rsid w:val="00B4396F"/>
    <w:rsid w:val="00B455FC"/>
    <w:rsid w:val="00B508E2"/>
    <w:rsid w:val="00B603F2"/>
    <w:rsid w:val="00B71C23"/>
    <w:rsid w:val="00B731BD"/>
    <w:rsid w:val="00B73D31"/>
    <w:rsid w:val="00B86D44"/>
    <w:rsid w:val="00B86D59"/>
    <w:rsid w:val="00B90ECD"/>
    <w:rsid w:val="00B9202C"/>
    <w:rsid w:val="00BA1C30"/>
    <w:rsid w:val="00BA2100"/>
    <w:rsid w:val="00BA3BE9"/>
    <w:rsid w:val="00BB347C"/>
    <w:rsid w:val="00BB4667"/>
    <w:rsid w:val="00BB7424"/>
    <w:rsid w:val="00BB7680"/>
    <w:rsid w:val="00BB7A6F"/>
    <w:rsid w:val="00BB7F45"/>
    <w:rsid w:val="00BD124C"/>
    <w:rsid w:val="00BD1CD5"/>
    <w:rsid w:val="00BD34A0"/>
    <w:rsid w:val="00BD6179"/>
    <w:rsid w:val="00BE1910"/>
    <w:rsid w:val="00BE397A"/>
    <w:rsid w:val="00BE47BF"/>
    <w:rsid w:val="00BE4F9A"/>
    <w:rsid w:val="00BE66E6"/>
    <w:rsid w:val="00BF47E7"/>
    <w:rsid w:val="00C15E2C"/>
    <w:rsid w:val="00C162FD"/>
    <w:rsid w:val="00C2263F"/>
    <w:rsid w:val="00C267AB"/>
    <w:rsid w:val="00C52848"/>
    <w:rsid w:val="00C5307D"/>
    <w:rsid w:val="00C55381"/>
    <w:rsid w:val="00C6418A"/>
    <w:rsid w:val="00C658F0"/>
    <w:rsid w:val="00C718EF"/>
    <w:rsid w:val="00C731A0"/>
    <w:rsid w:val="00C73878"/>
    <w:rsid w:val="00C94723"/>
    <w:rsid w:val="00CA7AE5"/>
    <w:rsid w:val="00CB2FE8"/>
    <w:rsid w:val="00CB3C09"/>
    <w:rsid w:val="00CB40AF"/>
    <w:rsid w:val="00CC0020"/>
    <w:rsid w:val="00CD1C5F"/>
    <w:rsid w:val="00CD4AE7"/>
    <w:rsid w:val="00CD55DA"/>
    <w:rsid w:val="00CD5AB6"/>
    <w:rsid w:val="00CD6DA0"/>
    <w:rsid w:val="00CF270D"/>
    <w:rsid w:val="00CF5A03"/>
    <w:rsid w:val="00D041CB"/>
    <w:rsid w:val="00D056DA"/>
    <w:rsid w:val="00D066A5"/>
    <w:rsid w:val="00D06C0F"/>
    <w:rsid w:val="00D10871"/>
    <w:rsid w:val="00D12C5A"/>
    <w:rsid w:val="00D13A76"/>
    <w:rsid w:val="00D23C4E"/>
    <w:rsid w:val="00D622CE"/>
    <w:rsid w:val="00D64C6E"/>
    <w:rsid w:val="00D66537"/>
    <w:rsid w:val="00D71892"/>
    <w:rsid w:val="00D7387F"/>
    <w:rsid w:val="00D80CA5"/>
    <w:rsid w:val="00D81E55"/>
    <w:rsid w:val="00D87D68"/>
    <w:rsid w:val="00D91535"/>
    <w:rsid w:val="00D94FCA"/>
    <w:rsid w:val="00D97B82"/>
    <w:rsid w:val="00DA6AC7"/>
    <w:rsid w:val="00DA7524"/>
    <w:rsid w:val="00DB18C5"/>
    <w:rsid w:val="00DB32CA"/>
    <w:rsid w:val="00DB699E"/>
    <w:rsid w:val="00DC0EA1"/>
    <w:rsid w:val="00DC53C7"/>
    <w:rsid w:val="00DD526A"/>
    <w:rsid w:val="00DE09B0"/>
    <w:rsid w:val="00DE10B3"/>
    <w:rsid w:val="00DE3210"/>
    <w:rsid w:val="00DE3CBB"/>
    <w:rsid w:val="00DE74B4"/>
    <w:rsid w:val="00DF67A6"/>
    <w:rsid w:val="00E00014"/>
    <w:rsid w:val="00E03334"/>
    <w:rsid w:val="00E12573"/>
    <w:rsid w:val="00E13002"/>
    <w:rsid w:val="00E155B7"/>
    <w:rsid w:val="00E16D19"/>
    <w:rsid w:val="00E219E5"/>
    <w:rsid w:val="00E242BA"/>
    <w:rsid w:val="00E279E8"/>
    <w:rsid w:val="00E30C8D"/>
    <w:rsid w:val="00E34420"/>
    <w:rsid w:val="00E37B06"/>
    <w:rsid w:val="00E37D10"/>
    <w:rsid w:val="00E37EA0"/>
    <w:rsid w:val="00E42D97"/>
    <w:rsid w:val="00E5030D"/>
    <w:rsid w:val="00E505BD"/>
    <w:rsid w:val="00E53EE1"/>
    <w:rsid w:val="00E55784"/>
    <w:rsid w:val="00E55F0E"/>
    <w:rsid w:val="00E6348F"/>
    <w:rsid w:val="00E7233F"/>
    <w:rsid w:val="00E76CE1"/>
    <w:rsid w:val="00E840F0"/>
    <w:rsid w:val="00E86F7E"/>
    <w:rsid w:val="00E910D9"/>
    <w:rsid w:val="00E96321"/>
    <w:rsid w:val="00EA769A"/>
    <w:rsid w:val="00EA7E2B"/>
    <w:rsid w:val="00EB16ED"/>
    <w:rsid w:val="00ED650A"/>
    <w:rsid w:val="00EE1190"/>
    <w:rsid w:val="00EE3EFE"/>
    <w:rsid w:val="00EE4AF8"/>
    <w:rsid w:val="00EF686D"/>
    <w:rsid w:val="00F0267C"/>
    <w:rsid w:val="00F03892"/>
    <w:rsid w:val="00F06950"/>
    <w:rsid w:val="00F077DD"/>
    <w:rsid w:val="00F13E36"/>
    <w:rsid w:val="00F167FE"/>
    <w:rsid w:val="00F32CAE"/>
    <w:rsid w:val="00F33622"/>
    <w:rsid w:val="00F41A32"/>
    <w:rsid w:val="00F54E93"/>
    <w:rsid w:val="00F57BDB"/>
    <w:rsid w:val="00F57FF8"/>
    <w:rsid w:val="00F631C0"/>
    <w:rsid w:val="00F65BD3"/>
    <w:rsid w:val="00F66B0A"/>
    <w:rsid w:val="00F75D9F"/>
    <w:rsid w:val="00F844F8"/>
    <w:rsid w:val="00F9616D"/>
    <w:rsid w:val="00FA7DBC"/>
    <w:rsid w:val="00FB0FC2"/>
    <w:rsid w:val="00FB7320"/>
    <w:rsid w:val="00FC198E"/>
    <w:rsid w:val="00FC4DD4"/>
    <w:rsid w:val="00FD17CA"/>
    <w:rsid w:val="00FE271F"/>
    <w:rsid w:val="00FE494C"/>
    <w:rsid w:val="00FF1F78"/>
    <w:rsid w:val="00FF603B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F87CF14-BEDD-4D7C-863C-7A4F4676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0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4E"/>
  </w:style>
  <w:style w:type="paragraph" w:styleId="Footer">
    <w:name w:val="footer"/>
    <w:basedOn w:val="Normal"/>
    <w:link w:val="FooterChar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4E"/>
  </w:style>
  <w:style w:type="table" w:styleId="TableGrid">
    <w:name w:val="Table Grid"/>
    <w:basedOn w:val="TableNormal"/>
    <w:uiPriority w:val="59"/>
    <w:rsid w:val="00D23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EA1"/>
    <w:pPr>
      <w:ind w:left="720"/>
      <w:contextualSpacing/>
    </w:pPr>
  </w:style>
  <w:style w:type="character" w:styleId="PageNumber">
    <w:name w:val="page number"/>
    <w:basedOn w:val="DefaultParagraphFont"/>
    <w:rsid w:val="00DC0EA1"/>
  </w:style>
  <w:style w:type="paragraph" w:customStyle="1" w:styleId="FormatNoteStyle">
    <w:name w:val="FormatNoteStyle"/>
    <w:basedOn w:val="Normal"/>
    <w:link w:val="FormatNoteStyleChar"/>
    <w:qFormat/>
    <w:rsid w:val="009F3BA3"/>
    <w:pPr>
      <w:numPr>
        <w:numId w:val="5"/>
      </w:numPr>
      <w:spacing w:before="240" w:after="240" w:line="240" w:lineRule="auto"/>
    </w:pPr>
    <w:rPr>
      <w:rFonts w:ascii="Segoe UI" w:hAnsi="Segoe UI" w:cs="Segoe UI"/>
      <w:sz w:val="20"/>
      <w:szCs w:val="20"/>
    </w:rPr>
  </w:style>
  <w:style w:type="character" w:customStyle="1" w:styleId="FormatNoteStyleChar">
    <w:name w:val="FormatNoteStyle Char"/>
    <w:basedOn w:val="DefaultParagraphFont"/>
    <w:link w:val="FormatNoteStyle"/>
    <w:rsid w:val="009F3BA3"/>
    <w:rPr>
      <w:rFonts w:ascii="Segoe UI" w:eastAsia="Calibr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AQC\SYSTEM%20PROVIDER\QPRONET\System%20Templated\QMS%20Template\Design%20Pattern\Potrait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A95F-520D-4731-99FA-0546A821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Potrait Format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User</cp:lastModifiedBy>
  <cp:revision>6</cp:revision>
  <cp:lastPrinted>2010-07-08T08:41:00Z</cp:lastPrinted>
  <dcterms:created xsi:type="dcterms:W3CDTF">2018-01-16T04:20:00Z</dcterms:created>
  <dcterms:modified xsi:type="dcterms:W3CDTF">2018-01-23T16:26:00Z</dcterms:modified>
</cp:coreProperties>
</file>