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E155B7" w:rsidRPr="00125C38" w:rsidTr="00E155B7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155B7" w:rsidRPr="00125C38" w:rsidRDefault="00E155B7" w:rsidP="00AD7B5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125C38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25C38" w:rsidRDefault="00E155B7" w:rsidP="00AD7B5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413B74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155B7" w:rsidRPr="00AA4F1F" w:rsidRDefault="00E155B7" w:rsidP="00E155B7">
      <w:pPr>
        <w:pStyle w:val="FormatNoteStyle"/>
        <w:numPr>
          <w:ilvl w:val="0"/>
          <w:numId w:val="0"/>
        </w:numPr>
        <w:spacing w:before="0" w:after="0"/>
        <w:rPr>
          <w:sz w:val="1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5150"/>
        <w:gridCol w:w="1026"/>
        <w:gridCol w:w="2424"/>
      </w:tblGrid>
      <w:tr w:rsidR="00E155B7" w:rsidRPr="00194684" w:rsidTr="00E155B7">
        <w:trPr>
          <w:trHeight w:val="360"/>
        </w:trPr>
        <w:tc>
          <w:tcPr>
            <w:tcW w:w="1017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b/>
                <w:sz w:val="18"/>
                <w:szCs w:val="18"/>
              </w:rPr>
              <w:t>RECEIVER INFORMATION</w:t>
            </w:r>
          </w:p>
        </w:tc>
      </w:tr>
      <w:tr w:rsidR="00E155B7" w:rsidRPr="00194684" w:rsidTr="00E155B7">
        <w:trPr>
          <w:trHeight w:val="36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Attention :</w:t>
            </w:r>
          </w:p>
        </w:tc>
        <w:tc>
          <w:tcPr>
            <w:tcW w:w="5150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Tel  No :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55B7" w:rsidRPr="00194684" w:rsidTr="00E155B7">
        <w:trPr>
          <w:trHeight w:val="36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Company :</w:t>
            </w:r>
          </w:p>
        </w:tc>
        <w:tc>
          <w:tcPr>
            <w:tcW w:w="5150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Fax No :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155B7" w:rsidRPr="00D04BC3" w:rsidRDefault="00E155B7" w:rsidP="00E155B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5154"/>
        <w:gridCol w:w="1026"/>
        <w:gridCol w:w="2425"/>
      </w:tblGrid>
      <w:tr w:rsidR="00E155B7" w:rsidRPr="00194684" w:rsidTr="00E155B7">
        <w:trPr>
          <w:trHeight w:val="360"/>
        </w:trPr>
        <w:tc>
          <w:tcPr>
            <w:tcW w:w="1017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b/>
                <w:sz w:val="18"/>
                <w:szCs w:val="18"/>
              </w:rPr>
              <w:t>SENDER INFORMATION</w:t>
            </w:r>
          </w:p>
        </w:tc>
      </w:tr>
      <w:tr w:rsidR="00E155B7" w:rsidRPr="00194684" w:rsidTr="00E155B7">
        <w:trPr>
          <w:trHeight w:val="360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Name :</w:t>
            </w:r>
          </w:p>
        </w:tc>
        <w:tc>
          <w:tcPr>
            <w:tcW w:w="5154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Tel  No :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55B7" w:rsidRPr="00194684" w:rsidTr="00E155B7">
        <w:trPr>
          <w:trHeight w:val="360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Location:</w:t>
            </w:r>
          </w:p>
        </w:tc>
        <w:tc>
          <w:tcPr>
            <w:tcW w:w="5154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Fax No :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55B7" w:rsidRPr="00194684" w:rsidTr="00E155B7">
        <w:trPr>
          <w:trHeight w:val="1015"/>
        </w:trPr>
        <w:tc>
          <w:tcPr>
            <w:tcW w:w="1565" w:type="dxa"/>
            <w:shd w:val="clear" w:color="auto" w:fill="F2F2F2" w:themeFill="background1" w:themeFillShade="F2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6"/>
                <w:szCs w:val="18"/>
              </w:rPr>
            </w:pPr>
          </w:p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  <w:tc>
          <w:tcPr>
            <w:tcW w:w="8605" w:type="dxa"/>
            <w:gridSpan w:val="3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155B7" w:rsidRPr="00D04BC3" w:rsidRDefault="00E155B7" w:rsidP="00E155B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42"/>
        <w:gridCol w:w="1355"/>
        <w:gridCol w:w="2425"/>
      </w:tblGrid>
      <w:tr w:rsidR="00E155B7" w:rsidRPr="00194684" w:rsidTr="00E155B7">
        <w:trPr>
          <w:trHeight w:val="305"/>
        </w:trPr>
        <w:tc>
          <w:tcPr>
            <w:tcW w:w="1017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b/>
                <w:sz w:val="18"/>
                <w:szCs w:val="18"/>
              </w:rPr>
              <w:t>DOCUMENT INFORMATION</w:t>
            </w:r>
          </w:p>
        </w:tc>
      </w:tr>
      <w:tr w:rsidR="00E155B7" w:rsidRPr="00194684" w:rsidTr="00E155B7">
        <w:trPr>
          <w:trHeight w:val="360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Subject :</w:t>
            </w:r>
          </w:p>
        </w:tc>
        <w:tc>
          <w:tcPr>
            <w:tcW w:w="4842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Doc. Dates :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55B7" w:rsidRPr="00194684" w:rsidTr="00E155B7">
        <w:trPr>
          <w:trHeight w:val="360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 xml:space="preserve"> Cc :</w:t>
            </w:r>
          </w:p>
        </w:tc>
        <w:tc>
          <w:tcPr>
            <w:tcW w:w="4842" w:type="dxa"/>
            <w:tcBorders>
              <w:right w:val="single" w:sz="4" w:space="0" w:color="auto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Page (s) :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155B7" w:rsidRPr="00D04BC3" w:rsidRDefault="00E155B7" w:rsidP="00E155B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1108"/>
        <w:gridCol w:w="412"/>
        <w:gridCol w:w="1414"/>
        <w:gridCol w:w="411"/>
        <w:gridCol w:w="1683"/>
        <w:gridCol w:w="411"/>
        <w:gridCol w:w="1479"/>
        <w:gridCol w:w="411"/>
        <w:gridCol w:w="2429"/>
      </w:tblGrid>
      <w:tr w:rsidR="00E155B7" w:rsidRPr="00194684" w:rsidTr="00E155B7">
        <w:trPr>
          <w:trHeight w:val="360"/>
        </w:trPr>
        <w:tc>
          <w:tcPr>
            <w:tcW w:w="412" w:type="dxa"/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Urgent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For Review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Please Comment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Please Reply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Please Distribute</w:t>
            </w:r>
          </w:p>
        </w:tc>
      </w:tr>
    </w:tbl>
    <w:p w:rsidR="00E155B7" w:rsidRPr="00D04BC3" w:rsidRDefault="00E155B7" w:rsidP="00E155B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01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55"/>
        <w:gridCol w:w="360"/>
        <w:gridCol w:w="1080"/>
        <w:gridCol w:w="365"/>
        <w:gridCol w:w="1710"/>
      </w:tblGrid>
      <w:tr w:rsidR="00E155B7" w:rsidRPr="00194684" w:rsidTr="00E155B7">
        <w:trPr>
          <w:cantSplit/>
          <w:trHeight w:val="360"/>
          <w:tblHeader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b/>
                <w:sz w:val="18"/>
                <w:szCs w:val="18"/>
              </w:rPr>
              <w:t>MESSAGES 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Malay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5B7" w:rsidRPr="00194684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5B7" w:rsidRPr="00194684" w:rsidRDefault="00E155B7" w:rsidP="00AD7B5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4684">
              <w:rPr>
                <w:rFonts w:ascii="Segoe UI" w:hAnsi="Segoe UI" w:cs="Segoe UI"/>
                <w:sz w:val="18"/>
                <w:szCs w:val="18"/>
              </w:rPr>
              <w:t>English</w:t>
            </w:r>
          </w:p>
        </w:tc>
      </w:tr>
      <w:tr w:rsidR="00E155B7" w:rsidRPr="00194684" w:rsidTr="00E155B7">
        <w:trPr>
          <w:cantSplit/>
          <w:trHeight w:val="446"/>
          <w:tblHeader/>
        </w:trPr>
        <w:tc>
          <w:tcPr>
            <w:tcW w:w="10170" w:type="dxa"/>
            <w:gridSpan w:val="5"/>
            <w:tcBorders>
              <w:top w:val="nil"/>
            </w:tcBorders>
            <w:vAlign w:val="center"/>
          </w:tcPr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  <w:p w:rsidR="00E155B7" w:rsidRPr="00D167FB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 w:val="20"/>
                <w:szCs w:val="18"/>
              </w:rPr>
            </w:pPr>
          </w:p>
          <w:p w:rsidR="00E155B7" w:rsidRPr="00D167FB" w:rsidRDefault="00E155B7" w:rsidP="00AD7B5E">
            <w:pPr>
              <w:spacing w:after="0" w:line="240" w:lineRule="auto"/>
              <w:ind w:firstLine="288"/>
              <w:rPr>
                <w:rFonts w:ascii="Segoe UI" w:hAnsi="Segoe UI" w:cs="Segoe UI"/>
                <w:sz w:val="20"/>
                <w:szCs w:val="18"/>
              </w:rPr>
            </w:pPr>
            <w:r w:rsidRPr="00D167FB">
              <w:rPr>
                <w:rFonts w:ascii="Segoe UI" w:hAnsi="Segoe UI" w:cs="Segoe UI"/>
                <w:sz w:val="20"/>
                <w:szCs w:val="18"/>
              </w:rPr>
              <w:t xml:space="preserve">Sign: _____________________________ </w:t>
            </w:r>
            <w:r w:rsidR="002B1BE4">
              <w:rPr>
                <w:rFonts w:ascii="Segoe UI" w:hAnsi="Segoe UI" w:cs="Segoe UI"/>
                <w:sz w:val="20"/>
                <w:szCs w:val="18"/>
              </w:rPr>
              <w:t>D</w:t>
            </w:r>
            <w:r w:rsidRPr="00D167FB">
              <w:rPr>
                <w:rFonts w:ascii="Segoe UI" w:hAnsi="Segoe UI" w:cs="Segoe UI"/>
                <w:sz w:val="20"/>
                <w:szCs w:val="18"/>
              </w:rPr>
              <w:t>ate: ________________</w:t>
            </w:r>
          </w:p>
          <w:p w:rsidR="00E155B7" w:rsidRPr="00194684" w:rsidRDefault="00E155B7" w:rsidP="00AD7B5E">
            <w:pPr>
              <w:spacing w:after="0" w:line="240" w:lineRule="auto"/>
              <w:ind w:firstLine="828"/>
              <w:rPr>
                <w:rFonts w:ascii="Segoe UI" w:hAnsi="Segoe UI" w:cs="Segoe UI"/>
                <w:b/>
                <w:szCs w:val="20"/>
              </w:rPr>
            </w:pPr>
          </w:p>
        </w:tc>
      </w:tr>
    </w:tbl>
    <w:p w:rsidR="00C267AB" w:rsidRPr="003E0668" w:rsidRDefault="00C267AB" w:rsidP="003E0668">
      <w:bookmarkStart w:id="0" w:name="_GoBack"/>
      <w:bookmarkEnd w:id="0"/>
    </w:p>
    <w:sectPr w:rsidR="00C267AB" w:rsidRPr="003E0668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EC" w:rsidRDefault="00AF13EC" w:rsidP="00D23C4E">
      <w:pPr>
        <w:spacing w:after="0" w:line="240" w:lineRule="auto"/>
      </w:pPr>
      <w:r>
        <w:separator/>
      </w:r>
    </w:p>
  </w:endnote>
  <w:endnote w:type="continuationSeparator" w:id="0">
    <w:p w:rsidR="00AF13EC" w:rsidRDefault="00AF13EC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AF13EC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49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0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AA3FAE" w:rsidRPr="006B4671" w:rsidRDefault="00AA3FAE" w:rsidP="00AA3FAE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AA3FAE" w:rsidRPr="005A407B" w:rsidRDefault="00AA3FAE" w:rsidP="00AA3FAE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AA3FAE" w:rsidRPr="005A407B" w:rsidRDefault="00AA3FAE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DA7461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DA7461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DA7461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DA7461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6D4B03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6D4B03" w:rsidRPr="007D7BB6">
      <w:rPr>
        <w:rFonts w:ascii="Segoe UI" w:hAnsi="Segoe UI" w:cs="Segoe UI"/>
        <w:sz w:val="16"/>
        <w:szCs w:val="18"/>
      </w:rPr>
      <w:fldChar w:fldCharType="separate"/>
    </w:r>
    <w:r w:rsidR="002B1BE4">
      <w:rPr>
        <w:rFonts w:ascii="Segoe UI" w:hAnsi="Segoe UI" w:cs="Segoe UI"/>
        <w:noProof/>
        <w:sz w:val="16"/>
        <w:szCs w:val="18"/>
      </w:rPr>
      <w:t>1</w:t>
    </w:r>
    <w:r w:rsidR="006D4B03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2B1BE4" w:rsidRPr="002B1BE4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EC" w:rsidRDefault="00AF13EC" w:rsidP="00D23C4E">
      <w:pPr>
        <w:spacing w:after="0" w:line="240" w:lineRule="auto"/>
      </w:pPr>
      <w:r>
        <w:separator/>
      </w:r>
    </w:p>
  </w:footnote>
  <w:footnote w:type="continuationSeparator" w:id="0">
    <w:p w:rsidR="00AF13EC" w:rsidRDefault="00AF13EC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2B1BE4" w:rsidP="00AA3FAE">
    <w:pPr>
      <w:pStyle w:val="Header"/>
      <w:tabs>
        <w:tab w:val="clear" w:pos="4680"/>
        <w:tab w:val="clear" w:pos="9360"/>
        <w:tab w:val="left" w:pos="9066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752" behindDoc="0" locked="0" layoutInCell="1" allowOverlap="1" wp14:anchorId="7CAF56DB" wp14:editId="6DA411B5">
          <wp:simplePos x="0" y="0"/>
          <wp:positionH relativeFrom="column">
            <wp:posOffset>5838825</wp:posOffset>
          </wp:positionH>
          <wp:positionV relativeFrom="paragraph">
            <wp:posOffset>-152400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3EC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1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" fillcolor="#e5b8b7 [1301]" stroked="f" strokecolor="#f2f2f2 [3041]" strokeweight="1pt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3E0668">
      <w:rPr>
        <w:rFonts w:ascii="Segoe UI" w:hAnsi="Segoe UI" w:cs="Segoe UI"/>
        <w:b/>
        <w:color w:val="365F91" w:themeColor="accent1" w:themeShade="BF"/>
        <w:sz w:val="24"/>
        <w:szCs w:val="24"/>
      </w:rPr>
      <w:t>500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E155B7">
      <w:rPr>
        <w:rFonts w:ascii="Segoe UI" w:hAnsi="Segoe UI" w:cs="Segoe UI"/>
        <w:b/>
        <w:color w:val="365F91" w:themeColor="accent1" w:themeShade="BF"/>
        <w:sz w:val="24"/>
        <w:szCs w:val="24"/>
      </w:rPr>
      <w:t>2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– </w:t>
    </w:r>
    <w:r w:rsidR="00E155B7">
      <w:rPr>
        <w:rFonts w:ascii="Segoe UI" w:hAnsi="Segoe UI" w:cs="Segoe UI"/>
        <w:b/>
        <w:color w:val="365F91" w:themeColor="accent1" w:themeShade="BF"/>
        <w:sz w:val="24"/>
        <w:szCs w:val="24"/>
      </w:rPr>
      <w:t>FAX TRA</w:t>
    </w:r>
    <w:r>
      <w:rPr>
        <w:rFonts w:ascii="Segoe UI" w:hAnsi="Segoe UI" w:cs="Segoe UI"/>
        <w:b/>
        <w:color w:val="365F91" w:themeColor="accent1" w:themeShade="BF"/>
        <w:sz w:val="24"/>
        <w:szCs w:val="24"/>
      </w:rPr>
      <w:t>N</w:t>
    </w:r>
    <w:r w:rsidR="00E155B7">
      <w:rPr>
        <w:rFonts w:ascii="Segoe UI" w:hAnsi="Segoe UI" w:cs="Segoe UI"/>
        <w:b/>
        <w:color w:val="365F91" w:themeColor="accent1" w:themeShade="BF"/>
        <w:sz w:val="24"/>
        <w:szCs w:val="24"/>
      </w:rPr>
      <w:t>SMISSION</w:t>
    </w:r>
    <w:r w:rsidR="00AA3FAE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EBF"/>
    <w:rsid w:val="00034340"/>
    <w:rsid w:val="00044278"/>
    <w:rsid w:val="0005222A"/>
    <w:rsid w:val="00064640"/>
    <w:rsid w:val="00073935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23F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70793"/>
    <w:rsid w:val="00173036"/>
    <w:rsid w:val="00181FBD"/>
    <w:rsid w:val="0018449E"/>
    <w:rsid w:val="00184C38"/>
    <w:rsid w:val="0018504B"/>
    <w:rsid w:val="001854A2"/>
    <w:rsid w:val="00186F93"/>
    <w:rsid w:val="00187188"/>
    <w:rsid w:val="00187285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27DD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1BE4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D5B16"/>
    <w:rsid w:val="004D5BB9"/>
    <w:rsid w:val="004D68C8"/>
    <w:rsid w:val="004E6422"/>
    <w:rsid w:val="004E643B"/>
    <w:rsid w:val="004E6818"/>
    <w:rsid w:val="004F52C0"/>
    <w:rsid w:val="005029D3"/>
    <w:rsid w:val="005038FC"/>
    <w:rsid w:val="00513112"/>
    <w:rsid w:val="00527A6D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92094"/>
    <w:rsid w:val="0059605F"/>
    <w:rsid w:val="005A407B"/>
    <w:rsid w:val="005C710F"/>
    <w:rsid w:val="005E7A19"/>
    <w:rsid w:val="005F538B"/>
    <w:rsid w:val="005F5583"/>
    <w:rsid w:val="006000D6"/>
    <w:rsid w:val="006000FD"/>
    <w:rsid w:val="00605360"/>
    <w:rsid w:val="00612395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91803"/>
    <w:rsid w:val="0069317F"/>
    <w:rsid w:val="006A77DF"/>
    <w:rsid w:val="006B1BB5"/>
    <w:rsid w:val="006B612C"/>
    <w:rsid w:val="006B73C8"/>
    <w:rsid w:val="006C2192"/>
    <w:rsid w:val="006C31E0"/>
    <w:rsid w:val="006C351E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21A4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C044E"/>
    <w:rsid w:val="007C1320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B71"/>
    <w:rsid w:val="008A3166"/>
    <w:rsid w:val="008A7FE3"/>
    <w:rsid w:val="008B0296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68FC"/>
    <w:rsid w:val="00933BF6"/>
    <w:rsid w:val="0094172C"/>
    <w:rsid w:val="0094233D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5FB0"/>
    <w:rsid w:val="00A96904"/>
    <w:rsid w:val="00AA3FAE"/>
    <w:rsid w:val="00AA78C0"/>
    <w:rsid w:val="00AB0512"/>
    <w:rsid w:val="00AC7D98"/>
    <w:rsid w:val="00AC7F11"/>
    <w:rsid w:val="00AD005B"/>
    <w:rsid w:val="00AD2683"/>
    <w:rsid w:val="00AE0545"/>
    <w:rsid w:val="00AE1B00"/>
    <w:rsid w:val="00AE596A"/>
    <w:rsid w:val="00AF13EC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46359"/>
    <w:rsid w:val="00B508E2"/>
    <w:rsid w:val="00B603F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A48B5"/>
    <w:rsid w:val="00BB4667"/>
    <w:rsid w:val="00BB7424"/>
    <w:rsid w:val="00BB7680"/>
    <w:rsid w:val="00BB7A6F"/>
    <w:rsid w:val="00BB7F45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45311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167FB"/>
    <w:rsid w:val="00D23C4E"/>
    <w:rsid w:val="00D560D6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461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74B4"/>
    <w:rsid w:val="00DF67A6"/>
    <w:rsid w:val="00E00014"/>
    <w:rsid w:val="00E03334"/>
    <w:rsid w:val="00E12573"/>
    <w:rsid w:val="00E13002"/>
    <w:rsid w:val="00E155B7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769A"/>
    <w:rsid w:val="00EA7E2B"/>
    <w:rsid w:val="00EB16ED"/>
    <w:rsid w:val="00ED650A"/>
    <w:rsid w:val="00EE1190"/>
    <w:rsid w:val="00EE3EFE"/>
    <w:rsid w:val="00EE4AF8"/>
    <w:rsid w:val="00EF686D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280E0D"/>
  <w15:docId w15:val="{A2445CDB-07AC-4B12-938E-EF0ED36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5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4527-8565-4985-918C-42B7EBA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3</cp:revision>
  <cp:lastPrinted>2010-07-08T08:41:00Z</cp:lastPrinted>
  <dcterms:created xsi:type="dcterms:W3CDTF">2018-01-23T01:15:00Z</dcterms:created>
  <dcterms:modified xsi:type="dcterms:W3CDTF">2018-01-23T16:26:00Z</dcterms:modified>
</cp:coreProperties>
</file>