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0"/>
        <w:gridCol w:w="2316"/>
        <w:gridCol w:w="567"/>
        <w:gridCol w:w="1844"/>
        <w:gridCol w:w="707"/>
        <w:gridCol w:w="3545"/>
      </w:tblGrid>
      <w:tr w:rsidR="00787F1F" w:rsidRPr="00496310" w:rsidTr="00E16843">
        <w:trPr>
          <w:gridAfter w:val="1"/>
          <w:wAfter w:w="3545" w:type="dxa"/>
          <w:trHeight w:val="132"/>
        </w:trPr>
        <w:tc>
          <w:tcPr>
            <w:tcW w:w="675" w:type="dxa"/>
            <w:shd w:val="clear" w:color="auto" w:fill="E2E2E2"/>
            <w:vAlign w:val="center"/>
          </w:tcPr>
          <w:p w:rsidR="00787F1F" w:rsidRPr="007F00D0" w:rsidRDefault="00787F1F" w:rsidP="00787F1F">
            <w:pPr>
              <w:spacing w:before="40" w:after="0"/>
              <w:rPr>
                <w:rFonts w:ascii="Segoe UI" w:hAnsi="Segoe UI" w:cs="Segoe UI"/>
                <w:sz w:val="20"/>
                <w:szCs w:val="20"/>
              </w:rPr>
            </w:pPr>
            <w:r>
              <w:rPr>
                <w:rFonts w:ascii="Segoe UI" w:hAnsi="Segoe UI" w:cs="Segoe UI"/>
                <w:sz w:val="20"/>
                <w:szCs w:val="20"/>
              </w:rPr>
              <w:t>Date:</w:t>
            </w:r>
          </w:p>
        </w:tc>
        <w:tc>
          <w:tcPr>
            <w:tcW w:w="2976" w:type="dxa"/>
            <w:gridSpan w:val="2"/>
            <w:tcBorders>
              <w:right w:val="single" w:sz="4" w:space="0" w:color="auto"/>
            </w:tcBorders>
            <w:shd w:val="clear" w:color="auto" w:fill="FBFBFB"/>
            <w:vAlign w:val="center"/>
          </w:tcPr>
          <w:p w:rsidR="00787F1F" w:rsidRPr="007F00D0" w:rsidRDefault="00787F1F" w:rsidP="00787F1F">
            <w:pPr>
              <w:spacing w:before="40" w:after="0"/>
              <w:rPr>
                <w:rFonts w:ascii="Segoe UI" w:hAnsi="Segoe UI" w:cs="Segoe UI"/>
                <w:sz w:val="20"/>
                <w:szCs w:val="20"/>
              </w:rPr>
            </w:pPr>
          </w:p>
        </w:tc>
        <w:tc>
          <w:tcPr>
            <w:tcW w:w="567" w:type="dxa"/>
            <w:tcBorders>
              <w:left w:val="single" w:sz="4" w:space="0" w:color="auto"/>
            </w:tcBorders>
            <w:shd w:val="clear" w:color="auto" w:fill="E2E2E2"/>
            <w:vAlign w:val="center"/>
          </w:tcPr>
          <w:p w:rsidR="00787F1F" w:rsidRPr="007F00D0" w:rsidRDefault="00787F1F" w:rsidP="00787F1F">
            <w:pPr>
              <w:spacing w:before="40" w:after="0"/>
              <w:rPr>
                <w:rFonts w:ascii="Segoe UI" w:hAnsi="Segoe UI" w:cs="Segoe UI"/>
                <w:sz w:val="20"/>
                <w:szCs w:val="20"/>
              </w:rPr>
            </w:pPr>
            <w:r>
              <w:rPr>
                <w:rFonts w:ascii="Segoe UI" w:hAnsi="Segoe UI" w:cs="Segoe UI"/>
                <w:sz w:val="20"/>
                <w:szCs w:val="20"/>
              </w:rPr>
              <w:t>Ref:</w:t>
            </w:r>
          </w:p>
        </w:tc>
        <w:tc>
          <w:tcPr>
            <w:tcW w:w="2551" w:type="dxa"/>
            <w:gridSpan w:val="2"/>
            <w:shd w:val="clear" w:color="auto" w:fill="FBFBFB"/>
            <w:vAlign w:val="center"/>
          </w:tcPr>
          <w:p w:rsidR="00787F1F" w:rsidRPr="007F00D0" w:rsidRDefault="00787F1F" w:rsidP="00787F1F">
            <w:pPr>
              <w:spacing w:before="40" w:after="0"/>
              <w:rPr>
                <w:rFonts w:ascii="Segoe UI" w:hAnsi="Segoe UI" w:cs="Segoe UI"/>
                <w:sz w:val="20"/>
                <w:szCs w:val="20"/>
              </w:rPr>
            </w:pPr>
          </w:p>
        </w:tc>
      </w:tr>
      <w:tr w:rsidR="00787F1F" w:rsidRPr="00496310" w:rsidTr="00CA1775">
        <w:trPr>
          <w:trHeight w:val="335"/>
        </w:trPr>
        <w:tc>
          <w:tcPr>
            <w:tcW w:w="1335" w:type="dxa"/>
            <w:gridSpan w:val="2"/>
            <w:shd w:val="clear" w:color="auto" w:fill="E2E2E2"/>
            <w:vAlign w:val="center"/>
          </w:tcPr>
          <w:p w:rsidR="00787F1F" w:rsidRPr="007F00D0" w:rsidRDefault="00787F1F" w:rsidP="00787F1F">
            <w:pPr>
              <w:spacing w:before="40" w:after="0"/>
              <w:rPr>
                <w:rFonts w:ascii="Segoe UI" w:hAnsi="Segoe UI" w:cs="Segoe UI"/>
                <w:sz w:val="20"/>
                <w:szCs w:val="20"/>
              </w:rPr>
            </w:pPr>
            <w:r>
              <w:rPr>
                <w:rFonts w:ascii="Segoe UI" w:hAnsi="Segoe UI" w:cs="Segoe UI"/>
                <w:sz w:val="20"/>
                <w:szCs w:val="20"/>
              </w:rPr>
              <w:t>Department:</w:t>
            </w:r>
          </w:p>
        </w:tc>
        <w:tc>
          <w:tcPr>
            <w:tcW w:w="2883" w:type="dxa"/>
            <w:gridSpan w:val="2"/>
            <w:tcBorders>
              <w:right w:val="single" w:sz="4" w:space="0" w:color="auto"/>
            </w:tcBorders>
            <w:shd w:val="clear" w:color="auto" w:fill="auto"/>
            <w:vAlign w:val="center"/>
          </w:tcPr>
          <w:p w:rsidR="00787F1F" w:rsidRPr="00787F1F" w:rsidRDefault="00787F1F" w:rsidP="00787F1F">
            <w:pPr>
              <w:spacing w:before="40" w:after="0"/>
              <w:rPr>
                <w:rFonts w:ascii="Segoe UI" w:hAnsi="Segoe UI" w:cs="Segoe UI"/>
                <w:sz w:val="20"/>
                <w:szCs w:val="20"/>
              </w:rPr>
            </w:pPr>
          </w:p>
        </w:tc>
        <w:tc>
          <w:tcPr>
            <w:tcW w:w="1844" w:type="dxa"/>
            <w:tcBorders>
              <w:left w:val="single" w:sz="4" w:space="0" w:color="auto"/>
              <w:right w:val="single" w:sz="4" w:space="0" w:color="auto"/>
            </w:tcBorders>
            <w:shd w:val="clear" w:color="auto" w:fill="E2E2E2"/>
            <w:vAlign w:val="center"/>
          </w:tcPr>
          <w:p w:rsidR="00787F1F" w:rsidRPr="00787F1F" w:rsidRDefault="00787F1F" w:rsidP="00787F1F">
            <w:pPr>
              <w:spacing w:before="40" w:after="0"/>
              <w:rPr>
                <w:rFonts w:ascii="Segoe UI" w:hAnsi="Segoe UI" w:cs="Segoe UI"/>
                <w:sz w:val="20"/>
                <w:szCs w:val="20"/>
              </w:rPr>
            </w:pPr>
            <w:r>
              <w:rPr>
                <w:rFonts w:ascii="Segoe UI" w:hAnsi="Segoe UI" w:cs="Segoe UI"/>
                <w:sz w:val="20"/>
                <w:szCs w:val="20"/>
              </w:rPr>
              <w:t>Requested by:</w:t>
            </w:r>
          </w:p>
        </w:tc>
        <w:tc>
          <w:tcPr>
            <w:tcW w:w="4252" w:type="dxa"/>
            <w:gridSpan w:val="2"/>
            <w:tcBorders>
              <w:left w:val="single" w:sz="4" w:space="0" w:color="auto"/>
            </w:tcBorders>
            <w:shd w:val="clear" w:color="auto" w:fill="auto"/>
            <w:vAlign w:val="center"/>
          </w:tcPr>
          <w:p w:rsidR="00787F1F" w:rsidRPr="00787F1F" w:rsidRDefault="00787F1F" w:rsidP="00787F1F">
            <w:pPr>
              <w:spacing w:before="40" w:after="0"/>
              <w:rPr>
                <w:rFonts w:ascii="Segoe UI" w:hAnsi="Segoe UI" w:cs="Segoe UI"/>
                <w:sz w:val="20"/>
                <w:szCs w:val="20"/>
              </w:rPr>
            </w:pPr>
          </w:p>
        </w:tc>
      </w:tr>
    </w:tbl>
    <w:p w:rsidR="00787F1F" w:rsidRDefault="00787F1F" w:rsidP="0079413E">
      <w:pPr>
        <w:pStyle w:val="FormatNoteStyle"/>
        <w:numPr>
          <w:ilvl w:val="0"/>
          <w:numId w:val="0"/>
        </w:numPr>
        <w:tabs>
          <w:tab w:val="left" w:pos="2160"/>
        </w:tabs>
        <w:spacing w:before="0" w:after="0"/>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718"/>
        <w:gridCol w:w="1684"/>
      </w:tblGrid>
      <w:tr w:rsidR="00CC5B93" w:rsidRPr="00496310" w:rsidTr="00E16843">
        <w:trPr>
          <w:tblHeader/>
        </w:trPr>
        <w:tc>
          <w:tcPr>
            <w:tcW w:w="675" w:type="dxa"/>
            <w:shd w:val="clear" w:color="auto" w:fill="E2E2E2"/>
          </w:tcPr>
          <w:p w:rsidR="00CC5B93" w:rsidRPr="0056002B" w:rsidRDefault="00CC5B93" w:rsidP="0046725B">
            <w:pPr>
              <w:spacing w:before="120" w:after="120" w:line="240" w:lineRule="auto"/>
              <w:jc w:val="center"/>
              <w:rPr>
                <w:rFonts w:ascii="Segoe UI" w:hAnsi="Segoe UI" w:cs="Segoe UI"/>
                <w:sz w:val="20"/>
                <w:szCs w:val="24"/>
              </w:rPr>
            </w:pPr>
            <w:r w:rsidRPr="0056002B">
              <w:rPr>
                <w:rFonts w:ascii="Segoe UI" w:hAnsi="Segoe UI" w:cs="Segoe UI"/>
                <w:sz w:val="20"/>
              </w:rPr>
              <w:t>No</w:t>
            </w:r>
          </w:p>
        </w:tc>
        <w:tc>
          <w:tcPr>
            <w:tcW w:w="6237" w:type="dxa"/>
            <w:shd w:val="clear" w:color="auto" w:fill="E2E2E2"/>
          </w:tcPr>
          <w:p w:rsidR="00CC5B93" w:rsidRPr="0056002B" w:rsidRDefault="00CC5B93" w:rsidP="0046725B">
            <w:pPr>
              <w:spacing w:before="120" w:after="120" w:line="240" w:lineRule="auto"/>
              <w:jc w:val="center"/>
              <w:rPr>
                <w:rFonts w:ascii="Segoe UI" w:hAnsi="Segoe UI" w:cs="Segoe UI"/>
                <w:sz w:val="20"/>
              </w:rPr>
            </w:pPr>
            <w:r w:rsidRPr="0056002B">
              <w:rPr>
                <w:rFonts w:ascii="Segoe UI" w:hAnsi="Segoe UI" w:cs="Segoe UI"/>
                <w:sz w:val="20"/>
              </w:rPr>
              <w:t>Description of Records</w:t>
            </w:r>
          </w:p>
        </w:tc>
        <w:tc>
          <w:tcPr>
            <w:tcW w:w="1718" w:type="dxa"/>
            <w:shd w:val="clear" w:color="auto" w:fill="E2E2E2"/>
          </w:tcPr>
          <w:p w:rsidR="00CC5B93" w:rsidRPr="0056002B" w:rsidRDefault="00CC5B93" w:rsidP="0056002B">
            <w:pPr>
              <w:spacing w:before="120" w:after="120" w:line="240" w:lineRule="auto"/>
              <w:jc w:val="center"/>
              <w:rPr>
                <w:rFonts w:ascii="Segoe UI" w:hAnsi="Segoe UI" w:cs="Segoe UI"/>
                <w:sz w:val="20"/>
              </w:rPr>
            </w:pPr>
            <w:r>
              <w:rPr>
                <w:rFonts w:ascii="Segoe UI" w:hAnsi="Segoe UI" w:cs="Segoe UI"/>
                <w:sz w:val="20"/>
              </w:rPr>
              <w:t>Document Date</w:t>
            </w:r>
          </w:p>
        </w:tc>
        <w:tc>
          <w:tcPr>
            <w:tcW w:w="1684" w:type="dxa"/>
            <w:shd w:val="clear" w:color="auto" w:fill="E2E2E2"/>
          </w:tcPr>
          <w:p w:rsidR="00CC5B93" w:rsidRPr="0056002B" w:rsidRDefault="00CC5B93" w:rsidP="0056002B">
            <w:pPr>
              <w:spacing w:before="120" w:after="120" w:line="240" w:lineRule="auto"/>
              <w:jc w:val="center"/>
              <w:rPr>
                <w:rFonts w:ascii="Segoe UI" w:hAnsi="Segoe UI" w:cs="Segoe UI"/>
                <w:sz w:val="20"/>
              </w:rPr>
            </w:pPr>
            <w:r w:rsidRPr="0056002B">
              <w:rPr>
                <w:rFonts w:ascii="Segoe UI" w:hAnsi="Segoe UI" w:cs="Segoe UI"/>
                <w:sz w:val="20"/>
              </w:rPr>
              <w:t>Retention Period</w:t>
            </w:r>
          </w:p>
        </w:tc>
      </w:tr>
      <w:tr w:rsidR="00CC5B93" w:rsidRPr="00496310" w:rsidTr="00034236">
        <w:trPr>
          <w:trHeight w:val="432"/>
        </w:trPr>
        <w:tc>
          <w:tcPr>
            <w:tcW w:w="675" w:type="dxa"/>
            <w:vAlign w:val="center"/>
          </w:tcPr>
          <w:p w:rsidR="00CC5B93" w:rsidRPr="00496310" w:rsidRDefault="00CC5B93" w:rsidP="00CC5B93">
            <w:pPr>
              <w:spacing w:after="0" w:line="240" w:lineRule="auto"/>
              <w:jc w:val="center"/>
            </w:pPr>
            <w:r>
              <w:t>1</w:t>
            </w:r>
          </w:p>
        </w:tc>
        <w:tc>
          <w:tcPr>
            <w:tcW w:w="6237" w:type="dxa"/>
            <w:vAlign w:val="center"/>
          </w:tcPr>
          <w:p w:rsidR="00CC5B93" w:rsidRPr="00496310" w:rsidRDefault="00CC5B93" w:rsidP="00787F1F">
            <w:pPr>
              <w:spacing w:after="0" w:line="240" w:lineRule="auto"/>
            </w:pPr>
          </w:p>
        </w:tc>
        <w:tc>
          <w:tcPr>
            <w:tcW w:w="1718" w:type="dxa"/>
            <w:vAlign w:val="center"/>
          </w:tcPr>
          <w:p w:rsidR="00CC5B93" w:rsidRPr="00496310" w:rsidRDefault="00CC5B93" w:rsidP="00787F1F">
            <w:pPr>
              <w:spacing w:after="0" w:line="240" w:lineRule="auto"/>
            </w:pPr>
          </w:p>
        </w:tc>
        <w:tc>
          <w:tcPr>
            <w:tcW w:w="1684" w:type="dxa"/>
            <w:vAlign w:val="center"/>
          </w:tcPr>
          <w:p w:rsidR="00CC5B93" w:rsidRPr="00496310" w:rsidRDefault="00CC5B93" w:rsidP="00787F1F">
            <w:pPr>
              <w:spacing w:after="0" w:line="240" w:lineRule="auto"/>
            </w:pPr>
          </w:p>
        </w:tc>
      </w:tr>
      <w:tr w:rsidR="00CC5B93" w:rsidRPr="00496310" w:rsidTr="00034236">
        <w:trPr>
          <w:trHeight w:val="423"/>
        </w:trPr>
        <w:tc>
          <w:tcPr>
            <w:tcW w:w="675" w:type="dxa"/>
            <w:vAlign w:val="center"/>
          </w:tcPr>
          <w:p w:rsidR="00CC5B93" w:rsidRPr="00496310" w:rsidRDefault="00CC5B93" w:rsidP="00CC5B93">
            <w:pPr>
              <w:spacing w:after="0" w:line="240" w:lineRule="auto"/>
              <w:jc w:val="center"/>
            </w:pPr>
            <w:r>
              <w:t>2</w:t>
            </w:r>
          </w:p>
        </w:tc>
        <w:tc>
          <w:tcPr>
            <w:tcW w:w="6237" w:type="dxa"/>
            <w:vAlign w:val="center"/>
          </w:tcPr>
          <w:p w:rsidR="00CC5B93" w:rsidRPr="00496310" w:rsidRDefault="00CC5B93" w:rsidP="00787F1F">
            <w:pPr>
              <w:spacing w:after="0" w:line="240" w:lineRule="auto"/>
            </w:pPr>
          </w:p>
        </w:tc>
        <w:tc>
          <w:tcPr>
            <w:tcW w:w="1718" w:type="dxa"/>
            <w:vAlign w:val="center"/>
          </w:tcPr>
          <w:p w:rsidR="00CC5B93" w:rsidRPr="00496310" w:rsidRDefault="00CC5B93" w:rsidP="00787F1F">
            <w:pPr>
              <w:spacing w:after="0" w:line="240" w:lineRule="auto"/>
            </w:pPr>
          </w:p>
        </w:tc>
        <w:tc>
          <w:tcPr>
            <w:tcW w:w="1684" w:type="dxa"/>
            <w:vAlign w:val="center"/>
          </w:tcPr>
          <w:p w:rsidR="00CC5B93" w:rsidRPr="00496310" w:rsidRDefault="00CC5B93" w:rsidP="00787F1F">
            <w:pPr>
              <w:spacing w:after="0" w:line="240" w:lineRule="auto"/>
            </w:pPr>
          </w:p>
        </w:tc>
      </w:tr>
      <w:tr w:rsidR="00CC5B93" w:rsidRPr="00496310" w:rsidTr="00034236">
        <w:trPr>
          <w:trHeight w:val="415"/>
        </w:trPr>
        <w:tc>
          <w:tcPr>
            <w:tcW w:w="675" w:type="dxa"/>
            <w:vAlign w:val="center"/>
          </w:tcPr>
          <w:p w:rsidR="00CC5B93" w:rsidRPr="00496310" w:rsidRDefault="00CC5B93" w:rsidP="00CC5B93">
            <w:pPr>
              <w:spacing w:after="0" w:line="240" w:lineRule="auto"/>
              <w:jc w:val="center"/>
            </w:pPr>
            <w:r>
              <w:t>3</w:t>
            </w:r>
          </w:p>
        </w:tc>
        <w:tc>
          <w:tcPr>
            <w:tcW w:w="6237" w:type="dxa"/>
            <w:vAlign w:val="center"/>
          </w:tcPr>
          <w:p w:rsidR="00CC5B93" w:rsidRPr="00496310" w:rsidRDefault="00CC5B93" w:rsidP="00787F1F">
            <w:pPr>
              <w:spacing w:after="0" w:line="240" w:lineRule="auto"/>
            </w:pPr>
          </w:p>
        </w:tc>
        <w:tc>
          <w:tcPr>
            <w:tcW w:w="1718" w:type="dxa"/>
            <w:vAlign w:val="center"/>
          </w:tcPr>
          <w:p w:rsidR="00CC5B93" w:rsidRPr="00496310" w:rsidRDefault="00CC5B93" w:rsidP="00787F1F">
            <w:pPr>
              <w:spacing w:after="0" w:line="240" w:lineRule="auto"/>
            </w:pPr>
          </w:p>
        </w:tc>
        <w:tc>
          <w:tcPr>
            <w:tcW w:w="1684" w:type="dxa"/>
            <w:vAlign w:val="center"/>
          </w:tcPr>
          <w:p w:rsidR="00CC5B93" w:rsidRPr="00496310" w:rsidRDefault="00CC5B93" w:rsidP="00787F1F">
            <w:pPr>
              <w:spacing w:after="0" w:line="240" w:lineRule="auto"/>
            </w:pPr>
          </w:p>
        </w:tc>
      </w:tr>
      <w:tr w:rsidR="00CC5B93" w:rsidRPr="00496310" w:rsidTr="00034236">
        <w:trPr>
          <w:trHeight w:val="422"/>
        </w:trPr>
        <w:tc>
          <w:tcPr>
            <w:tcW w:w="675" w:type="dxa"/>
            <w:vAlign w:val="center"/>
          </w:tcPr>
          <w:p w:rsidR="00CC5B93" w:rsidRPr="00496310" w:rsidRDefault="00CC5B93" w:rsidP="00CC5B93">
            <w:pPr>
              <w:spacing w:after="0" w:line="240" w:lineRule="auto"/>
              <w:jc w:val="center"/>
            </w:pPr>
            <w:r>
              <w:t>4</w:t>
            </w:r>
          </w:p>
        </w:tc>
        <w:tc>
          <w:tcPr>
            <w:tcW w:w="6237" w:type="dxa"/>
            <w:vAlign w:val="center"/>
          </w:tcPr>
          <w:p w:rsidR="00CC5B93" w:rsidRPr="00496310" w:rsidRDefault="00CC5B93" w:rsidP="00787F1F">
            <w:pPr>
              <w:spacing w:after="0" w:line="240" w:lineRule="auto"/>
            </w:pPr>
          </w:p>
        </w:tc>
        <w:tc>
          <w:tcPr>
            <w:tcW w:w="1718" w:type="dxa"/>
            <w:vAlign w:val="center"/>
          </w:tcPr>
          <w:p w:rsidR="00CC5B93" w:rsidRPr="00496310" w:rsidRDefault="00CC5B93" w:rsidP="00787F1F">
            <w:pPr>
              <w:spacing w:after="0" w:line="240" w:lineRule="auto"/>
            </w:pPr>
          </w:p>
        </w:tc>
        <w:tc>
          <w:tcPr>
            <w:tcW w:w="1684" w:type="dxa"/>
            <w:vAlign w:val="center"/>
          </w:tcPr>
          <w:p w:rsidR="00CC5B93" w:rsidRPr="00496310" w:rsidRDefault="00CC5B93"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5</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6</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7</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8</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9</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r w:rsidR="00787F1F" w:rsidRPr="00496310" w:rsidTr="00034236">
        <w:trPr>
          <w:trHeight w:val="422"/>
        </w:trPr>
        <w:tc>
          <w:tcPr>
            <w:tcW w:w="675" w:type="dxa"/>
            <w:vAlign w:val="center"/>
          </w:tcPr>
          <w:p w:rsidR="00787F1F" w:rsidRDefault="00787F1F" w:rsidP="00CC5B93">
            <w:pPr>
              <w:spacing w:after="0" w:line="240" w:lineRule="auto"/>
              <w:jc w:val="center"/>
            </w:pPr>
            <w:r>
              <w:t>10</w:t>
            </w:r>
          </w:p>
        </w:tc>
        <w:tc>
          <w:tcPr>
            <w:tcW w:w="6237" w:type="dxa"/>
            <w:vAlign w:val="center"/>
          </w:tcPr>
          <w:p w:rsidR="00787F1F" w:rsidRPr="00496310" w:rsidRDefault="00787F1F" w:rsidP="00787F1F">
            <w:pPr>
              <w:spacing w:after="0" w:line="240" w:lineRule="auto"/>
            </w:pPr>
          </w:p>
        </w:tc>
        <w:tc>
          <w:tcPr>
            <w:tcW w:w="1718" w:type="dxa"/>
            <w:vAlign w:val="center"/>
          </w:tcPr>
          <w:p w:rsidR="00787F1F" w:rsidRPr="00496310" w:rsidRDefault="00787F1F" w:rsidP="00787F1F">
            <w:pPr>
              <w:spacing w:after="0" w:line="240" w:lineRule="auto"/>
            </w:pPr>
          </w:p>
        </w:tc>
        <w:tc>
          <w:tcPr>
            <w:tcW w:w="1684" w:type="dxa"/>
            <w:vAlign w:val="center"/>
          </w:tcPr>
          <w:p w:rsidR="00787F1F" w:rsidRPr="00496310" w:rsidRDefault="00787F1F" w:rsidP="00787F1F">
            <w:pPr>
              <w:spacing w:after="0" w:line="240" w:lineRule="auto"/>
            </w:pPr>
          </w:p>
        </w:tc>
      </w:tr>
    </w:tbl>
    <w:p w:rsidR="00034236" w:rsidRDefault="00CC5B93" w:rsidP="00CC5B93">
      <w:pPr>
        <w:spacing w:before="200"/>
        <w:jc w:val="both"/>
        <w:rPr>
          <w:rFonts w:ascii="Segoe UI" w:hAnsi="Segoe UI" w:cs="Segoe UI"/>
          <w:sz w:val="20"/>
          <w:szCs w:val="20"/>
        </w:rPr>
      </w:pPr>
      <w:r w:rsidRPr="00CC5B93">
        <w:rPr>
          <w:rFonts w:ascii="Segoe UI" w:hAnsi="Segoe UI" w:cs="Segoe UI"/>
          <w:b/>
          <w:sz w:val="20"/>
          <w:szCs w:val="20"/>
        </w:rPr>
        <w:t xml:space="preserve">CAUTION: </w:t>
      </w:r>
      <w:r w:rsidRPr="00CC5B93">
        <w:rPr>
          <w:rFonts w:ascii="Segoe UI" w:hAnsi="Segoe UI" w:cs="Segoe UI"/>
          <w:sz w:val="20"/>
          <w:szCs w:val="20"/>
        </w:rPr>
        <w:t xml:space="preserve">A record may not be destroyed if any litigation, claim, negotiation, audit, freedom of Information request, administrative review, or other action involving the record is initiated before the expiration of the retention period.  The record must be retained until completion of the action and the resolution of all issues that arise from it, or until the expiration of the retention period, whichever is later.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978"/>
        <w:gridCol w:w="4265"/>
      </w:tblGrid>
      <w:tr w:rsidR="00CC5B93" w:rsidRPr="00496310" w:rsidTr="00034236">
        <w:trPr>
          <w:trHeight w:val="350"/>
        </w:trPr>
        <w:tc>
          <w:tcPr>
            <w:tcW w:w="5941" w:type="dxa"/>
            <w:gridSpan w:val="2"/>
            <w:shd w:val="clear" w:color="auto" w:fill="E0E0E0"/>
            <w:vAlign w:val="center"/>
          </w:tcPr>
          <w:p w:rsidR="00CC5B93" w:rsidRPr="00CC5B93" w:rsidRDefault="00CC5B93" w:rsidP="0046725B">
            <w:pPr>
              <w:jc w:val="center"/>
              <w:rPr>
                <w:rFonts w:ascii="Segoe UI" w:hAnsi="Segoe UI" w:cs="Segoe UI"/>
                <w:sz w:val="20"/>
                <w:szCs w:val="20"/>
              </w:rPr>
            </w:pPr>
            <w:r w:rsidRPr="00CC5B93">
              <w:rPr>
                <w:rFonts w:ascii="Segoe UI" w:hAnsi="Segoe UI" w:cs="Segoe UI"/>
                <w:sz w:val="20"/>
                <w:szCs w:val="20"/>
              </w:rPr>
              <w:t>Required Approval</w:t>
            </w:r>
          </w:p>
        </w:tc>
        <w:tc>
          <w:tcPr>
            <w:tcW w:w="4265" w:type="dxa"/>
            <w:shd w:val="clear" w:color="auto" w:fill="E0E0E0"/>
            <w:vAlign w:val="center"/>
          </w:tcPr>
          <w:p w:rsidR="00CC5B93" w:rsidRPr="00CC5B93" w:rsidRDefault="00CC5B93" w:rsidP="00CC5B93">
            <w:pPr>
              <w:jc w:val="center"/>
              <w:rPr>
                <w:rFonts w:ascii="Segoe UI" w:hAnsi="Segoe UI" w:cs="Segoe UI"/>
                <w:sz w:val="20"/>
                <w:szCs w:val="20"/>
              </w:rPr>
            </w:pPr>
            <w:r w:rsidRPr="00CC5B93">
              <w:rPr>
                <w:rFonts w:ascii="Segoe UI" w:hAnsi="Segoe UI" w:cs="Segoe UI"/>
                <w:sz w:val="20"/>
                <w:szCs w:val="20"/>
              </w:rPr>
              <w:t>Departmental D</w:t>
            </w:r>
            <w:r>
              <w:rPr>
                <w:rFonts w:ascii="Segoe UI" w:hAnsi="Segoe UI" w:cs="Segoe UI"/>
                <w:sz w:val="20"/>
                <w:szCs w:val="20"/>
              </w:rPr>
              <w:t>isposal</w:t>
            </w:r>
          </w:p>
        </w:tc>
      </w:tr>
      <w:tr w:rsidR="00CC5B93" w:rsidRPr="00496310" w:rsidTr="00034236">
        <w:trPr>
          <w:trHeight w:val="805"/>
        </w:trPr>
        <w:tc>
          <w:tcPr>
            <w:tcW w:w="4963" w:type="dxa"/>
          </w:tcPr>
          <w:p w:rsidR="00CC5B93" w:rsidRPr="00CC5B93" w:rsidRDefault="00CC5B93" w:rsidP="0046725B">
            <w:pPr>
              <w:spacing w:before="120"/>
              <w:rPr>
                <w:rFonts w:ascii="Segoe UI" w:hAnsi="Segoe UI" w:cs="Segoe UI"/>
                <w:sz w:val="20"/>
                <w:szCs w:val="20"/>
              </w:rPr>
            </w:pPr>
            <w:r w:rsidRPr="00CC5B93">
              <w:rPr>
                <w:rFonts w:ascii="Segoe UI" w:hAnsi="Segoe UI" w:cs="Segoe UI"/>
                <w:sz w:val="20"/>
                <w:szCs w:val="20"/>
              </w:rPr>
              <w:t>Senior Records Administrator:</w:t>
            </w:r>
          </w:p>
          <w:p w:rsidR="00CC5B93" w:rsidRPr="00CC5B93" w:rsidRDefault="00CC5B93" w:rsidP="0046725B">
            <w:pPr>
              <w:spacing w:before="120"/>
              <w:rPr>
                <w:rFonts w:ascii="Segoe UI" w:hAnsi="Segoe UI" w:cs="Segoe UI"/>
                <w:sz w:val="20"/>
                <w:szCs w:val="20"/>
              </w:rPr>
            </w:pPr>
          </w:p>
        </w:tc>
        <w:tc>
          <w:tcPr>
            <w:tcW w:w="978" w:type="dxa"/>
          </w:tcPr>
          <w:p w:rsidR="00CC5B93" w:rsidRPr="00CC5B93" w:rsidRDefault="00CC5B93" w:rsidP="0046725B">
            <w:pPr>
              <w:spacing w:before="120"/>
              <w:rPr>
                <w:rFonts w:ascii="Segoe UI" w:hAnsi="Segoe UI" w:cs="Segoe UI"/>
                <w:sz w:val="20"/>
                <w:szCs w:val="20"/>
              </w:rPr>
            </w:pPr>
            <w:r w:rsidRPr="00CC5B93">
              <w:rPr>
                <w:rFonts w:ascii="Segoe UI" w:hAnsi="Segoe UI" w:cs="Segoe UI"/>
                <w:sz w:val="20"/>
                <w:szCs w:val="20"/>
              </w:rPr>
              <w:t>Date:</w:t>
            </w:r>
          </w:p>
        </w:tc>
        <w:tc>
          <w:tcPr>
            <w:tcW w:w="4265" w:type="dxa"/>
          </w:tcPr>
          <w:p w:rsidR="00CC5B93" w:rsidRPr="00CC5B93" w:rsidRDefault="00CC5B93" w:rsidP="00CC5B93">
            <w:pPr>
              <w:spacing w:before="120"/>
              <w:rPr>
                <w:rFonts w:ascii="Segoe UI" w:hAnsi="Segoe UI" w:cs="Segoe UI"/>
                <w:sz w:val="20"/>
                <w:szCs w:val="20"/>
              </w:rPr>
            </w:pPr>
            <w:r w:rsidRPr="00CC5B93">
              <w:rPr>
                <w:rFonts w:ascii="Segoe UI" w:hAnsi="Segoe UI" w:cs="Segoe UI"/>
                <w:sz w:val="20"/>
                <w:szCs w:val="20"/>
              </w:rPr>
              <w:t>Date of Records D</w:t>
            </w:r>
            <w:r>
              <w:rPr>
                <w:rFonts w:ascii="Segoe UI" w:hAnsi="Segoe UI" w:cs="Segoe UI"/>
                <w:sz w:val="20"/>
                <w:szCs w:val="20"/>
              </w:rPr>
              <w:t>isposal</w:t>
            </w:r>
            <w:r w:rsidRPr="00CC5B93">
              <w:rPr>
                <w:rFonts w:ascii="Segoe UI" w:hAnsi="Segoe UI" w:cs="Segoe UI"/>
                <w:sz w:val="20"/>
                <w:szCs w:val="20"/>
              </w:rPr>
              <w:t xml:space="preserve">: </w:t>
            </w:r>
          </w:p>
        </w:tc>
      </w:tr>
      <w:tr w:rsidR="00CC5B93" w:rsidRPr="00496310" w:rsidTr="00034236">
        <w:trPr>
          <w:trHeight w:val="1985"/>
        </w:trPr>
        <w:tc>
          <w:tcPr>
            <w:tcW w:w="4963" w:type="dxa"/>
            <w:vMerge w:val="restart"/>
          </w:tcPr>
          <w:p w:rsidR="00CC5B93" w:rsidRPr="00CC5B93" w:rsidRDefault="00CC5B93" w:rsidP="0046725B">
            <w:pPr>
              <w:spacing w:before="120"/>
              <w:rPr>
                <w:rFonts w:ascii="Segoe UI" w:hAnsi="Segoe UI" w:cs="Segoe UI"/>
                <w:sz w:val="20"/>
                <w:szCs w:val="20"/>
              </w:rPr>
            </w:pPr>
            <w:r w:rsidRPr="00CC5B93">
              <w:rPr>
                <w:rFonts w:ascii="Segoe UI" w:hAnsi="Segoe UI" w:cs="Segoe UI"/>
                <w:sz w:val="20"/>
                <w:szCs w:val="20"/>
              </w:rPr>
              <w:t>Department Head (Optional):</w:t>
            </w:r>
          </w:p>
        </w:tc>
        <w:tc>
          <w:tcPr>
            <w:tcW w:w="978" w:type="dxa"/>
          </w:tcPr>
          <w:p w:rsidR="00CC5B93" w:rsidRPr="00CC5B93" w:rsidRDefault="00CC5B93" w:rsidP="0046725B">
            <w:pPr>
              <w:spacing w:before="120"/>
              <w:rPr>
                <w:rFonts w:ascii="Segoe UI" w:hAnsi="Segoe UI" w:cs="Segoe UI"/>
                <w:sz w:val="20"/>
                <w:szCs w:val="20"/>
              </w:rPr>
            </w:pPr>
            <w:r w:rsidRPr="00CC5B93">
              <w:rPr>
                <w:rFonts w:ascii="Segoe UI" w:hAnsi="Segoe UI" w:cs="Segoe UI"/>
                <w:sz w:val="20"/>
                <w:szCs w:val="20"/>
              </w:rPr>
              <w:t>Date:</w:t>
            </w:r>
          </w:p>
        </w:tc>
        <w:tc>
          <w:tcPr>
            <w:tcW w:w="4265" w:type="dxa"/>
          </w:tcPr>
          <w:p w:rsidR="00CC5B93" w:rsidRPr="00CC5B93" w:rsidRDefault="00CC5B93" w:rsidP="0046725B">
            <w:pPr>
              <w:spacing w:before="120"/>
              <w:rPr>
                <w:rFonts w:ascii="Segoe UI" w:hAnsi="Segoe UI" w:cs="Segoe UI"/>
                <w:sz w:val="20"/>
                <w:szCs w:val="20"/>
              </w:rPr>
            </w:pPr>
            <w:r w:rsidRPr="00CC5B93">
              <w:rPr>
                <w:rFonts w:ascii="Segoe UI" w:hAnsi="Segoe UI" w:cs="Segoe UI"/>
                <w:sz w:val="20"/>
                <w:szCs w:val="20"/>
              </w:rPr>
              <w:t>D</w:t>
            </w:r>
            <w:r>
              <w:rPr>
                <w:rFonts w:ascii="Segoe UI" w:hAnsi="Segoe UI" w:cs="Segoe UI"/>
                <w:sz w:val="20"/>
                <w:szCs w:val="20"/>
              </w:rPr>
              <w:t>isposal</w:t>
            </w:r>
            <w:r w:rsidRPr="00CC5B93">
              <w:rPr>
                <w:rFonts w:ascii="Segoe UI" w:hAnsi="Segoe UI" w:cs="Segoe UI"/>
                <w:sz w:val="20"/>
                <w:szCs w:val="20"/>
              </w:rPr>
              <w:t xml:space="preserve"> Method:</w:t>
            </w:r>
          </w:p>
          <w:p w:rsidR="00CC5B93" w:rsidRPr="00CC5B93" w:rsidRDefault="00CC5B93" w:rsidP="0046725B">
            <w:pPr>
              <w:spacing w:before="120"/>
              <w:ind w:left="432"/>
              <w:rPr>
                <w:rFonts w:ascii="Segoe UI" w:hAnsi="Segoe UI" w:cs="Segoe UI"/>
                <w:sz w:val="20"/>
                <w:szCs w:val="20"/>
              </w:rPr>
            </w:pPr>
            <w:r w:rsidRPr="00CC5B93">
              <w:rPr>
                <w:rFonts w:ascii="Segoe UI" w:hAnsi="Segoe UI" w:cs="Segoe UI"/>
                <w:sz w:val="20"/>
                <w:szCs w:val="20"/>
              </w:rPr>
              <w:t>Shredding            ____</w:t>
            </w:r>
          </w:p>
          <w:p w:rsidR="00CC5B93" w:rsidRPr="00CC5B93" w:rsidRDefault="00CC5B93" w:rsidP="0046725B">
            <w:pPr>
              <w:spacing w:before="120"/>
              <w:ind w:left="432"/>
              <w:rPr>
                <w:rFonts w:ascii="Segoe UI" w:hAnsi="Segoe UI" w:cs="Segoe UI"/>
                <w:sz w:val="20"/>
                <w:szCs w:val="20"/>
              </w:rPr>
            </w:pPr>
            <w:r w:rsidRPr="00CC5B93">
              <w:rPr>
                <w:rFonts w:ascii="Segoe UI" w:hAnsi="Segoe UI" w:cs="Segoe UI"/>
                <w:sz w:val="20"/>
                <w:szCs w:val="20"/>
              </w:rPr>
              <w:t>Discard                ____</w:t>
            </w:r>
          </w:p>
          <w:p w:rsidR="00CC5B93" w:rsidRPr="00CC5B93" w:rsidRDefault="00CC5B93" w:rsidP="0046725B">
            <w:pPr>
              <w:spacing w:before="120"/>
              <w:ind w:left="432"/>
              <w:rPr>
                <w:rFonts w:ascii="Segoe UI" w:hAnsi="Segoe UI" w:cs="Segoe UI"/>
                <w:sz w:val="20"/>
                <w:szCs w:val="20"/>
              </w:rPr>
            </w:pPr>
            <w:r w:rsidRPr="00CC5B93">
              <w:rPr>
                <w:rFonts w:ascii="Segoe UI" w:hAnsi="Segoe UI" w:cs="Segoe UI"/>
                <w:sz w:val="20"/>
                <w:szCs w:val="20"/>
              </w:rPr>
              <w:t>Outside Vendor   ____</w:t>
            </w:r>
          </w:p>
        </w:tc>
      </w:tr>
      <w:tr w:rsidR="00CC5B93" w:rsidRPr="00496310" w:rsidTr="00034236">
        <w:trPr>
          <w:trHeight w:val="811"/>
        </w:trPr>
        <w:tc>
          <w:tcPr>
            <w:tcW w:w="4963" w:type="dxa"/>
            <w:vMerge/>
          </w:tcPr>
          <w:p w:rsidR="00CC5B93" w:rsidRPr="00CC5B93" w:rsidRDefault="00CC5B93" w:rsidP="0046725B">
            <w:pPr>
              <w:rPr>
                <w:rFonts w:ascii="Segoe UI" w:hAnsi="Segoe UI" w:cs="Segoe UI"/>
                <w:sz w:val="20"/>
                <w:szCs w:val="20"/>
              </w:rPr>
            </w:pPr>
          </w:p>
        </w:tc>
        <w:tc>
          <w:tcPr>
            <w:tcW w:w="978" w:type="dxa"/>
          </w:tcPr>
          <w:p w:rsidR="00CC5B93" w:rsidRPr="00CC5B93" w:rsidRDefault="00CC5B93" w:rsidP="0046725B">
            <w:pPr>
              <w:rPr>
                <w:rFonts w:ascii="Segoe UI" w:hAnsi="Segoe UI" w:cs="Segoe UI"/>
                <w:sz w:val="20"/>
                <w:szCs w:val="20"/>
              </w:rPr>
            </w:pPr>
            <w:r>
              <w:rPr>
                <w:rFonts w:ascii="Segoe UI" w:hAnsi="Segoe UI" w:cs="Segoe UI"/>
                <w:sz w:val="20"/>
                <w:szCs w:val="20"/>
              </w:rPr>
              <w:t>Date:</w:t>
            </w:r>
          </w:p>
        </w:tc>
        <w:tc>
          <w:tcPr>
            <w:tcW w:w="4265" w:type="dxa"/>
          </w:tcPr>
          <w:p w:rsidR="00CC5B93" w:rsidRPr="00CC5B93" w:rsidRDefault="00CC5B93" w:rsidP="00A322A8">
            <w:pPr>
              <w:rPr>
                <w:rFonts w:ascii="Segoe UI" w:hAnsi="Segoe UI" w:cs="Segoe UI"/>
                <w:sz w:val="20"/>
                <w:szCs w:val="20"/>
              </w:rPr>
            </w:pPr>
            <w:r w:rsidRPr="00CC5B93">
              <w:rPr>
                <w:rFonts w:ascii="Segoe UI" w:hAnsi="Segoe UI" w:cs="Segoe UI"/>
                <w:sz w:val="20"/>
                <w:szCs w:val="20"/>
              </w:rPr>
              <w:t>D</w:t>
            </w:r>
            <w:r>
              <w:rPr>
                <w:rFonts w:ascii="Segoe UI" w:hAnsi="Segoe UI" w:cs="Segoe UI"/>
                <w:sz w:val="20"/>
                <w:szCs w:val="20"/>
              </w:rPr>
              <w:t>isposal</w:t>
            </w:r>
            <w:r w:rsidRPr="00CC5B93">
              <w:rPr>
                <w:rFonts w:ascii="Segoe UI" w:hAnsi="Segoe UI" w:cs="Segoe UI"/>
                <w:sz w:val="20"/>
                <w:szCs w:val="20"/>
              </w:rPr>
              <w:t xml:space="preserve"> Witness:</w:t>
            </w:r>
          </w:p>
        </w:tc>
      </w:tr>
    </w:tbl>
    <w:p w:rsidR="00034236" w:rsidRDefault="00034236" w:rsidP="00034236">
      <w:pPr>
        <w:spacing w:line="240" w:lineRule="auto"/>
        <w:rPr>
          <w:rFonts w:ascii="Segoe UI" w:hAnsi="Segoe UI" w:cs="Segoe UI"/>
          <w:sz w:val="20"/>
          <w:u w:val="single"/>
        </w:rPr>
      </w:pPr>
      <w:r w:rsidRPr="00034236">
        <w:rPr>
          <w:rFonts w:ascii="Segoe UI" w:hAnsi="Segoe UI" w:cs="Segoe UI"/>
          <w:sz w:val="20"/>
          <w:u w:val="single"/>
        </w:rPr>
        <w:t>Request for Department D</w:t>
      </w:r>
      <w:r w:rsidR="00FD19F5">
        <w:rPr>
          <w:rFonts w:ascii="Segoe UI" w:hAnsi="Segoe UI" w:cs="Segoe UI"/>
          <w:sz w:val="20"/>
          <w:u w:val="single"/>
        </w:rPr>
        <w:t>isposal</w:t>
      </w:r>
    </w:p>
    <w:p w:rsidR="00034236" w:rsidRPr="00034236" w:rsidRDefault="00034236" w:rsidP="00034236">
      <w:pPr>
        <w:spacing w:line="240" w:lineRule="auto"/>
        <w:rPr>
          <w:rFonts w:ascii="Segoe UI" w:hAnsi="Segoe UI" w:cs="Segoe UI"/>
          <w:sz w:val="20"/>
          <w:u w:val="single"/>
        </w:rPr>
      </w:pPr>
      <w:r w:rsidRPr="00034236">
        <w:rPr>
          <w:rFonts w:ascii="Segoe UI" w:hAnsi="Segoe UI" w:cs="Segoe UI"/>
          <w:sz w:val="28"/>
        </w:rPr>
        <w:sym w:font="Symbol" w:char="F0F0"/>
      </w:r>
      <w:r>
        <w:rPr>
          <w:rFonts w:ascii="Segoe UI" w:hAnsi="Segoe UI" w:cs="Segoe UI"/>
          <w:sz w:val="20"/>
        </w:rPr>
        <w:t xml:space="preserve"> </w:t>
      </w:r>
      <w:r w:rsidRPr="00034236">
        <w:rPr>
          <w:rFonts w:ascii="Segoe UI" w:hAnsi="Segoe UI" w:cs="Segoe UI"/>
          <w:sz w:val="20"/>
        </w:rPr>
        <w:t>I</w:t>
      </w:r>
      <w:r w:rsidR="00B06AA5">
        <w:rPr>
          <w:rFonts w:ascii="Segoe UI" w:hAnsi="Segoe UI" w:cs="Segoe UI"/>
          <w:sz w:val="20"/>
        </w:rPr>
        <w:t xml:space="preserve"> __________________________ hereby</w:t>
      </w:r>
      <w:r w:rsidRPr="00034236">
        <w:rPr>
          <w:rFonts w:ascii="Segoe UI" w:hAnsi="Segoe UI" w:cs="Segoe UI"/>
          <w:sz w:val="20"/>
        </w:rPr>
        <w:t xml:space="preserve"> certify that these OFFICIAL RECORD COPIES </w:t>
      </w:r>
      <w:r w:rsidR="00B06AA5">
        <w:rPr>
          <w:rFonts w:ascii="Segoe UI" w:hAnsi="Segoe UI" w:cs="Segoe UI"/>
          <w:sz w:val="20"/>
        </w:rPr>
        <w:t>we</w:t>
      </w:r>
      <w:r w:rsidRPr="00034236">
        <w:rPr>
          <w:rFonts w:ascii="Segoe UI" w:hAnsi="Segoe UI" w:cs="Segoe UI"/>
          <w:sz w:val="20"/>
        </w:rPr>
        <w:t xml:space="preserve">re past the retention period </w:t>
      </w:r>
      <w:r w:rsidR="00B06AA5">
        <w:rPr>
          <w:rFonts w:ascii="Segoe UI" w:hAnsi="Segoe UI" w:cs="Segoe UI"/>
          <w:sz w:val="20"/>
        </w:rPr>
        <w:t xml:space="preserve">as </w:t>
      </w:r>
      <w:r w:rsidRPr="00034236">
        <w:rPr>
          <w:rFonts w:ascii="Segoe UI" w:hAnsi="Segoe UI" w:cs="Segoe UI"/>
          <w:sz w:val="20"/>
        </w:rPr>
        <w:t>specified</w:t>
      </w:r>
      <w:r w:rsidR="00B06AA5">
        <w:rPr>
          <w:rFonts w:ascii="Segoe UI" w:hAnsi="Segoe UI" w:cs="Segoe UI"/>
          <w:sz w:val="20"/>
        </w:rPr>
        <w:t xml:space="preserve"> in</w:t>
      </w:r>
      <w:r w:rsidR="005D7B36">
        <w:rPr>
          <w:rFonts w:ascii="Segoe UI" w:hAnsi="Segoe UI" w:cs="Segoe UI"/>
          <w:sz w:val="20"/>
        </w:rPr>
        <w:t xml:space="preserve"> </w:t>
      </w:r>
      <w:r w:rsidR="00B06AA5">
        <w:rPr>
          <w:rFonts w:ascii="Segoe UI" w:hAnsi="Segoe UI" w:cs="Segoe UI"/>
          <w:sz w:val="20"/>
        </w:rPr>
        <w:t>d</w:t>
      </w:r>
      <w:r w:rsidRPr="00034236">
        <w:rPr>
          <w:rFonts w:ascii="Segoe UI" w:hAnsi="Segoe UI" w:cs="Segoe UI"/>
          <w:sz w:val="20"/>
        </w:rPr>
        <w:t xml:space="preserve">isposal </w:t>
      </w:r>
      <w:r w:rsidR="00B06AA5">
        <w:rPr>
          <w:rFonts w:ascii="Segoe UI" w:hAnsi="Segoe UI" w:cs="Segoe UI"/>
          <w:sz w:val="20"/>
        </w:rPr>
        <w:t>s</w:t>
      </w:r>
      <w:r w:rsidRPr="00034236">
        <w:rPr>
          <w:rFonts w:ascii="Segoe UI" w:hAnsi="Segoe UI" w:cs="Segoe UI"/>
          <w:sz w:val="20"/>
        </w:rPr>
        <w:t>chedule and all audit</w:t>
      </w:r>
      <w:r w:rsidR="00B06AA5">
        <w:rPr>
          <w:rFonts w:ascii="Segoe UI" w:hAnsi="Segoe UI" w:cs="Segoe UI"/>
          <w:sz w:val="20"/>
        </w:rPr>
        <w:t>s</w:t>
      </w:r>
      <w:r w:rsidRPr="00034236">
        <w:rPr>
          <w:rFonts w:ascii="Segoe UI" w:hAnsi="Segoe UI" w:cs="Segoe UI"/>
          <w:sz w:val="20"/>
        </w:rPr>
        <w:t xml:space="preserve"> and administrative requirements ha</w:t>
      </w:r>
      <w:r w:rsidR="00B06AA5">
        <w:rPr>
          <w:rFonts w:ascii="Segoe UI" w:hAnsi="Segoe UI" w:cs="Segoe UI"/>
          <w:sz w:val="20"/>
        </w:rPr>
        <w:t>d</w:t>
      </w:r>
      <w:r w:rsidRPr="00034236">
        <w:rPr>
          <w:rFonts w:ascii="Segoe UI" w:hAnsi="Segoe UI" w:cs="Segoe UI"/>
          <w:sz w:val="20"/>
        </w:rPr>
        <w:t xml:space="preserve"> been satisfied.</w:t>
      </w:r>
    </w:p>
    <w:p w:rsidR="00C267AB" w:rsidRPr="00691803" w:rsidRDefault="00034236" w:rsidP="00034236">
      <w:pPr>
        <w:spacing w:before="200"/>
      </w:pPr>
      <w:r w:rsidRPr="00034236">
        <w:rPr>
          <w:rFonts w:ascii="Segoe UI" w:hAnsi="Segoe UI" w:cs="Segoe UI"/>
          <w:sz w:val="28"/>
        </w:rPr>
        <w:sym w:font="Symbol" w:char="F0F0"/>
      </w:r>
      <w:r>
        <w:rPr>
          <w:rFonts w:ascii="Segoe UI" w:hAnsi="Segoe UI" w:cs="Segoe UI"/>
          <w:sz w:val="28"/>
        </w:rPr>
        <w:t xml:space="preserve"> </w:t>
      </w:r>
      <w:r w:rsidRPr="00034236">
        <w:rPr>
          <w:rFonts w:ascii="Segoe UI" w:hAnsi="Segoe UI" w:cs="Segoe UI"/>
          <w:sz w:val="20"/>
        </w:rPr>
        <w:t>I</w:t>
      </w:r>
      <w:r w:rsidR="00B06AA5">
        <w:rPr>
          <w:rFonts w:ascii="Segoe UI" w:hAnsi="Segoe UI" w:cs="Segoe UI"/>
          <w:sz w:val="20"/>
        </w:rPr>
        <w:t xml:space="preserve"> __________________________hereby</w:t>
      </w:r>
      <w:r w:rsidRPr="00034236">
        <w:rPr>
          <w:rFonts w:ascii="Segoe UI" w:hAnsi="Segoe UI" w:cs="Segoe UI"/>
          <w:sz w:val="20"/>
        </w:rPr>
        <w:t xml:space="preserve"> certify that no HOLD ha</w:t>
      </w:r>
      <w:r w:rsidR="00B06AA5">
        <w:rPr>
          <w:rFonts w:ascii="Segoe UI" w:hAnsi="Segoe UI" w:cs="Segoe UI"/>
          <w:sz w:val="20"/>
        </w:rPr>
        <w:t>d</w:t>
      </w:r>
      <w:r w:rsidRPr="00034236">
        <w:rPr>
          <w:rFonts w:ascii="Segoe UI" w:hAnsi="Segoe UI" w:cs="Segoe UI"/>
          <w:sz w:val="20"/>
        </w:rPr>
        <w:t xml:space="preserve"> been placed on these OFFICIAL RECORDS due to any litigation, claim, negotiation, audit, or open record requests and all administrative requirements ha</w:t>
      </w:r>
      <w:r w:rsidR="00B06AA5">
        <w:rPr>
          <w:rFonts w:ascii="Segoe UI" w:hAnsi="Segoe UI" w:cs="Segoe UI"/>
          <w:sz w:val="20"/>
        </w:rPr>
        <w:t>d</w:t>
      </w:r>
      <w:r w:rsidRPr="00034236">
        <w:rPr>
          <w:rFonts w:ascii="Segoe UI" w:hAnsi="Segoe UI" w:cs="Segoe UI"/>
          <w:sz w:val="20"/>
        </w:rPr>
        <w:t xml:space="preserve"> been satisfied.</w:t>
      </w:r>
    </w:p>
    <w:sectPr w:rsidR="00C267AB" w:rsidRPr="00691803" w:rsidSect="003124AC">
      <w:headerReference w:type="default" r:id="rId8"/>
      <w:footerReference w:type="default" r:id="rId9"/>
      <w:type w:val="continuous"/>
      <w:pgSz w:w="11907" w:h="16839" w:code="9"/>
      <w:pgMar w:top="994" w:right="850" w:bottom="850" w:left="994" w:header="360" w:footer="5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90" w:rsidRDefault="00F73F90" w:rsidP="00D23C4E">
      <w:pPr>
        <w:spacing w:after="0" w:line="240" w:lineRule="auto"/>
      </w:pPr>
      <w:r>
        <w:separator/>
      </w:r>
    </w:p>
  </w:endnote>
  <w:endnote w:type="continuationSeparator" w:id="0">
    <w:p w:rsidR="00F73F90" w:rsidRDefault="00F73F90" w:rsidP="00D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4E" w:rsidRPr="00034340" w:rsidRDefault="00F73F90" w:rsidP="003C205A">
    <w:pPr>
      <w:tabs>
        <w:tab w:val="left" w:pos="720"/>
        <w:tab w:val="left" w:pos="1440"/>
        <w:tab w:val="left" w:pos="1980"/>
        <w:tab w:val="left" w:pos="2880"/>
        <w:tab w:val="left" w:pos="3240"/>
        <w:tab w:val="left" w:pos="4680"/>
        <w:tab w:val="right" w:pos="10063"/>
      </w:tabs>
      <w:spacing w:after="0" w:line="240" w:lineRule="auto"/>
      <w:rPr>
        <w:rFonts w:ascii="Segoe UI" w:hAnsi="Segoe UI" w:cs="Segoe UI"/>
        <w:sz w:val="16"/>
        <w:szCs w:val="18"/>
      </w:rPr>
    </w:pPr>
    <w:r>
      <w:rPr>
        <w:noProof/>
      </w:rPr>
      <w:pict>
        <v:rect id="_x0000_s2049" style="position:absolute;margin-left:-85.4pt;margin-top:15.15pt;width:679.2pt;height:21.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" fillcolor="#e5b8b7 [1301]" stroked="f" strokecolor="#f2f2f2 [3041]" strokeweight="1pt">
          <v:shadow on="t" type="perspective" color="#b6dde8 [1304]" opacity=".5" origin=",.5" offset="0,0" matrix=",-56756f,,.5"/>
        </v:rect>
      </w:pict>
    </w:r>
    <w:r>
      <w:rPr>
        <w:noProof/>
      </w:rPr>
      <w:pict>
        <v:shapetype id="_x0000_t202" coordsize="21600,21600" o:spt="202" path="m,l,21600r21600,l21600,xe">
          <v:stroke joinstyle="miter"/>
          <v:path gradientshapeok="t" o:connecttype="rect"/>
        </v:shapetype>
        <v:shape id="Text Box 68" o:spid="_x0000_s2050" type="#_x0000_t202" style="position:absolute;margin-left:-175.85pt;margin-top:-151.5pt;width:298.3pt;height:33.4pt;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" filled="f" fillcolor="white [3201]" stroked="f" strokeweight=".5pt">
          <v:textbox style="layout-flow:vertical;mso-layout-flow-alt:bottom-to-top;mso-next-textbox:#Text Box 68">
            <w:txbxContent>
              <w:p w:rsidR="00E160BD" w:rsidRPr="006B4671" w:rsidRDefault="00E160BD" w:rsidP="00E160BD">
                <w:pPr>
                  <w:spacing w:after="0" w:line="240" w:lineRule="auto"/>
                  <w:rPr>
                    <w:rFonts w:ascii="Segoe UI" w:eastAsiaTheme="minorEastAsia" w:hAnsi="Segoe UI" w:cs="Segoe UI"/>
                    <w:color w:val="365F91" w:themeColor="accent1" w:themeShade="BF"/>
                    <w:sz w:val="16"/>
                    <w:szCs w:val="16"/>
                  </w:rPr>
                </w:pPr>
                <w:r w:rsidRPr="006B4671">
                  <w:rPr>
                    <w:rFonts w:ascii="Segoe UI" w:eastAsiaTheme="minorEastAsia" w:hAnsi="Segoe UI" w:cs="Segoe UI"/>
                    <w:color w:val="365F91" w:themeColor="accent1" w:themeShade="BF"/>
                    <w:sz w:val="16"/>
                    <w:szCs w:val="16"/>
                  </w:rPr>
                  <w:t xml:space="preserve">Mutiara </w:t>
                </w:r>
                <w:proofErr w:type="spellStart"/>
                <w:r w:rsidRPr="006B4671">
                  <w:rPr>
                    <w:rFonts w:ascii="Segoe UI" w:eastAsiaTheme="minorEastAsia" w:hAnsi="Segoe UI" w:cs="Segoe UI"/>
                    <w:color w:val="365F91" w:themeColor="accent1" w:themeShade="BF"/>
                    <w:sz w:val="16"/>
                    <w:szCs w:val="16"/>
                  </w:rPr>
                  <w:t>Teknologi</w:t>
                </w:r>
                <w:proofErr w:type="spellEnd"/>
                <w:r w:rsidRPr="006B4671">
                  <w:rPr>
                    <w:rFonts w:ascii="Segoe UI" w:eastAsiaTheme="minorEastAsia" w:hAnsi="Segoe UI" w:cs="Segoe UI"/>
                    <w:color w:val="365F91" w:themeColor="accent1" w:themeShade="BF"/>
                    <w:sz w:val="16"/>
                    <w:szCs w:val="16"/>
                  </w:rPr>
                  <w:t xml:space="preserve"> (M</w:t>
                </w:r>
                <w:proofErr w:type="gramStart"/>
                <w:r w:rsidRPr="006B4671">
                  <w:rPr>
                    <w:rFonts w:ascii="Segoe UI" w:eastAsiaTheme="minorEastAsia" w:hAnsi="Segoe UI" w:cs="Segoe UI"/>
                    <w:color w:val="365F91" w:themeColor="accent1" w:themeShade="BF"/>
                    <w:sz w:val="16"/>
                    <w:szCs w:val="16"/>
                  </w:rPr>
                  <w:t xml:space="preserve">)  </w:t>
                </w:r>
                <w:proofErr w:type="spellStart"/>
                <w:r w:rsidRPr="006B4671">
                  <w:rPr>
                    <w:rFonts w:ascii="Segoe UI" w:eastAsiaTheme="minorEastAsia" w:hAnsi="Segoe UI" w:cs="Segoe UI"/>
                    <w:color w:val="365F91" w:themeColor="accent1" w:themeShade="BF"/>
                    <w:sz w:val="16"/>
                    <w:szCs w:val="16"/>
                  </w:rPr>
                  <w:t>Sdn</w:t>
                </w:r>
                <w:proofErr w:type="spellEnd"/>
                <w:proofErr w:type="gramEnd"/>
                <w:r w:rsidRPr="006B4671">
                  <w:rPr>
                    <w:rFonts w:ascii="Segoe UI" w:eastAsiaTheme="minorEastAsia" w:hAnsi="Segoe UI" w:cs="Segoe UI"/>
                    <w:color w:val="365F91" w:themeColor="accent1" w:themeShade="BF"/>
                    <w:sz w:val="16"/>
                    <w:szCs w:val="16"/>
                  </w:rPr>
                  <w:t xml:space="preserve">. Bhd. </w:t>
                </w:r>
              </w:p>
              <w:p w:rsidR="00E160BD" w:rsidRPr="005A407B" w:rsidRDefault="00E160BD" w:rsidP="00E160BD">
                <w:pPr>
                  <w:spacing w:after="0" w:line="240" w:lineRule="auto"/>
                  <w:rPr>
                    <w:rFonts w:ascii="Segoe UI" w:hAnsi="Segoe UI" w:cs="Segoe UI"/>
                    <w:color w:val="365F91" w:themeColor="accent1" w:themeShade="BF"/>
                    <w:sz w:val="16"/>
                    <w:szCs w:val="16"/>
                  </w:rPr>
                </w:pPr>
              </w:p>
              <w:p w:rsidR="00DB6B23" w:rsidRPr="005A407B" w:rsidRDefault="00DB6B23" w:rsidP="00DB6B23">
                <w:pPr>
                  <w:spacing w:after="0" w:line="240" w:lineRule="auto"/>
                  <w:rPr>
                    <w:rFonts w:ascii="Segoe UI" w:hAnsi="Segoe UI" w:cs="Segoe UI"/>
                    <w:color w:val="365F91" w:themeColor="accent1" w:themeShade="BF"/>
                    <w:sz w:val="16"/>
                    <w:szCs w:val="16"/>
                  </w:rPr>
                </w:pPr>
              </w:p>
              <w:p w:rsidR="00DB6B23" w:rsidRPr="005A407B" w:rsidRDefault="00DB6B23" w:rsidP="00125C38">
                <w:pPr>
                  <w:spacing w:after="0" w:line="240" w:lineRule="auto"/>
                  <w:rPr>
                    <w:rFonts w:ascii="Segoe UI" w:hAnsi="Segoe UI" w:cs="Segoe UI"/>
                    <w:color w:val="365F91" w:themeColor="accent1" w:themeShade="BF"/>
                    <w:sz w:val="16"/>
                    <w:szCs w:val="16"/>
                  </w:rPr>
                </w:pPr>
              </w:p>
            </w:txbxContent>
          </v:textbox>
        </v:shape>
      </w:pict>
    </w:r>
    <w:r w:rsidR="00034340" w:rsidRPr="00D91535">
      <w:rPr>
        <w:rFonts w:ascii="Segoe UI" w:hAnsi="Segoe UI" w:cs="Segoe UI"/>
        <w:sz w:val="16"/>
        <w:szCs w:val="18"/>
      </w:rPr>
      <w:t>Version:</w:t>
    </w:r>
    <w:r w:rsidR="007D7BB6">
      <w:rPr>
        <w:rFonts w:ascii="Segoe UI" w:hAnsi="Segoe UI" w:cs="Segoe UI"/>
        <w:sz w:val="16"/>
        <w:szCs w:val="18"/>
      </w:rPr>
      <w:tab/>
    </w:r>
    <w:r w:rsidR="00034340" w:rsidRPr="00D91535">
      <w:rPr>
        <w:rFonts w:ascii="Segoe UI" w:hAnsi="Segoe UI" w:cs="Segoe UI"/>
        <w:sz w:val="16"/>
        <w:szCs w:val="18"/>
      </w:rPr>
      <w:t xml:space="preserve"> </w:t>
    </w:r>
    <w:r w:rsidR="005906AB">
      <w:rPr>
        <w:rFonts w:ascii="Segoe UI" w:hAnsi="Segoe UI" w:cs="Segoe UI"/>
        <w:sz w:val="16"/>
        <w:szCs w:val="18"/>
      </w:rPr>
      <w:t>2.0</w:t>
    </w:r>
    <w:r w:rsidR="007D7BB6">
      <w:rPr>
        <w:rFonts w:ascii="Segoe UI" w:hAnsi="Segoe UI" w:cs="Segoe UI"/>
        <w:sz w:val="16"/>
        <w:szCs w:val="18"/>
      </w:rPr>
      <w:tab/>
    </w:r>
    <w:r w:rsidR="00034340" w:rsidRPr="00D91535">
      <w:rPr>
        <w:rFonts w:ascii="Segoe UI" w:hAnsi="Segoe UI" w:cs="Segoe UI"/>
        <w:sz w:val="16"/>
        <w:szCs w:val="18"/>
      </w:rPr>
      <w:t>||</w:t>
    </w:r>
    <w:r w:rsidR="00034340" w:rsidRPr="00D91535">
      <w:rPr>
        <w:rFonts w:ascii="Segoe UI" w:hAnsi="Segoe UI" w:cs="Segoe UI"/>
        <w:sz w:val="16"/>
        <w:szCs w:val="18"/>
      </w:rPr>
      <w:tab/>
      <w:t>Effective Date:</w:t>
    </w:r>
    <w:r w:rsidR="00034340" w:rsidRPr="00D91535">
      <w:rPr>
        <w:rFonts w:ascii="Segoe UI" w:hAnsi="Segoe UI" w:cs="Segoe UI"/>
        <w:sz w:val="16"/>
        <w:szCs w:val="18"/>
      </w:rPr>
      <w:tab/>
    </w:r>
    <w:r w:rsidR="00787F1F">
      <w:rPr>
        <w:rFonts w:ascii="Segoe UI" w:hAnsi="Segoe UI" w:cs="Segoe UI"/>
        <w:sz w:val="16"/>
        <w:szCs w:val="18"/>
      </w:rPr>
      <w:t>0</w:t>
    </w:r>
    <w:r w:rsidR="00801FF0">
      <w:rPr>
        <w:rFonts w:ascii="Segoe UI" w:hAnsi="Segoe UI" w:cs="Segoe UI"/>
        <w:sz w:val="16"/>
        <w:szCs w:val="18"/>
      </w:rPr>
      <w:t>1</w:t>
    </w:r>
    <w:r w:rsidR="007D7BB6">
      <w:rPr>
        <w:rFonts w:ascii="Segoe UI" w:hAnsi="Segoe UI" w:cs="Segoe UI"/>
        <w:sz w:val="16"/>
        <w:szCs w:val="18"/>
      </w:rPr>
      <w:t>/</w:t>
    </w:r>
    <w:r w:rsidR="00306FF3">
      <w:rPr>
        <w:rFonts w:ascii="Segoe UI" w:hAnsi="Segoe UI" w:cs="Segoe UI"/>
        <w:sz w:val="16"/>
        <w:szCs w:val="18"/>
      </w:rPr>
      <w:t>0</w:t>
    </w:r>
    <w:r w:rsidR="00B5438C">
      <w:rPr>
        <w:rFonts w:ascii="Segoe UI" w:hAnsi="Segoe UI" w:cs="Segoe UI"/>
        <w:sz w:val="16"/>
        <w:szCs w:val="18"/>
      </w:rPr>
      <w:t>1</w:t>
    </w:r>
    <w:r w:rsidR="007D7BB6">
      <w:rPr>
        <w:rFonts w:ascii="Segoe UI" w:hAnsi="Segoe UI" w:cs="Segoe UI"/>
        <w:sz w:val="16"/>
        <w:szCs w:val="18"/>
      </w:rPr>
      <w:t>/</w:t>
    </w:r>
    <w:r w:rsidR="00306FF3">
      <w:rPr>
        <w:rFonts w:ascii="Segoe UI" w:hAnsi="Segoe UI" w:cs="Segoe UI"/>
        <w:sz w:val="16"/>
        <w:szCs w:val="18"/>
      </w:rPr>
      <w:t>201</w:t>
    </w:r>
    <w:r w:rsidR="00E160BD">
      <w:rPr>
        <w:rFonts w:ascii="Segoe UI" w:hAnsi="Segoe UI" w:cs="Segoe UI"/>
        <w:sz w:val="16"/>
        <w:szCs w:val="18"/>
      </w:rPr>
      <w:t>8</w:t>
    </w:r>
    <w:r w:rsidR="007D7BB6">
      <w:rPr>
        <w:rFonts w:ascii="Segoe UI" w:hAnsi="Segoe UI" w:cs="Segoe UI"/>
        <w:sz w:val="16"/>
        <w:szCs w:val="18"/>
      </w:rPr>
      <w:tab/>
    </w:r>
    <w:r w:rsidR="003E2737">
      <w:rPr>
        <w:rFonts w:ascii="Segoe UI" w:hAnsi="Segoe UI" w:cs="Segoe UI"/>
        <w:sz w:val="16"/>
        <w:szCs w:val="18"/>
      </w:rPr>
      <w:tab/>
    </w:r>
    <w:r w:rsidR="007D7BB6" w:rsidRPr="007D7BB6">
      <w:rPr>
        <w:rFonts w:ascii="Segoe UI" w:hAnsi="Segoe UI" w:cs="Segoe UI"/>
        <w:sz w:val="16"/>
        <w:szCs w:val="18"/>
      </w:rPr>
      <w:t xml:space="preserve">[Page </w:t>
    </w:r>
    <w:r w:rsidR="002366BF" w:rsidRPr="007D7BB6">
      <w:rPr>
        <w:rFonts w:ascii="Segoe UI" w:hAnsi="Segoe UI" w:cs="Segoe UI"/>
        <w:sz w:val="16"/>
        <w:szCs w:val="18"/>
      </w:rPr>
      <w:fldChar w:fldCharType="begin"/>
    </w:r>
    <w:r w:rsidR="007D7BB6" w:rsidRPr="007D7BB6">
      <w:rPr>
        <w:rFonts w:ascii="Segoe UI" w:hAnsi="Segoe UI" w:cs="Segoe UI"/>
        <w:sz w:val="16"/>
        <w:szCs w:val="18"/>
      </w:rPr>
      <w:instrText xml:space="preserve"> PAGE  \* Arabic  \* MERGEFORMAT </w:instrText>
    </w:r>
    <w:r w:rsidR="002366BF" w:rsidRPr="007D7BB6">
      <w:rPr>
        <w:rFonts w:ascii="Segoe UI" w:hAnsi="Segoe UI" w:cs="Segoe UI"/>
        <w:sz w:val="16"/>
        <w:szCs w:val="18"/>
      </w:rPr>
      <w:fldChar w:fldCharType="separate"/>
    </w:r>
    <w:r w:rsidR="005867A0">
      <w:rPr>
        <w:rFonts w:ascii="Segoe UI" w:hAnsi="Segoe UI" w:cs="Segoe UI"/>
        <w:noProof/>
        <w:sz w:val="16"/>
        <w:szCs w:val="18"/>
      </w:rPr>
      <w:t>1</w:t>
    </w:r>
    <w:r w:rsidR="002366BF" w:rsidRPr="007D7BB6">
      <w:rPr>
        <w:rFonts w:ascii="Segoe UI" w:hAnsi="Segoe UI" w:cs="Segoe UI"/>
        <w:sz w:val="16"/>
        <w:szCs w:val="18"/>
      </w:rPr>
      <w:fldChar w:fldCharType="end"/>
    </w:r>
    <w:r w:rsidR="007D7BB6" w:rsidRPr="007D7BB6">
      <w:rPr>
        <w:rFonts w:ascii="Segoe UI" w:hAnsi="Segoe UI" w:cs="Segoe UI"/>
        <w:sz w:val="16"/>
        <w:szCs w:val="18"/>
      </w:rPr>
      <w:t xml:space="preserve"> of </w:t>
    </w:r>
    <w:r>
      <w:fldChar w:fldCharType="begin"/>
    </w:r>
    <w:r>
      <w:instrText xml:space="preserve"> NUMPAGES  \* Arabic  \* MERGEFORMAT </w:instrText>
    </w:r>
    <w:r>
      <w:fldChar w:fldCharType="separate"/>
    </w:r>
    <w:r w:rsidR="005867A0" w:rsidRPr="005867A0">
      <w:rPr>
        <w:rFonts w:ascii="Segoe UI" w:hAnsi="Segoe UI" w:cs="Segoe UI"/>
        <w:noProof/>
        <w:sz w:val="16"/>
        <w:szCs w:val="18"/>
      </w:rPr>
      <w:t>1</w:t>
    </w:r>
    <w:r>
      <w:rPr>
        <w:rFonts w:ascii="Segoe UI" w:hAnsi="Segoe UI" w:cs="Segoe UI"/>
        <w:noProof/>
        <w:sz w:val="16"/>
        <w:szCs w:val="18"/>
      </w:rPr>
      <w:fldChar w:fldCharType="end"/>
    </w:r>
    <w:r w:rsidR="007D7BB6" w:rsidRPr="007D7BB6">
      <w:rPr>
        <w:rFonts w:ascii="Segoe UI" w:hAnsi="Segoe UI" w:cs="Segoe UI"/>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90" w:rsidRDefault="00F73F90" w:rsidP="00D23C4E">
      <w:pPr>
        <w:spacing w:after="0" w:line="240" w:lineRule="auto"/>
      </w:pPr>
      <w:r>
        <w:separator/>
      </w:r>
    </w:p>
  </w:footnote>
  <w:footnote w:type="continuationSeparator" w:id="0">
    <w:p w:rsidR="00F73F90" w:rsidRDefault="00F73F90" w:rsidP="00D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A1" w:rsidRPr="005A407B" w:rsidRDefault="005867A0" w:rsidP="00DB6B23">
    <w:pPr>
      <w:pStyle w:val="Header"/>
      <w:tabs>
        <w:tab w:val="clear" w:pos="9360"/>
        <w:tab w:val="right" w:pos="10063"/>
      </w:tabs>
      <w:spacing w:before="120"/>
      <w:rPr>
        <w:rFonts w:ascii="Segoe UI" w:hAnsi="Segoe UI" w:cs="Segoe UI"/>
        <w:b/>
        <w:color w:val="365F91" w:themeColor="accent1" w:themeShade="BF"/>
        <w:sz w:val="24"/>
        <w:szCs w:val="24"/>
      </w:rPr>
    </w:pPr>
    <w:r w:rsidRPr="005B1704">
      <w:rPr>
        <w:rFonts w:ascii="Segoe UI" w:hAnsi="Segoe UI" w:cs="Segoe UI"/>
        <w:b/>
        <w:noProof/>
        <w:color w:val="365F91" w:themeColor="accent1" w:themeShade="BF"/>
        <w:sz w:val="24"/>
        <w:szCs w:val="24"/>
      </w:rPr>
      <w:drawing>
        <wp:anchor distT="0" distB="0" distL="114300" distR="114300" simplePos="0" relativeHeight="251672576" behindDoc="0" locked="0" layoutInCell="1" allowOverlap="1" wp14:anchorId="7CAF56DB" wp14:editId="6DA411B5">
          <wp:simplePos x="0" y="0"/>
          <wp:positionH relativeFrom="column">
            <wp:posOffset>5838825</wp:posOffset>
          </wp:positionH>
          <wp:positionV relativeFrom="paragraph">
            <wp:posOffset>-133350</wp:posOffset>
          </wp:positionV>
          <wp:extent cx="599440" cy="716915"/>
          <wp:effectExtent l="0" t="0" r="0" b="6985"/>
          <wp:wrapThrough wrapText="bothSides">
            <wp:wrapPolygon edited="0">
              <wp:start x="0" y="0"/>
              <wp:lineTo x="0" y="21236"/>
              <wp:lineTo x="19907" y="21236"/>
              <wp:lineTo x="20593" y="18367"/>
              <wp:lineTo x="20593" y="17219"/>
              <wp:lineTo x="19907" y="0"/>
              <wp:lineTo x="0" y="0"/>
            </wp:wrapPolygon>
          </wp:wrapThrough>
          <wp:docPr id="6" name="Picture 6" descr="C:\Users\User\Desktop\MUTIARATEKNOLOGI LOGO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UTIARATEKNOLOGI LOGO_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F90">
      <w:rPr>
        <w:rFonts w:ascii="Segoe UI" w:hAnsi="Segoe UI" w:cs="Segoe UI"/>
        <w:b/>
        <w:noProof/>
        <w:color w:val="365F91" w:themeColor="accent1" w:themeShade="BF"/>
        <w:sz w:val="24"/>
        <w:szCs w:val="24"/>
      </w:rPr>
      <w:pict>
        <v:rect id="Rectangle 1" o:spid="_x0000_s2051" style="position:absolute;margin-left:-91.45pt;margin-top:-18.45pt;width:679.2pt;height:20.1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" fillcolor="#e5b8b7 [1301]" stroked="f" strokecolor="#f2f2f2 [3041]" strokeweight="1pt">
          <v:shadow on="t" type="perspective" color="#b6dde8 [1304]" opacity=".5" origin=",.5" offset="0,0" matrix=",-56756f,,.5"/>
        </v:rect>
      </w:pict>
    </w:r>
    <w:r w:rsidR="00306FF3">
      <w:rPr>
        <w:rFonts w:ascii="Segoe UI" w:hAnsi="Segoe UI" w:cs="Segoe UI"/>
        <w:b/>
        <w:color w:val="365F91" w:themeColor="accent1" w:themeShade="BF"/>
        <w:sz w:val="24"/>
        <w:szCs w:val="24"/>
      </w:rPr>
      <w:t>QR424-</w:t>
    </w:r>
    <w:r w:rsidR="007F00D0">
      <w:rPr>
        <w:rFonts w:ascii="Segoe UI" w:hAnsi="Segoe UI" w:cs="Segoe UI"/>
        <w:b/>
        <w:color w:val="365F91" w:themeColor="accent1" w:themeShade="BF"/>
        <w:sz w:val="24"/>
        <w:szCs w:val="24"/>
      </w:rPr>
      <w:t>4</w:t>
    </w:r>
    <w:r w:rsidR="00306FF3">
      <w:rPr>
        <w:rFonts w:ascii="Segoe UI" w:hAnsi="Segoe UI" w:cs="Segoe UI"/>
        <w:b/>
        <w:color w:val="365F91" w:themeColor="accent1" w:themeShade="BF"/>
        <w:sz w:val="24"/>
        <w:szCs w:val="24"/>
      </w:rPr>
      <w:t xml:space="preserve"> – </w:t>
    </w:r>
    <w:r w:rsidR="007F00D0">
      <w:rPr>
        <w:rFonts w:ascii="Segoe UI" w:hAnsi="Segoe UI" w:cs="Segoe UI"/>
        <w:b/>
        <w:color w:val="365F91" w:themeColor="accent1" w:themeShade="BF"/>
        <w:sz w:val="24"/>
        <w:szCs w:val="24"/>
      </w:rPr>
      <w:t>RECORD DISPOSAL</w:t>
    </w:r>
    <w:r w:rsidR="00691803">
      <w:rPr>
        <w:rFonts w:ascii="Segoe UI" w:hAnsi="Segoe UI" w:cs="Segoe UI"/>
        <w:b/>
        <w:color w:val="365F91" w:themeColor="accent1" w:themeShade="BF"/>
        <w:sz w:val="24"/>
        <w:szCs w:val="24"/>
      </w:rPr>
      <w:t xml:space="preserve"> FORM</w:t>
    </w:r>
    <w:r w:rsidR="00DB6B23">
      <w:rPr>
        <w:rFonts w:ascii="Segoe UI" w:hAnsi="Segoe UI" w:cs="Segoe UI"/>
        <w:b/>
        <w:color w:val="365F91" w:themeColor="accent1" w:themeShade="BF"/>
        <w:sz w:val="24"/>
        <w:szCs w:val="24"/>
      </w:rPr>
      <w:tab/>
    </w:r>
    <w:r w:rsidR="00DB6B23">
      <w:rPr>
        <w:rFonts w:ascii="Segoe UI" w:hAnsi="Segoe UI" w:cs="Segoe UI"/>
        <w:b/>
        <w:color w:val="365F91" w:themeColor="accent1" w:themeShade="BF"/>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3D6"/>
    <w:multiLevelType w:val="hybridMultilevel"/>
    <w:tmpl w:val="3AC275CC"/>
    <w:lvl w:ilvl="0" w:tplc="F8D49920">
      <w:start w:val="1"/>
      <w:numFmt w:val="decimal"/>
      <w:pStyle w:val="FormatNote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0428"/>
    <w:multiLevelType w:val="multilevel"/>
    <w:tmpl w:val="845AED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811226"/>
    <w:multiLevelType w:val="multilevel"/>
    <w:tmpl w:val="C8666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B43EA9"/>
    <w:multiLevelType w:val="hybridMultilevel"/>
    <w:tmpl w:val="CBA4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049CA"/>
    <w:multiLevelType w:val="hybridMultilevel"/>
    <w:tmpl w:val="8134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DBC"/>
    <w:rsid w:val="00000F97"/>
    <w:rsid w:val="0000543A"/>
    <w:rsid w:val="00006EC8"/>
    <w:rsid w:val="00023EBF"/>
    <w:rsid w:val="00034236"/>
    <w:rsid w:val="00034340"/>
    <w:rsid w:val="00044278"/>
    <w:rsid w:val="0005222A"/>
    <w:rsid w:val="00064640"/>
    <w:rsid w:val="00076A49"/>
    <w:rsid w:val="000808D0"/>
    <w:rsid w:val="0008500D"/>
    <w:rsid w:val="000905C8"/>
    <w:rsid w:val="000A5FC6"/>
    <w:rsid w:val="000A73DF"/>
    <w:rsid w:val="000C12E3"/>
    <w:rsid w:val="000C1AA9"/>
    <w:rsid w:val="000C3E74"/>
    <w:rsid w:val="000C4AA7"/>
    <w:rsid w:val="000D72B5"/>
    <w:rsid w:val="000E371F"/>
    <w:rsid w:val="000E4D7D"/>
    <w:rsid w:val="000F265B"/>
    <w:rsid w:val="000F2AFF"/>
    <w:rsid w:val="000F551A"/>
    <w:rsid w:val="000F7D02"/>
    <w:rsid w:val="00101BC0"/>
    <w:rsid w:val="001106D9"/>
    <w:rsid w:val="00112BAE"/>
    <w:rsid w:val="00125C38"/>
    <w:rsid w:val="00130DD6"/>
    <w:rsid w:val="0013490E"/>
    <w:rsid w:val="0013510B"/>
    <w:rsid w:val="001358CC"/>
    <w:rsid w:val="00147FC3"/>
    <w:rsid w:val="00153397"/>
    <w:rsid w:val="0015549C"/>
    <w:rsid w:val="00170793"/>
    <w:rsid w:val="00173036"/>
    <w:rsid w:val="00181FBD"/>
    <w:rsid w:val="0018449E"/>
    <w:rsid w:val="00184C38"/>
    <w:rsid w:val="001854A2"/>
    <w:rsid w:val="00186F93"/>
    <w:rsid w:val="00187188"/>
    <w:rsid w:val="00187285"/>
    <w:rsid w:val="001A10EA"/>
    <w:rsid w:val="001A56EA"/>
    <w:rsid w:val="001A6F3E"/>
    <w:rsid w:val="001B4B65"/>
    <w:rsid w:val="001B5864"/>
    <w:rsid w:val="001B7F42"/>
    <w:rsid w:val="001C1537"/>
    <w:rsid w:val="001D16D9"/>
    <w:rsid w:val="001D7E9B"/>
    <w:rsid w:val="001E24E6"/>
    <w:rsid w:val="001E4A50"/>
    <w:rsid w:val="001E5281"/>
    <w:rsid w:val="001F232C"/>
    <w:rsid w:val="001F29C6"/>
    <w:rsid w:val="001F3AEC"/>
    <w:rsid w:val="001F49CD"/>
    <w:rsid w:val="002011D9"/>
    <w:rsid w:val="00202BB5"/>
    <w:rsid w:val="0020453A"/>
    <w:rsid w:val="0022639F"/>
    <w:rsid w:val="00227D9C"/>
    <w:rsid w:val="00234FAD"/>
    <w:rsid w:val="002356A7"/>
    <w:rsid w:val="002366BF"/>
    <w:rsid w:val="002430D3"/>
    <w:rsid w:val="00250EAC"/>
    <w:rsid w:val="00253951"/>
    <w:rsid w:val="002540E1"/>
    <w:rsid w:val="002556F2"/>
    <w:rsid w:val="00264344"/>
    <w:rsid w:val="00264965"/>
    <w:rsid w:val="0027050E"/>
    <w:rsid w:val="00271EFB"/>
    <w:rsid w:val="00291577"/>
    <w:rsid w:val="0029313D"/>
    <w:rsid w:val="002951DE"/>
    <w:rsid w:val="00295884"/>
    <w:rsid w:val="002A2E58"/>
    <w:rsid w:val="002A41FF"/>
    <w:rsid w:val="002B0A52"/>
    <w:rsid w:val="002B101F"/>
    <w:rsid w:val="002B658C"/>
    <w:rsid w:val="002C221A"/>
    <w:rsid w:val="002D321B"/>
    <w:rsid w:val="002D597A"/>
    <w:rsid w:val="002E2076"/>
    <w:rsid w:val="002F26BA"/>
    <w:rsid w:val="002F411F"/>
    <w:rsid w:val="002F7650"/>
    <w:rsid w:val="00302F5E"/>
    <w:rsid w:val="00306FF3"/>
    <w:rsid w:val="003124AC"/>
    <w:rsid w:val="00317947"/>
    <w:rsid w:val="00331212"/>
    <w:rsid w:val="0034570F"/>
    <w:rsid w:val="00345FA8"/>
    <w:rsid w:val="003460DD"/>
    <w:rsid w:val="00350FE6"/>
    <w:rsid w:val="0035197C"/>
    <w:rsid w:val="003536E9"/>
    <w:rsid w:val="003541B6"/>
    <w:rsid w:val="00372F28"/>
    <w:rsid w:val="003871FB"/>
    <w:rsid w:val="00392F74"/>
    <w:rsid w:val="003948F3"/>
    <w:rsid w:val="0039524D"/>
    <w:rsid w:val="003A4EBA"/>
    <w:rsid w:val="003A5537"/>
    <w:rsid w:val="003B121D"/>
    <w:rsid w:val="003B1425"/>
    <w:rsid w:val="003C205A"/>
    <w:rsid w:val="003C310F"/>
    <w:rsid w:val="003D29F4"/>
    <w:rsid w:val="003D2C74"/>
    <w:rsid w:val="003D5E99"/>
    <w:rsid w:val="003E2737"/>
    <w:rsid w:val="003E45F3"/>
    <w:rsid w:val="003F586C"/>
    <w:rsid w:val="003F652B"/>
    <w:rsid w:val="004005F7"/>
    <w:rsid w:val="0041184C"/>
    <w:rsid w:val="004130E5"/>
    <w:rsid w:val="00413744"/>
    <w:rsid w:val="00413B74"/>
    <w:rsid w:val="00417206"/>
    <w:rsid w:val="0042277C"/>
    <w:rsid w:val="00424E9F"/>
    <w:rsid w:val="00432E69"/>
    <w:rsid w:val="0044117C"/>
    <w:rsid w:val="00457765"/>
    <w:rsid w:val="00457CEC"/>
    <w:rsid w:val="00463283"/>
    <w:rsid w:val="00467228"/>
    <w:rsid w:val="004711E3"/>
    <w:rsid w:val="00477DD9"/>
    <w:rsid w:val="00480FC3"/>
    <w:rsid w:val="0048205D"/>
    <w:rsid w:val="0048505E"/>
    <w:rsid w:val="004A3FCB"/>
    <w:rsid w:val="004A46D3"/>
    <w:rsid w:val="004B04B7"/>
    <w:rsid w:val="004C0920"/>
    <w:rsid w:val="004C4F17"/>
    <w:rsid w:val="004C6869"/>
    <w:rsid w:val="004D36F5"/>
    <w:rsid w:val="004D5B16"/>
    <w:rsid w:val="004D5BB9"/>
    <w:rsid w:val="004D68C8"/>
    <w:rsid w:val="004E6422"/>
    <w:rsid w:val="004E643B"/>
    <w:rsid w:val="004E6818"/>
    <w:rsid w:val="004F1C74"/>
    <w:rsid w:val="004F52C0"/>
    <w:rsid w:val="005029D3"/>
    <w:rsid w:val="005038FC"/>
    <w:rsid w:val="00513112"/>
    <w:rsid w:val="00527A6D"/>
    <w:rsid w:val="00533FE1"/>
    <w:rsid w:val="00543C9D"/>
    <w:rsid w:val="00546223"/>
    <w:rsid w:val="005563AF"/>
    <w:rsid w:val="0056002B"/>
    <w:rsid w:val="005657E5"/>
    <w:rsid w:val="005707ED"/>
    <w:rsid w:val="005739AB"/>
    <w:rsid w:val="005746C7"/>
    <w:rsid w:val="005867A0"/>
    <w:rsid w:val="005906AB"/>
    <w:rsid w:val="00592094"/>
    <w:rsid w:val="0059605F"/>
    <w:rsid w:val="005A407B"/>
    <w:rsid w:val="005C710F"/>
    <w:rsid w:val="005D7B36"/>
    <w:rsid w:val="005E7A19"/>
    <w:rsid w:val="005F538B"/>
    <w:rsid w:val="005F5583"/>
    <w:rsid w:val="006000D6"/>
    <w:rsid w:val="006000FD"/>
    <w:rsid w:val="00605360"/>
    <w:rsid w:val="00612395"/>
    <w:rsid w:val="006221B7"/>
    <w:rsid w:val="006225AD"/>
    <w:rsid w:val="00626441"/>
    <w:rsid w:val="00635550"/>
    <w:rsid w:val="00646D47"/>
    <w:rsid w:val="00647642"/>
    <w:rsid w:val="00650495"/>
    <w:rsid w:val="00653B77"/>
    <w:rsid w:val="00657FD0"/>
    <w:rsid w:val="00670E14"/>
    <w:rsid w:val="00671D39"/>
    <w:rsid w:val="00675F40"/>
    <w:rsid w:val="00677581"/>
    <w:rsid w:val="006849F1"/>
    <w:rsid w:val="00684A86"/>
    <w:rsid w:val="00691803"/>
    <w:rsid w:val="0069317F"/>
    <w:rsid w:val="006A3EC9"/>
    <w:rsid w:val="006A77DF"/>
    <w:rsid w:val="006B1BB5"/>
    <w:rsid w:val="006B612C"/>
    <w:rsid w:val="006B73C8"/>
    <w:rsid w:val="006C2192"/>
    <w:rsid w:val="006C31E0"/>
    <w:rsid w:val="006C76E8"/>
    <w:rsid w:val="006D65D4"/>
    <w:rsid w:val="006E482D"/>
    <w:rsid w:val="006E72D0"/>
    <w:rsid w:val="006F7BEC"/>
    <w:rsid w:val="007009D7"/>
    <w:rsid w:val="00707358"/>
    <w:rsid w:val="0071363B"/>
    <w:rsid w:val="00714232"/>
    <w:rsid w:val="00724271"/>
    <w:rsid w:val="00726D86"/>
    <w:rsid w:val="007357CC"/>
    <w:rsid w:val="00742BEB"/>
    <w:rsid w:val="007602BB"/>
    <w:rsid w:val="00761219"/>
    <w:rsid w:val="0076223D"/>
    <w:rsid w:val="00764EA4"/>
    <w:rsid w:val="007656BA"/>
    <w:rsid w:val="00773C83"/>
    <w:rsid w:val="00780888"/>
    <w:rsid w:val="00787F1F"/>
    <w:rsid w:val="00793F1C"/>
    <w:rsid w:val="0079413E"/>
    <w:rsid w:val="00797A41"/>
    <w:rsid w:val="007A3E3E"/>
    <w:rsid w:val="007C044E"/>
    <w:rsid w:val="007C1320"/>
    <w:rsid w:val="007D16CA"/>
    <w:rsid w:val="007D1F12"/>
    <w:rsid w:val="007D559A"/>
    <w:rsid w:val="007D65CA"/>
    <w:rsid w:val="007D7BB6"/>
    <w:rsid w:val="007E3C47"/>
    <w:rsid w:val="007F00D0"/>
    <w:rsid w:val="007F4DE0"/>
    <w:rsid w:val="007F61EA"/>
    <w:rsid w:val="007F7758"/>
    <w:rsid w:val="00801FF0"/>
    <w:rsid w:val="008137A7"/>
    <w:rsid w:val="008157F7"/>
    <w:rsid w:val="00816AC9"/>
    <w:rsid w:val="00820B16"/>
    <w:rsid w:val="00823122"/>
    <w:rsid w:val="00825DF4"/>
    <w:rsid w:val="00832B8F"/>
    <w:rsid w:val="0083307E"/>
    <w:rsid w:val="008343A9"/>
    <w:rsid w:val="00841903"/>
    <w:rsid w:val="00853414"/>
    <w:rsid w:val="008576DF"/>
    <w:rsid w:val="008607C1"/>
    <w:rsid w:val="008608E4"/>
    <w:rsid w:val="00860B7A"/>
    <w:rsid w:val="00863041"/>
    <w:rsid w:val="00865813"/>
    <w:rsid w:val="00872AA4"/>
    <w:rsid w:val="0087373F"/>
    <w:rsid w:val="008875FA"/>
    <w:rsid w:val="00887755"/>
    <w:rsid w:val="00892E26"/>
    <w:rsid w:val="008967B8"/>
    <w:rsid w:val="008A2B71"/>
    <w:rsid w:val="008A3166"/>
    <w:rsid w:val="008A6FC9"/>
    <w:rsid w:val="008A7FE3"/>
    <w:rsid w:val="008B0296"/>
    <w:rsid w:val="008B5B2E"/>
    <w:rsid w:val="008D1DE5"/>
    <w:rsid w:val="008D2A7E"/>
    <w:rsid w:val="008D58AE"/>
    <w:rsid w:val="008D7D4F"/>
    <w:rsid w:val="008E2726"/>
    <w:rsid w:val="008E277E"/>
    <w:rsid w:val="008E425A"/>
    <w:rsid w:val="008F0BC0"/>
    <w:rsid w:val="008F6667"/>
    <w:rsid w:val="008F6E01"/>
    <w:rsid w:val="00900CD8"/>
    <w:rsid w:val="00902121"/>
    <w:rsid w:val="00906B33"/>
    <w:rsid w:val="0091301C"/>
    <w:rsid w:val="009268FC"/>
    <w:rsid w:val="00933BF6"/>
    <w:rsid w:val="0094172C"/>
    <w:rsid w:val="0094233D"/>
    <w:rsid w:val="009453BD"/>
    <w:rsid w:val="00954080"/>
    <w:rsid w:val="009541C1"/>
    <w:rsid w:val="00954C84"/>
    <w:rsid w:val="00957F4D"/>
    <w:rsid w:val="0096245B"/>
    <w:rsid w:val="00966221"/>
    <w:rsid w:val="00972882"/>
    <w:rsid w:val="00976C9A"/>
    <w:rsid w:val="00980833"/>
    <w:rsid w:val="00981512"/>
    <w:rsid w:val="009A18DC"/>
    <w:rsid w:val="009B0B45"/>
    <w:rsid w:val="009B2129"/>
    <w:rsid w:val="009B2DD8"/>
    <w:rsid w:val="009B2F32"/>
    <w:rsid w:val="009B42E5"/>
    <w:rsid w:val="009B56A4"/>
    <w:rsid w:val="009B6B54"/>
    <w:rsid w:val="009C08E4"/>
    <w:rsid w:val="009C745E"/>
    <w:rsid w:val="009D29F1"/>
    <w:rsid w:val="009E5E5E"/>
    <w:rsid w:val="009F3BA3"/>
    <w:rsid w:val="00A03F4B"/>
    <w:rsid w:val="00A051B0"/>
    <w:rsid w:val="00A0584E"/>
    <w:rsid w:val="00A14160"/>
    <w:rsid w:val="00A14E28"/>
    <w:rsid w:val="00A15C8C"/>
    <w:rsid w:val="00A16101"/>
    <w:rsid w:val="00A168F5"/>
    <w:rsid w:val="00A22C7F"/>
    <w:rsid w:val="00A2363F"/>
    <w:rsid w:val="00A30A4E"/>
    <w:rsid w:val="00A322A8"/>
    <w:rsid w:val="00A43B35"/>
    <w:rsid w:val="00A5234F"/>
    <w:rsid w:val="00A5428D"/>
    <w:rsid w:val="00A573C6"/>
    <w:rsid w:val="00A61B36"/>
    <w:rsid w:val="00A6367D"/>
    <w:rsid w:val="00A66822"/>
    <w:rsid w:val="00A875F6"/>
    <w:rsid w:val="00A92107"/>
    <w:rsid w:val="00A92F89"/>
    <w:rsid w:val="00A95FB0"/>
    <w:rsid w:val="00A96904"/>
    <w:rsid w:val="00AA78C0"/>
    <w:rsid w:val="00AB0512"/>
    <w:rsid w:val="00AC7D98"/>
    <w:rsid w:val="00AC7F11"/>
    <w:rsid w:val="00AD005B"/>
    <w:rsid w:val="00AD2683"/>
    <w:rsid w:val="00AE0545"/>
    <w:rsid w:val="00AE596A"/>
    <w:rsid w:val="00B06AA5"/>
    <w:rsid w:val="00B13533"/>
    <w:rsid w:val="00B136BC"/>
    <w:rsid w:val="00B26345"/>
    <w:rsid w:val="00B324CB"/>
    <w:rsid w:val="00B331F5"/>
    <w:rsid w:val="00B36C61"/>
    <w:rsid w:val="00B4046F"/>
    <w:rsid w:val="00B421B4"/>
    <w:rsid w:val="00B43114"/>
    <w:rsid w:val="00B4396F"/>
    <w:rsid w:val="00B455FC"/>
    <w:rsid w:val="00B508E2"/>
    <w:rsid w:val="00B5438C"/>
    <w:rsid w:val="00B603F2"/>
    <w:rsid w:val="00B71C23"/>
    <w:rsid w:val="00B731BD"/>
    <w:rsid w:val="00B73D31"/>
    <w:rsid w:val="00B86D44"/>
    <w:rsid w:val="00B86D59"/>
    <w:rsid w:val="00B90ECD"/>
    <w:rsid w:val="00B9202C"/>
    <w:rsid w:val="00BA1C30"/>
    <w:rsid w:val="00BA2100"/>
    <w:rsid w:val="00BA3BE9"/>
    <w:rsid w:val="00BA7BB2"/>
    <w:rsid w:val="00BB4667"/>
    <w:rsid w:val="00BB7424"/>
    <w:rsid w:val="00BB7680"/>
    <w:rsid w:val="00BB7A6F"/>
    <w:rsid w:val="00BB7F45"/>
    <w:rsid w:val="00BD124C"/>
    <w:rsid w:val="00BD1CD5"/>
    <w:rsid w:val="00BD34A0"/>
    <w:rsid w:val="00BD6179"/>
    <w:rsid w:val="00BE1910"/>
    <w:rsid w:val="00BE397A"/>
    <w:rsid w:val="00BE47BF"/>
    <w:rsid w:val="00BE4F9A"/>
    <w:rsid w:val="00BE66E6"/>
    <w:rsid w:val="00BF47E7"/>
    <w:rsid w:val="00C162FD"/>
    <w:rsid w:val="00C2263F"/>
    <w:rsid w:val="00C267AB"/>
    <w:rsid w:val="00C52848"/>
    <w:rsid w:val="00C5307D"/>
    <w:rsid w:val="00C55381"/>
    <w:rsid w:val="00C6418A"/>
    <w:rsid w:val="00C658F0"/>
    <w:rsid w:val="00C718EF"/>
    <w:rsid w:val="00C731A0"/>
    <w:rsid w:val="00C73878"/>
    <w:rsid w:val="00C94723"/>
    <w:rsid w:val="00CA1775"/>
    <w:rsid w:val="00CA7AE5"/>
    <w:rsid w:val="00CB2FE8"/>
    <w:rsid w:val="00CB3C09"/>
    <w:rsid w:val="00CB40AF"/>
    <w:rsid w:val="00CC0020"/>
    <w:rsid w:val="00CC289C"/>
    <w:rsid w:val="00CC5B93"/>
    <w:rsid w:val="00CD1C5F"/>
    <w:rsid w:val="00CD4AE7"/>
    <w:rsid w:val="00CD55DA"/>
    <w:rsid w:val="00CD5AB6"/>
    <w:rsid w:val="00CD6DA0"/>
    <w:rsid w:val="00CF270D"/>
    <w:rsid w:val="00CF5A03"/>
    <w:rsid w:val="00D041CB"/>
    <w:rsid w:val="00D056DA"/>
    <w:rsid w:val="00D06C0F"/>
    <w:rsid w:val="00D10871"/>
    <w:rsid w:val="00D12C5A"/>
    <w:rsid w:val="00D13A76"/>
    <w:rsid w:val="00D23C4E"/>
    <w:rsid w:val="00D622CE"/>
    <w:rsid w:val="00D64C6E"/>
    <w:rsid w:val="00D66537"/>
    <w:rsid w:val="00D66592"/>
    <w:rsid w:val="00D71892"/>
    <w:rsid w:val="00D7387F"/>
    <w:rsid w:val="00D80CA5"/>
    <w:rsid w:val="00D81E55"/>
    <w:rsid w:val="00D87D68"/>
    <w:rsid w:val="00D91535"/>
    <w:rsid w:val="00D94FCA"/>
    <w:rsid w:val="00D97B82"/>
    <w:rsid w:val="00DA6AC7"/>
    <w:rsid w:val="00DA7524"/>
    <w:rsid w:val="00DB18C5"/>
    <w:rsid w:val="00DB32CA"/>
    <w:rsid w:val="00DB699E"/>
    <w:rsid w:val="00DB6B23"/>
    <w:rsid w:val="00DC0EA1"/>
    <w:rsid w:val="00DC53C7"/>
    <w:rsid w:val="00DD526A"/>
    <w:rsid w:val="00DE09B0"/>
    <w:rsid w:val="00DE10B3"/>
    <w:rsid w:val="00DE3CBB"/>
    <w:rsid w:val="00DE74B4"/>
    <w:rsid w:val="00DF1325"/>
    <w:rsid w:val="00DF67A6"/>
    <w:rsid w:val="00E00014"/>
    <w:rsid w:val="00E03334"/>
    <w:rsid w:val="00E12573"/>
    <w:rsid w:val="00E13002"/>
    <w:rsid w:val="00E160BD"/>
    <w:rsid w:val="00E16843"/>
    <w:rsid w:val="00E16D19"/>
    <w:rsid w:val="00E219E5"/>
    <w:rsid w:val="00E242BA"/>
    <w:rsid w:val="00E279E8"/>
    <w:rsid w:val="00E30C8D"/>
    <w:rsid w:val="00E34420"/>
    <w:rsid w:val="00E37B06"/>
    <w:rsid w:val="00E37D10"/>
    <w:rsid w:val="00E37EA0"/>
    <w:rsid w:val="00E42D97"/>
    <w:rsid w:val="00E5030D"/>
    <w:rsid w:val="00E505BD"/>
    <w:rsid w:val="00E53EE1"/>
    <w:rsid w:val="00E55784"/>
    <w:rsid w:val="00E55F0E"/>
    <w:rsid w:val="00E6348F"/>
    <w:rsid w:val="00E7233F"/>
    <w:rsid w:val="00E76CE1"/>
    <w:rsid w:val="00E77A7B"/>
    <w:rsid w:val="00E840F0"/>
    <w:rsid w:val="00E86F7E"/>
    <w:rsid w:val="00E910D9"/>
    <w:rsid w:val="00E96321"/>
    <w:rsid w:val="00EA769A"/>
    <w:rsid w:val="00EA7E2B"/>
    <w:rsid w:val="00EB16ED"/>
    <w:rsid w:val="00ED650A"/>
    <w:rsid w:val="00EE1190"/>
    <w:rsid w:val="00EE3A41"/>
    <w:rsid w:val="00EE3EFE"/>
    <w:rsid w:val="00EE4AF8"/>
    <w:rsid w:val="00EF686D"/>
    <w:rsid w:val="00F0267C"/>
    <w:rsid w:val="00F03892"/>
    <w:rsid w:val="00F06950"/>
    <w:rsid w:val="00F077DD"/>
    <w:rsid w:val="00F13E36"/>
    <w:rsid w:val="00F32CAE"/>
    <w:rsid w:val="00F33622"/>
    <w:rsid w:val="00F41A32"/>
    <w:rsid w:val="00F54E93"/>
    <w:rsid w:val="00F57FF8"/>
    <w:rsid w:val="00F631C0"/>
    <w:rsid w:val="00F636FF"/>
    <w:rsid w:val="00F65BD3"/>
    <w:rsid w:val="00F66B0A"/>
    <w:rsid w:val="00F718C0"/>
    <w:rsid w:val="00F73F90"/>
    <w:rsid w:val="00F75D9F"/>
    <w:rsid w:val="00F844F8"/>
    <w:rsid w:val="00F96123"/>
    <w:rsid w:val="00F9616D"/>
    <w:rsid w:val="00FA7DBC"/>
    <w:rsid w:val="00FB0FC2"/>
    <w:rsid w:val="00FB7320"/>
    <w:rsid w:val="00FC198E"/>
    <w:rsid w:val="00FC4DD4"/>
    <w:rsid w:val="00FD17CA"/>
    <w:rsid w:val="00FD19F5"/>
    <w:rsid w:val="00FE271F"/>
    <w:rsid w:val="00FE494C"/>
    <w:rsid w:val="00FF1F78"/>
    <w:rsid w:val="00FF603B"/>
    <w:rsid w:val="00FF7DD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9E54A5-9CE9-403E-ACEA-654FC000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4E"/>
  </w:style>
  <w:style w:type="paragraph" w:styleId="Footer">
    <w:name w:val="footer"/>
    <w:basedOn w:val="Normal"/>
    <w:link w:val="FooterChar"/>
    <w:uiPriority w:val="99"/>
    <w:unhideWhenUsed/>
    <w:rsid w:val="00D2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4E"/>
  </w:style>
  <w:style w:type="table" w:styleId="TableGrid">
    <w:name w:val="Table Grid"/>
    <w:basedOn w:val="TableNormal"/>
    <w:uiPriority w:val="59"/>
    <w:rsid w:val="00D23C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A7"/>
    <w:rPr>
      <w:rFonts w:ascii="Tahoma" w:hAnsi="Tahoma" w:cs="Tahoma"/>
      <w:sz w:val="16"/>
      <w:szCs w:val="16"/>
    </w:rPr>
  </w:style>
  <w:style w:type="paragraph" w:styleId="ListParagraph">
    <w:name w:val="List Paragraph"/>
    <w:basedOn w:val="Normal"/>
    <w:uiPriority w:val="34"/>
    <w:qFormat/>
    <w:rsid w:val="00DC0EA1"/>
    <w:pPr>
      <w:ind w:left="720"/>
      <w:contextualSpacing/>
    </w:pPr>
  </w:style>
  <w:style w:type="character" w:styleId="PageNumber">
    <w:name w:val="page number"/>
    <w:basedOn w:val="DefaultParagraphFont"/>
    <w:rsid w:val="00DC0EA1"/>
  </w:style>
  <w:style w:type="paragraph" w:customStyle="1" w:styleId="FormatNoteStyle">
    <w:name w:val="FormatNoteStyle"/>
    <w:basedOn w:val="Normal"/>
    <w:link w:val="FormatNoteStyleChar"/>
    <w:qFormat/>
    <w:rsid w:val="009F3BA3"/>
    <w:pPr>
      <w:numPr>
        <w:numId w:val="5"/>
      </w:numPr>
      <w:spacing w:before="240" w:after="240" w:line="240" w:lineRule="auto"/>
    </w:pPr>
    <w:rPr>
      <w:rFonts w:ascii="Segoe UI" w:hAnsi="Segoe UI" w:cs="Segoe UI"/>
      <w:sz w:val="20"/>
      <w:szCs w:val="20"/>
    </w:rPr>
  </w:style>
  <w:style w:type="character" w:customStyle="1" w:styleId="FormatNoteStyleChar">
    <w:name w:val="FormatNoteStyle Char"/>
    <w:basedOn w:val="DefaultParagraphFont"/>
    <w:link w:val="FormatNoteStyle"/>
    <w:rsid w:val="009F3BA3"/>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QAQC\SYSTEM%20PROVIDER\QPRONET\System%20Templated\QMS%20Template\Design%20Pattern\Potrai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396D-4793-46BE-96A3-7022E018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Potrait Format</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dc:creator>
  <cp:lastModifiedBy>User</cp:lastModifiedBy>
  <cp:revision>5</cp:revision>
  <cp:lastPrinted>2016-12-16T04:09:00Z</cp:lastPrinted>
  <dcterms:created xsi:type="dcterms:W3CDTF">2018-01-16T04:05:00Z</dcterms:created>
  <dcterms:modified xsi:type="dcterms:W3CDTF">2018-01-23T16:24:00Z</dcterms:modified>
</cp:coreProperties>
</file>