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1653"/>
        <w:gridCol w:w="572"/>
        <w:gridCol w:w="2300"/>
        <w:gridCol w:w="1256"/>
        <w:gridCol w:w="1127"/>
        <w:gridCol w:w="1256"/>
        <w:gridCol w:w="1201"/>
      </w:tblGrid>
      <w:tr w:rsidR="00801FF0" w:rsidRPr="00125C38" w:rsidTr="007C1D46">
        <w:trPr>
          <w:trHeight w:val="360"/>
        </w:trPr>
        <w:tc>
          <w:tcPr>
            <w:tcW w:w="44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1FF0" w:rsidRPr="00125C38" w:rsidRDefault="00801FF0" w:rsidP="007941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Pr="00125C38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FF0" w:rsidRPr="00125C38" w:rsidRDefault="00801FF0" w:rsidP="007941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Pr="00125C38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43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01FF0" w:rsidRPr="00125C38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F2F2F2"/>
            <w:vAlign w:val="center"/>
          </w:tcPr>
          <w:p w:rsidR="00801FF0" w:rsidRPr="00413B74" w:rsidRDefault="00801FF0" w:rsidP="00A15C8C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F2F2F2"/>
            <w:vAlign w:val="center"/>
          </w:tcPr>
          <w:p w:rsidR="00801FF0" w:rsidRPr="00413B74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Type of Records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F0" w:rsidRPr="00816D64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File Name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F0" w:rsidRDefault="00801FF0" w:rsidP="00801FF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File Size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F0" w:rsidRPr="00413B74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Opened Date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1FF0" w:rsidRPr="00816D64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Dept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01FF0" w:rsidRPr="00816D64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QM/QP</w:t>
            </w: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7C1D4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432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1FF0" w:rsidRPr="00125C38" w:rsidTr="007C1D46">
        <w:trPr>
          <w:trHeight w:val="283"/>
        </w:trPr>
        <w:tc>
          <w:tcPr>
            <w:tcW w:w="445" w:type="pct"/>
            <w:tcBorders>
              <w:right w:val="single" w:sz="4" w:space="0" w:color="5F497A" w:themeColor="accent4" w:themeShade="BF"/>
            </w:tcBorders>
            <w:shd w:val="clear" w:color="auto" w:fill="F2F2F2" w:themeFill="background1" w:themeFillShade="F2"/>
            <w:vAlign w:val="center"/>
          </w:tcPr>
          <w:p w:rsidR="00801FF0" w:rsidRDefault="00801FF0" w:rsidP="00F561B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left w:val="single" w:sz="4" w:space="0" w:color="5F497A" w:themeColor="accent4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FF0" w:rsidRDefault="00801FF0" w:rsidP="00F561B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9413E" w:rsidRDefault="0079413E" w:rsidP="0079413E">
      <w:pPr>
        <w:pStyle w:val="FormatNoteStyle"/>
        <w:numPr>
          <w:ilvl w:val="0"/>
          <w:numId w:val="0"/>
        </w:numPr>
        <w:tabs>
          <w:tab w:val="left" w:pos="2160"/>
        </w:tabs>
        <w:spacing w:before="0" w:after="0"/>
      </w:pPr>
    </w:p>
    <w:p w:rsidR="0079413E" w:rsidRDefault="0079413E" w:rsidP="0079413E">
      <w:pPr>
        <w:pStyle w:val="FormatNoteStyle"/>
        <w:numPr>
          <w:ilvl w:val="0"/>
          <w:numId w:val="0"/>
        </w:numPr>
        <w:tabs>
          <w:tab w:val="left" w:pos="2160"/>
        </w:tabs>
        <w:spacing w:before="0" w:after="0" w:line="360" w:lineRule="auto"/>
      </w:pPr>
      <w:r>
        <w:t>Requested By: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9413E" w:rsidRDefault="0079413E" w:rsidP="0079413E">
      <w:pPr>
        <w:pStyle w:val="FormatNoteStyle"/>
        <w:numPr>
          <w:ilvl w:val="0"/>
          <w:numId w:val="0"/>
        </w:numPr>
        <w:tabs>
          <w:tab w:val="left" w:pos="2160"/>
        </w:tabs>
        <w:spacing w:before="0" w:after="0" w:line="360" w:lineRule="auto"/>
      </w:pPr>
      <w:r>
        <w:t>Sign: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9413E" w:rsidRPr="00125C38" w:rsidRDefault="0079413E" w:rsidP="0079413E">
      <w:pPr>
        <w:pStyle w:val="FormatNoteStyle"/>
        <w:numPr>
          <w:ilvl w:val="0"/>
          <w:numId w:val="0"/>
        </w:numPr>
        <w:tabs>
          <w:tab w:val="left" w:pos="2160"/>
        </w:tabs>
        <w:spacing w:before="0" w:after="0" w:line="360" w:lineRule="auto"/>
      </w:pPr>
      <w:r>
        <w:t>Date: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C267AB" w:rsidRPr="00691803" w:rsidRDefault="00C267AB" w:rsidP="00691803"/>
    <w:sectPr w:rsidR="00C267AB" w:rsidRPr="00691803" w:rsidSect="0031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C2" w:rsidRDefault="00887EC2" w:rsidP="00D23C4E">
      <w:pPr>
        <w:spacing w:after="0" w:line="240" w:lineRule="auto"/>
      </w:pPr>
      <w:r>
        <w:separator/>
      </w:r>
    </w:p>
  </w:endnote>
  <w:endnote w:type="continuationSeparator" w:id="0">
    <w:p w:rsidR="00887EC2" w:rsidRDefault="00887EC2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EB" w:rsidRDefault="00DB7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887EC2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49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" fillcolor="#e5b8b7 [1301]" stroked="f" strokecolor="#f2f2f2 [3041]" strokeweight="1pt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0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;mso-next-textbox:#Text Box 68">
            <w:txbxContent>
              <w:p w:rsidR="00DB6B23" w:rsidRPr="005A407B" w:rsidRDefault="00DB6B23" w:rsidP="00DB6B23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 </w:t>
                </w:r>
              </w:p>
              <w:p w:rsidR="00DB6B23" w:rsidRPr="005A407B" w:rsidRDefault="00DB6B23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4D339F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4D339F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506C4B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4D339F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2366BF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2366BF" w:rsidRPr="007D7BB6">
      <w:rPr>
        <w:rFonts w:ascii="Segoe UI" w:hAnsi="Segoe UI" w:cs="Segoe UI"/>
        <w:sz w:val="16"/>
        <w:szCs w:val="18"/>
      </w:rPr>
      <w:fldChar w:fldCharType="separate"/>
    </w:r>
    <w:r w:rsidR="00DB70EB">
      <w:rPr>
        <w:rFonts w:ascii="Segoe UI" w:hAnsi="Segoe UI" w:cs="Segoe UI"/>
        <w:noProof/>
        <w:sz w:val="16"/>
        <w:szCs w:val="18"/>
      </w:rPr>
      <w:t>1</w:t>
    </w:r>
    <w:r w:rsidR="002366BF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DB70EB" w:rsidRPr="00DB70EB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EB" w:rsidRDefault="00DB7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C2" w:rsidRDefault="00887EC2" w:rsidP="00D23C4E">
      <w:pPr>
        <w:spacing w:after="0" w:line="240" w:lineRule="auto"/>
      </w:pPr>
      <w:r>
        <w:separator/>
      </w:r>
    </w:p>
  </w:footnote>
  <w:footnote w:type="continuationSeparator" w:id="0">
    <w:p w:rsidR="00887EC2" w:rsidRDefault="00887EC2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EB" w:rsidRDefault="00DB7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DB70EB" w:rsidP="00DB6B23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bookmarkStart w:id="0" w:name="_GoBack"/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3599" behindDoc="0" locked="0" layoutInCell="1" allowOverlap="1" wp14:anchorId="7CAF56DB" wp14:editId="6DA411B5">
          <wp:simplePos x="0" y="0"/>
          <wp:positionH relativeFrom="column">
            <wp:posOffset>5848350</wp:posOffset>
          </wp:positionH>
          <wp:positionV relativeFrom="paragraph">
            <wp:posOffset>-114300</wp:posOffset>
          </wp:positionV>
          <wp:extent cx="599440" cy="716915"/>
          <wp:effectExtent l="0" t="0" r="0" b="0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87EC2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1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" fillcolor="#e5b8b7 [1301]" stroked="f" strokecolor="#f2f2f2 [3041]" strokeweight="1pt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QR424-</w:t>
    </w:r>
    <w:r w:rsidR="00691803">
      <w:rPr>
        <w:rFonts w:ascii="Segoe UI" w:hAnsi="Segoe UI" w:cs="Segoe UI"/>
        <w:b/>
        <w:color w:val="365F91" w:themeColor="accent1" w:themeShade="BF"/>
        <w:sz w:val="24"/>
        <w:szCs w:val="24"/>
      </w:rPr>
      <w:t>3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 – </w:t>
    </w:r>
    <w:r w:rsidR="00691803">
      <w:rPr>
        <w:rFonts w:ascii="Segoe UI" w:hAnsi="Segoe UI" w:cs="Segoe UI"/>
        <w:b/>
        <w:color w:val="365F91" w:themeColor="accent1" w:themeShade="BF"/>
        <w:sz w:val="24"/>
        <w:szCs w:val="24"/>
      </w:rPr>
      <w:t>FILE STICKER REQUEST FORM</w:t>
    </w:r>
    <w:r w:rsidR="00DB6B23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  <w:r w:rsidR="00DB6B23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EB" w:rsidRDefault="00DB7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EBF"/>
    <w:rsid w:val="00034340"/>
    <w:rsid w:val="00044278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4A50"/>
    <w:rsid w:val="000F551A"/>
    <w:rsid w:val="000F7D02"/>
    <w:rsid w:val="001106D9"/>
    <w:rsid w:val="00112BAE"/>
    <w:rsid w:val="00125C38"/>
    <w:rsid w:val="00130DD6"/>
    <w:rsid w:val="00134007"/>
    <w:rsid w:val="0013490E"/>
    <w:rsid w:val="0013510B"/>
    <w:rsid w:val="001358CC"/>
    <w:rsid w:val="00147FC3"/>
    <w:rsid w:val="00153397"/>
    <w:rsid w:val="0015549C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A10EA"/>
    <w:rsid w:val="001A56EA"/>
    <w:rsid w:val="001A6F3E"/>
    <w:rsid w:val="001A71AC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18FB"/>
    <w:rsid w:val="00202BB5"/>
    <w:rsid w:val="0020453A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0C1E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2737"/>
    <w:rsid w:val="003E45F3"/>
    <w:rsid w:val="003F27EC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D339F"/>
    <w:rsid w:val="004D5B16"/>
    <w:rsid w:val="004D5BB9"/>
    <w:rsid w:val="004D68C8"/>
    <w:rsid w:val="004E6422"/>
    <w:rsid w:val="004E643B"/>
    <w:rsid w:val="004E6818"/>
    <w:rsid w:val="004F52C0"/>
    <w:rsid w:val="005029D3"/>
    <w:rsid w:val="005038FC"/>
    <w:rsid w:val="00506C4B"/>
    <w:rsid w:val="00513112"/>
    <w:rsid w:val="00527A6D"/>
    <w:rsid w:val="00533FE1"/>
    <w:rsid w:val="00543C9D"/>
    <w:rsid w:val="00546223"/>
    <w:rsid w:val="005563AF"/>
    <w:rsid w:val="005657E5"/>
    <w:rsid w:val="005707ED"/>
    <w:rsid w:val="005739AB"/>
    <w:rsid w:val="005746C7"/>
    <w:rsid w:val="00592094"/>
    <w:rsid w:val="0059605F"/>
    <w:rsid w:val="005A407B"/>
    <w:rsid w:val="005C710F"/>
    <w:rsid w:val="005D23E7"/>
    <w:rsid w:val="005E7A19"/>
    <w:rsid w:val="005F538B"/>
    <w:rsid w:val="005F5583"/>
    <w:rsid w:val="006000D6"/>
    <w:rsid w:val="006000FD"/>
    <w:rsid w:val="00605360"/>
    <w:rsid w:val="00612395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91803"/>
    <w:rsid w:val="0069317F"/>
    <w:rsid w:val="006A77DF"/>
    <w:rsid w:val="006B1BB5"/>
    <w:rsid w:val="006B612C"/>
    <w:rsid w:val="006B73C8"/>
    <w:rsid w:val="006C2192"/>
    <w:rsid w:val="006C31E0"/>
    <w:rsid w:val="006C76E8"/>
    <w:rsid w:val="006D65D4"/>
    <w:rsid w:val="006E482D"/>
    <w:rsid w:val="006E72D0"/>
    <w:rsid w:val="006F747A"/>
    <w:rsid w:val="006F7BEC"/>
    <w:rsid w:val="007009D7"/>
    <w:rsid w:val="00707358"/>
    <w:rsid w:val="0071363B"/>
    <w:rsid w:val="00714232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C044E"/>
    <w:rsid w:val="007C1320"/>
    <w:rsid w:val="007C1D46"/>
    <w:rsid w:val="007D16CA"/>
    <w:rsid w:val="007D559A"/>
    <w:rsid w:val="007D65CA"/>
    <w:rsid w:val="007D7BB6"/>
    <w:rsid w:val="007E3C47"/>
    <w:rsid w:val="007F4DE0"/>
    <w:rsid w:val="007F61EA"/>
    <w:rsid w:val="007F7758"/>
    <w:rsid w:val="00801FF0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87EC2"/>
    <w:rsid w:val="00892E26"/>
    <w:rsid w:val="008967B8"/>
    <w:rsid w:val="008A2B71"/>
    <w:rsid w:val="008A3166"/>
    <w:rsid w:val="008A7FE3"/>
    <w:rsid w:val="008B0296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68FC"/>
    <w:rsid w:val="00933BF6"/>
    <w:rsid w:val="0094172C"/>
    <w:rsid w:val="0094233D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51B0"/>
    <w:rsid w:val="00A0584E"/>
    <w:rsid w:val="00A14160"/>
    <w:rsid w:val="00A14E28"/>
    <w:rsid w:val="00A15C8C"/>
    <w:rsid w:val="00A16101"/>
    <w:rsid w:val="00A168F5"/>
    <w:rsid w:val="00A20180"/>
    <w:rsid w:val="00A22C7F"/>
    <w:rsid w:val="00A2363F"/>
    <w:rsid w:val="00A30A4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5FB0"/>
    <w:rsid w:val="00A96904"/>
    <w:rsid w:val="00AA78C0"/>
    <w:rsid w:val="00AB0512"/>
    <w:rsid w:val="00AC7D98"/>
    <w:rsid w:val="00AC7F11"/>
    <w:rsid w:val="00AD005B"/>
    <w:rsid w:val="00AD2683"/>
    <w:rsid w:val="00AE0545"/>
    <w:rsid w:val="00AE596A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6195B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C289C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23C4E"/>
    <w:rsid w:val="00D622CE"/>
    <w:rsid w:val="00D64C6E"/>
    <w:rsid w:val="00D66537"/>
    <w:rsid w:val="00D66592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B6B23"/>
    <w:rsid w:val="00DB70EB"/>
    <w:rsid w:val="00DC0EA1"/>
    <w:rsid w:val="00DC53C7"/>
    <w:rsid w:val="00DD526A"/>
    <w:rsid w:val="00DE09B0"/>
    <w:rsid w:val="00DE10B3"/>
    <w:rsid w:val="00DE3CBB"/>
    <w:rsid w:val="00DE74B4"/>
    <w:rsid w:val="00DF67A6"/>
    <w:rsid w:val="00E00014"/>
    <w:rsid w:val="00E03334"/>
    <w:rsid w:val="00E12573"/>
    <w:rsid w:val="00E13002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77A7B"/>
    <w:rsid w:val="00E840F0"/>
    <w:rsid w:val="00E86F7E"/>
    <w:rsid w:val="00E910D9"/>
    <w:rsid w:val="00E96321"/>
    <w:rsid w:val="00EA769A"/>
    <w:rsid w:val="00EA7E2B"/>
    <w:rsid w:val="00EB16ED"/>
    <w:rsid w:val="00ED650A"/>
    <w:rsid w:val="00EE1190"/>
    <w:rsid w:val="00EE3EFE"/>
    <w:rsid w:val="00EE4AF8"/>
    <w:rsid w:val="00EF686D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9616D"/>
    <w:rsid w:val="00FA7DBC"/>
    <w:rsid w:val="00FB0FC2"/>
    <w:rsid w:val="00FB1577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87CF14-BEDD-4D7C-863C-7A4F467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DEA4-6436-4E37-B308-DE348A60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2016-05-26T03:38:00Z</cp:lastPrinted>
  <dcterms:created xsi:type="dcterms:W3CDTF">2018-01-16T04:12:00Z</dcterms:created>
  <dcterms:modified xsi:type="dcterms:W3CDTF">2018-01-23T16:23:00Z</dcterms:modified>
</cp:coreProperties>
</file>